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FB" w:rsidRDefault="006107FB" w:rsidP="006107FB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0"/>
          <w:lang w:eastAsia="ar-SA"/>
        </w:rPr>
        <w:t>Z</w:t>
      </w:r>
      <w:r w:rsidRPr="00161276">
        <w:rPr>
          <w:rFonts w:ascii="Calibri" w:eastAsia="Calibri" w:hAnsi="Calibri"/>
          <w:b/>
          <w:sz w:val="22"/>
          <w:szCs w:val="20"/>
          <w:lang w:eastAsia="ar-SA"/>
        </w:rPr>
        <w:t>ałącznik nr 4 – wykaz osób</w:t>
      </w:r>
    </w:p>
    <w:p w:rsidR="006107FB" w:rsidRDefault="006107FB" w:rsidP="006107FB">
      <w:pPr>
        <w:suppressAutoHyphens/>
        <w:ind w:left="6521"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6107FB" w:rsidRDefault="006107FB" w:rsidP="006107FB">
      <w:pPr>
        <w:jc w:val="center"/>
        <w:rPr>
          <w:rFonts w:asciiTheme="minorHAnsi" w:hAnsiTheme="minorHAnsi"/>
          <w:b/>
          <w:sz w:val="21"/>
          <w:szCs w:val="21"/>
        </w:rPr>
      </w:pPr>
    </w:p>
    <w:p w:rsidR="006107FB" w:rsidRDefault="006107FB" w:rsidP="006107FB">
      <w:pPr>
        <w:jc w:val="center"/>
        <w:rPr>
          <w:rFonts w:asciiTheme="minorHAnsi" w:hAnsiTheme="minorHAnsi"/>
          <w:b/>
          <w:sz w:val="21"/>
          <w:szCs w:val="21"/>
        </w:rPr>
      </w:pPr>
    </w:p>
    <w:p w:rsidR="006107FB" w:rsidRDefault="006107FB" w:rsidP="006107FB">
      <w:pPr>
        <w:jc w:val="center"/>
        <w:rPr>
          <w:rFonts w:asciiTheme="minorHAnsi" w:hAnsiTheme="minorHAnsi"/>
          <w:b/>
          <w:sz w:val="21"/>
          <w:szCs w:val="21"/>
        </w:rPr>
      </w:pPr>
      <w:r w:rsidRPr="00CE6322">
        <w:rPr>
          <w:rFonts w:asciiTheme="minorHAnsi" w:hAnsiTheme="minorHAnsi"/>
          <w:b/>
          <w:sz w:val="21"/>
          <w:szCs w:val="21"/>
        </w:rPr>
        <w:t>WYKAZ nr 1 -</w:t>
      </w:r>
      <w:r>
        <w:rPr>
          <w:rFonts w:asciiTheme="minorHAnsi" w:hAnsiTheme="minorHAnsi"/>
          <w:b/>
          <w:sz w:val="21"/>
          <w:szCs w:val="21"/>
        </w:rPr>
        <w:t xml:space="preserve"> osób</w:t>
      </w:r>
    </w:p>
    <w:p w:rsidR="006107FB" w:rsidRPr="00CE6322" w:rsidRDefault="006107FB" w:rsidP="006107FB">
      <w:pPr>
        <w:jc w:val="center"/>
        <w:rPr>
          <w:rFonts w:asciiTheme="minorHAnsi" w:hAnsiTheme="minorHAnsi"/>
          <w:b/>
          <w:sz w:val="21"/>
          <w:szCs w:val="21"/>
        </w:rPr>
      </w:pPr>
    </w:p>
    <w:p w:rsidR="006107FB" w:rsidRDefault="006107FB" w:rsidP="006107FB">
      <w:pPr>
        <w:pStyle w:val="Akapitzlist"/>
        <w:spacing w:line="276" w:lineRule="auto"/>
        <w:ind w:left="0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E6322">
        <w:rPr>
          <w:rFonts w:asciiTheme="minorHAnsi" w:hAnsiTheme="minorHAnsi"/>
          <w:b/>
          <w:sz w:val="21"/>
          <w:szCs w:val="21"/>
        </w:rPr>
        <w:t xml:space="preserve">Potwierdzający </w:t>
      </w:r>
      <w:r w:rsidRPr="00441ED9">
        <w:rPr>
          <w:rFonts w:asciiTheme="minorHAnsi" w:hAnsiTheme="minorHAnsi"/>
          <w:b/>
          <w:sz w:val="22"/>
          <w:szCs w:val="22"/>
        </w:rPr>
        <w:t>dyspono</w:t>
      </w:r>
      <w:r>
        <w:rPr>
          <w:rFonts w:asciiTheme="minorHAnsi" w:hAnsiTheme="minorHAnsi"/>
          <w:b/>
          <w:sz w:val="22"/>
          <w:szCs w:val="22"/>
        </w:rPr>
        <w:t>wanie</w:t>
      </w:r>
      <w:r w:rsidRPr="00441ED9">
        <w:rPr>
          <w:rFonts w:asciiTheme="minorHAnsi" w:hAnsiTheme="minorHAnsi"/>
          <w:b/>
          <w:sz w:val="22"/>
          <w:szCs w:val="22"/>
        </w:rPr>
        <w:t xml:space="preserve"> osoba</w:t>
      </w:r>
      <w:r>
        <w:rPr>
          <w:rFonts w:asciiTheme="minorHAnsi" w:hAnsiTheme="minorHAnsi"/>
          <w:b/>
          <w:sz w:val="22"/>
          <w:szCs w:val="22"/>
        </w:rPr>
        <w:t>mi</w:t>
      </w:r>
      <w:r w:rsidRPr="00441ED9">
        <w:rPr>
          <w:rFonts w:asciiTheme="minorHAnsi" w:hAnsiTheme="minorHAnsi"/>
          <w:b/>
          <w:sz w:val="22"/>
          <w:szCs w:val="22"/>
        </w:rPr>
        <w:t xml:space="preserve"> zdoln</w:t>
      </w:r>
      <w:r>
        <w:rPr>
          <w:rFonts w:asciiTheme="minorHAnsi" w:hAnsiTheme="minorHAnsi"/>
          <w:b/>
          <w:sz w:val="22"/>
          <w:szCs w:val="22"/>
        </w:rPr>
        <w:t>ymi</w:t>
      </w:r>
      <w:r w:rsidRPr="00441ED9">
        <w:rPr>
          <w:rFonts w:asciiTheme="minorHAnsi" w:hAnsiTheme="minorHAnsi"/>
          <w:b/>
          <w:sz w:val="22"/>
          <w:szCs w:val="22"/>
        </w:rPr>
        <w:t xml:space="preserve"> do wykonania przedmiotu zamówienia</w:t>
      </w:r>
    </w:p>
    <w:p w:rsidR="006107FB" w:rsidRDefault="006107FB" w:rsidP="006107FB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6107FB" w:rsidRPr="0023005A" w:rsidRDefault="006107FB" w:rsidP="0023005A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23005A">
        <w:rPr>
          <w:rFonts w:asciiTheme="minorHAnsi" w:hAnsiTheme="minorHAnsi"/>
          <w:sz w:val="21"/>
          <w:szCs w:val="21"/>
        </w:rPr>
        <w:t xml:space="preserve">Oświadczam, że w ramach realizacji zamówienia będę dysponował następującymi zespołem specjalistów </w:t>
      </w:r>
      <w:r w:rsidR="0023005A">
        <w:rPr>
          <w:rFonts w:asciiTheme="minorHAnsi" w:hAnsiTheme="minorHAnsi"/>
          <w:sz w:val="21"/>
          <w:szCs w:val="21"/>
        </w:rPr>
        <w:t xml:space="preserve">przygotowujących, </w:t>
      </w:r>
      <w:r w:rsidRPr="0023005A">
        <w:rPr>
          <w:rFonts w:asciiTheme="minorHAnsi" w:hAnsiTheme="minorHAnsi"/>
          <w:sz w:val="21"/>
          <w:szCs w:val="21"/>
        </w:rPr>
        <w:t>prowadzących</w:t>
      </w:r>
      <w:r w:rsidR="0023005A">
        <w:rPr>
          <w:rFonts w:asciiTheme="minorHAnsi" w:hAnsiTheme="minorHAnsi"/>
          <w:sz w:val="21"/>
          <w:szCs w:val="21"/>
        </w:rPr>
        <w:t xml:space="preserve"> i obsługujących</w:t>
      </w:r>
      <w:r w:rsidRPr="0023005A">
        <w:rPr>
          <w:rFonts w:asciiTheme="minorHAnsi" w:hAnsiTheme="minorHAnsi"/>
          <w:sz w:val="21"/>
          <w:szCs w:val="21"/>
        </w:rPr>
        <w:t xml:space="preserve"> </w:t>
      </w:r>
      <w:r w:rsidR="0023005A"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kurs ICHTIOLOGIA MORZA</w:t>
      </w:r>
      <w:r w:rsidRPr="0023005A">
        <w:rPr>
          <w:rFonts w:asciiTheme="minorHAnsi" w:hAnsiTheme="minorHAnsi"/>
          <w:sz w:val="21"/>
          <w:szCs w:val="21"/>
        </w:rPr>
        <w:t>, tj. osobami zdolnymi do wykonania zadania polegającego na przygotowaniu</w:t>
      </w:r>
      <w:r w:rsidR="0023005A">
        <w:rPr>
          <w:rFonts w:asciiTheme="minorHAnsi" w:hAnsiTheme="minorHAnsi"/>
          <w:sz w:val="21"/>
          <w:szCs w:val="21"/>
        </w:rPr>
        <w:t>,</w:t>
      </w:r>
      <w:r w:rsidRPr="0023005A">
        <w:rPr>
          <w:rFonts w:asciiTheme="minorHAnsi" w:hAnsiTheme="minorHAnsi"/>
          <w:sz w:val="21"/>
          <w:szCs w:val="21"/>
        </w:rPr>
        <w:t xml:space="preserve"> przeprowadzeniu </w:t>
      </w:r>
      <w:r w:rsidR="0023005A">
        <w:rPr>
          <w:rFonts w:asciiTheme="minorHAnsi" w:hAnsiTheme="minorHAnsi"/>
          <w:sz w:val="21"/>
          <w:szCs w:val="21"/>
        </w:rPr>
        <w:t xml:space="preserve">i obsłudze </w:t>
      </w:r>
      <w:r w:rsidRPr="0023005A">
        <w:rPr>
          <w:rFonts w:asciiTheme="minorHAnsi" w:hAnsiTheme="minorHAnsi"/>
          <w:sz w:val="21"/>
          <w:szCs w:val="21"/>
        </w:rPr>
        <w:t xml:space="preserve">specjalistycznego </w:t>
      </w:r>
      <w:r w:rsidR="0023005A" w:rsidRPr="0023005A">
        <w:rPr>
          <w:rFonts w:ascii="Calibri" w:eastAsia="Calibri" w:hAnsi="Calibri" w:cs="Calibri"/>
          <w:color w:val="000000"/>
          <w:sz w:val="21"/>
          <w:szCs w:val="21"/>
          <w:lang w:eastAsia="ar-SA"/>
        </w:rPr>
        <w:t>kursu ICHTIOLOGIA MORZA:</w:t>
      </w:r>
    </w:p>
    <w:p w:rsidR="006107FB" w:rsidRDefault="006107FB" w:rsidP="006107FB">
      <w:pPr>
        <w:jc w:val="center"/>
        <w:rPr>
          <w:rFonts w:asciiTheme="minorHAnsi" w:hAnsiTheme="minorHAnsi"/>
          <w:b/>
          <w:sz w:val="21"/>
          <w:szCs w:val="21"/>
        </w:rPr>
      </w:pPr>
    </w:p>
    <w:p w:rsidR="006107FB" w:rsidRPr="00CE6322" w:rsidRDefault="006107FB" w:rsidP="006107FB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639"/>
        <w:gridCol w:w="2101"/>
        <w:gridCol w:w="1526"/>
        <w:gridCol w:w="2125"/>
      </w:tblGrid>
      <w:tr w:rsidR="006107FB" w:rsidTr="005B01DE">
        <w:tc>
          <w:tcPr>
            <w:tcW w:w="675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L.p.</w:t>
            </w:r>
          </w:p>
        </w:tc>
        <w:tc>
          <w:tcPr>
            <w:tcW w:w="2694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Pełniona funkcja w kursie</w:t>
            </w:r>
          </w:p>
        </w:tc>
        <w:tc>
          <w:tcPr>
            <w:tcW w:w="2157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Imię i nazwisko</w:t>
            </w:r>
          </w:p>
        </w:tc>
        <w:tc>
          <w:tcPr>
            <w:tcW w:w="1528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wykształcenie</w:t>
            </w:r>
          </w:p>
        </w:tc>
        <w:tc>
          <w:tcPr>
            <w:tcW w:w="2156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  <w:t>doświadczenie</w:t>
            </w:r>
          </w:p>
        </w:tc>
      </w:tr>
      <w:tr w:rsidR="006107FB" w:rsidTr="005B01DE">
        <w:tc>
          <w:tcPr>
            <w:tcW w:w="675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6107FB" w:rsidRDefault="00F4691C" w:rsidP="0023005A">
            <w:pPr>
              <w:suppressAutoHyphens/>
              <w:contextualSpacing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Specjalista z zakresu ichtiofauny bałtyckiej</w:t>
            </w:r>
          </w:p>
        </w:tc>
        <w:tc>
          <w:tcPr>
            <w:tcW w:w="2157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6107FB" w:rsidTr="005B01DE">
        <w:tc>
          <w:tcPr>
            <w:tcW w:w="675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6107FB" w:rsidRDefault="00F4691C" w:rsidP="0023005A">
            <w:pPr>
              <w:suppressAutoHyphens/>
              <w:contextualSpacing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Specjalista ds. analizy ichtiologicznej</w:t>
            </w:r>
          </w:p>
        </w:tc>
        <w:tc>
          <w:tcPr>
            <w:tcW w:w="2157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6107FB" w:rsidTr="005B01DE">
        <w:tc>
          <w:tcPr>
            <w:tcW w:w="675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6107FB" w:rsidRDefault="00F4691C" w:rsidP="0023005A">
            <w:pPr>
              <w:suppressAutoHyphens/>
              <w:contextualSpacing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Specjalista ds. ochrony ryb i ich siedlisk</w:t>
            </w:r>
          </w:p>
        </w:tc>
        <w:tc>
          <w:tcPr>
            <w:tcW w:w="2157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6107FB" w:rsidRDefault="006107FB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F4691C" w:rsidTr="005B01DE">
        <w:tc>
          <w:tcPr>
            <w:tcW w:w="675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F4691C" w:rsidRDefault="00F4691C" w:rsidP="0023005A">
            <w:pPr>
              <w:suppressAutoHyphens/>
              <w:contextualSpacing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Specjalista z zakresu gospodarczego wykorzystania ryb</w:t>
            </w:r>
          </w:p>
        </w:tc>
        <w:tc>
          <w:tcPr>
            <w:tcW w:w="2157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F4691C" w:rsidTr="005B01DE">
        <w:tc>
          <w:tcPr>
            <w:tcW w:w="675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F4691C" w:rsidRDefault="00F4691C" w:rsidP="0023005A">
            <w:pPr>
              <w:suppressAutoHyphens/>
              <w:contextualSpacing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Specjalista z zakresu zasad bezpieczeństwa i pracy na morzu</w:t>
            </w:r>
          </w:p>
        </w:tc>
        <w:tc>
          <w:tcPr>
            <w:tcW w:w="2157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F4691C" w:rsidRDefault="00F4691C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  <w:tr w:rsidR="00DF1D18" w:rsidTr="005B01DE">
        <w:tc>
          <w:tcPr>
            <w:tcW w:w="675" w:type="dxa"/>
          </w:tcPr>
          <w:p w:rsidR="00DF1D18" w:rsidRDefault="00DF1D18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DF1D18" w:rsidRDefault="002D739C" w:rsidP="0023005A">
            <w:pPr>
              <w:suppressAutoHyphens/>
              <w:contextualSpacing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do obsługi organizacyjno – porządkowej kursu</w:t>
            </w:r>
          </w:p>
        </w:tc>
        <w:tc>
          <w:tcPr>
            <w:tcW w:w="2157" w:type="dxa"/>
          </w:tcPr>
          <w:p w:rsidR="00DF1D18" w:rsidRDefault="00DF1D18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528" w:type="dxa"/>
          </w:tcPr>
          <w:p w:rsidR="00DF1D18" w:rsidRDefault="00DF1D18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  <w:tc>
          <w:tcPr>
            <w:tcW w:w="2156" w:type="dxa"/>
          </w:tcPr>
          <w:p w:rsidR="00DF1D18" w:rsidRDefault="00DF1D18" w:rsidP="005B01DE">
            <w:pPr>
              <w:suppressAutoHyphens/>
              <w:contextualSpacing/>
              <w:jc w:val="both"/>
              <w:rPr>
                <w:rFonts w:ascii="Calibri" w:eastAsia="Calibri" w:hAnsi="Calibri"/>
                <w:b/>
                <w:sz w:val="22"/>
                <w:szCs w:val="20"/>
                <w:lang w:eastAsia="ar-SA"/>
              </w:rPr>
            </w:pPr>
          </w:p>
        </w:tc>
      </w:tr>
    </w:tbl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6107FB" w:rsidRDefault="006107FB" w:rsidP="006107FB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6107FB" w:rsidRPr="00161276" w:rsidRDefault="006107FB" w:rsidP="006107FB">
      <w:pPr>
        <w:suppressAutoHyphens/>
        <w:contextualSpacing/>
        <w:jc w:val="both"/>
        <w:rPr>
          <w:rFonts w:ascii="Calibri" w:eastAsia="Calibri" w:hAnsi="Calibri"/>
          <w:b/>
          <w:sz w:val="22"/>
          <w:szCs w:val="20"/>
          <w:lang w:eastAsia="ar-SA"/>
        </w:rPr>
      </w:pPr>
    </w:p>
    <w:p w:rsidR="00241564" w:rsidRPr="006107FB" w:rsidRDefault="00241564" w:rsidP="006107FB"/>
    <w:sectPr w:rsidR="00241564" w:rsidRPr="006107FB" w:rsidSect="00BE6F28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1D" w:rsidRDefault="002F4E1D">
      <w:r>
        <w:separator/>
      </w:r>
    </w:p>
  </w:endnote>
  <w:endnote w:type="continuationSeparator" w:id="0">
    <w:p w:rsidR="002F4E1D" w:rsidRDefault="002F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Pr="00124D4A" w:rsidRDefault="00560CC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Pr="00B01F08" w:rsidRDefault="00560CCB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16A74D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1D" w:rsidRDefault="002F4E1D">
      <w:r>
        <w:separator/>
      </w:r>
    </w:p>
  </w:footnote>
  <w:footnote w:type="continuationSeparator" w:id="0">
    <w:p w:rsidR="002F4E1D" w:rsidRDefault="002F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Default="00560CC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7" name="Obraz 1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291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B43EE9"/>
    <w:multiLevelType w:val="hybridMultilevel"/>
    <w:tmpl w:val="8FFE9A90"/>
    <w:lvl w:ilvl="0" w:tplc="2E0C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B4AE3"/>
    <w:multiLevelType w:val="hybridMultilevel"/>
    <w:tmpl w:val="B7E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 w15:restartNumberingAfterBreak="0">
    <w:nsid w:val="5B3015B4"/>
    <w:multiLevelType w:val="hybridMultilevel"/>
    <w:tmpl w:val="C524AC94"/>
    <w:lvl w:ilvl="0" w:tplc="3B6AE34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7C760C34"/>
    <w:multiLevelType w:val="hybridMultilevel"/>
    <w:tmpl w:val="EA5A2C8A"/>
    <w:lvl w:ilvl="0" w:tplc="FE4C47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6"/>
  </w:num>
  <w:num w:numId="5">
    <w:abstractNumId w:val="4"/>
  </w:num>
  <w:num w:numId="6">
    <w:abstractNumId w:val="33"/>
  </w:num>
  <w:num w:numId="7">
    <w:abstractNumId w:val="0"/>
  </w:num>
  <w:num w:numId="8">
    <w:abstractNumId w:val="22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"/>
  </w:num>
  <w:num w:numId="15">
    <w:abstractNumId w:val="31"/>
  </w:num>
  <w:num w:numId="16">
    <w:abstractNumId w:val="23"/>
  </w:num>
  <w:num w:numId="17">
    <w:abstractNumId w:val="5"/>
  </w:num>
  <w:num w:numId="18">
    <w:abstractNumId w:val="34"/>
  </w:num>
  <w:num w:numId="19">
    <w:abstractNumId w:val="21"/>
  </w:num>
  <w:num w:numId="20">
    <w:abstractNumId w:val="28"/>
  </w:num>
  <w:num w:numId="21">
    <w:abstractNumId w:val="2"/>
  </w:num>
  <w:num w:numId="22">
    <w:abstractNumId w:val="13"/>
  </w:num>
  <w:num w:numId="23">
    <w:abstractNumId w:val="27"/>
  </w:num>
  <w:num w:numId="24">
    <w:abstractNumId w:val="30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32"/>
  </w:num>
  <w:num w:numId="30">
    <w:abstractNumId w:val="19"/>
  </w:num>
  <w:num w:numId="31">
    <w:abstractNumId w:val="29"/>
  </w:num>
  <w:num w:numId="32">
    <w:abstractNumId w:val="12"/>
  </w:num>
  <w:num w:numId="33">
    <w:abstractNumId w:val="1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0964"/>
    <w:rsid w:val="00061F20"/>
    <w:rsid w:val="00064B2E"/>
    <w:rsid w:val="00066789"/>
    <w:rsid w:val="00080D83"/>
    <w:rsid w:val="000D283E"/>
    <w:rsid w:val="001011C0"/>
    <w:rsid w:val="00124D4A"/>
    <w:rsid w:val="001304E7"/>
    <w:rsid w:val="00130B23"/>
    <w:rsid w:val="00153949"/>
    <w:rsid w:val="00172E3C"/>
    <w:rsid w:val="001A7599"/>
    <w:rsid w:val="001B210F"/>
    <w:rsid w:val="001E25C8"/>
    <w:rsid w:val="0023005A"/>
    <w:rsid w:val="00241564"/>
    <w:rsid w:val="00241C1F"/>
    <w:rsid w:val="002425AE"/>
    <w:rsid w:val="002C6347"/>
    <w:rsid w:val="002C6AFD"/>
    <w:rsid w:val="002D739C"/>
    <w:rsid w:val="002E317B"/>
    <w:rsid w:val="002E3D2A"/>
    <w:rsid w:val="002F4E1D"/>
    <w:rsid w:val="00314A7D"/>
    <w:rsid w:val="00315901"/>
    <w:rsid w:val="00320AAC"/>
    <w:rsid w:val="00325198"/>
    <w:rsid w:val="0035482A"/>
    <w:rsid w:val="003619F2"/>
    <w:rsid w:val="00365820"/>
    <w:rsid w:val="00370656"/>
    <w:rsid w:val="00373764"/>
    <w:rsid w:val="003C4847"/>
    <w:rsid w:val="003C554F"/>
    <w:rsid w:val="003D1664"/>
    <w:rsid w:val="003F4B57"/>
    <w:rsid w:val="0040149C"/>
    <w:rsid w:val="00414478"/>
    <w:rsid w:val="00452463"/>
    <w:rsid w:val="00471D59"/>
    <w:rsid w:val="00474C6E"/>
    <w:rsid w:val="00477EF0"/>
    <w:rsid w:val="00483910"/>
    <w:rsid w:val="00490BDA"/>
    <w:rsid w:val="00492BD3"/>
    <w:rsid w:val="004A6C52"/>
    <w:rsid w:val="004B70BD"/>
    <w:rsid w:val="004D3508"/>
    <w:rsid w:val="005068D2"/>
    <w:rsid w:val="0052111D"/>
    <w:rsid w:val="0055209A"/>
    <w:rsid w:val="00560CCB"/>
    <w:rsid w:val="005760A9"/>
    <w:rsid w:val="005840BC"/>
    <w:rsid w:val="0059251D"/>
    <w:rsid w:val="00594464"/>
    <w:rsid w:val="0059618F"/>
    <w:rsid w:val="005B01DE"/>
    <w:rsid w:val="005D0613"/>
    <w:rsid w:val="005E567D"/>
    <w:rsid w:val="005F6C03"/>
    <w:rsid w:val="006107FB"/>
    <w:rsid w:val="00622781"/>
    <w:rsid w:val="00636621"/>
    <w:rsid w:val="00640BFF"/>
    <w:rsid w:val="00672D0E"/>
    <w:rsid w:val="006859DF"/>
    <w:rsid w:val="00691B6D"/>
    <w:rsid w:val="00693602"/>
    <w:rsid w:val="0069621B"/>
    <w:rsid w:val="006B4267"/>
    <w:rsid w:val="006F0550"/>
    <w:rsid w:val="006F209E"/>
    <w:rsid w:val="006F2376"/>
    <w:rsid w:val="00702D55"/>
    <w:rsid w:val="00727F94"/>
    <w:rsid w:val="007337EB"/>
    <w:rsid w:val="0073536C"/>
    <w:rsid w:val="00741B1E"/>
    <w:rsid w:val="00745D18"/>
    <w:rsid w:val="0075616B"/>
    <w:rsid w:val="00761B4B"/>
    <w:rsid w:val="00776530"/>
    <w:rsid w:val="00791E8E"/>
    <w:rsid w:val="007A0109"/>
    <w:rsid w:val="007B2500"/>
    <w:rsid w:val="007C299C"/>
    <w:rsid w:val="007D61D6"/>
    <w:rsid w:val="007E1B19"/>
    <w:rsid w:val="007F3623"/>
    <w:rsid w:val="00820B25"/>
    <w:rsid w:val="00827311"/>
    <w:rsid w:val="00834BB4"/>
    <w:rsid w:val="00835187"/>
    <w:rsid w:val="00844EBC"/>
    <w:rsid w:val="00853CCF"/>
    <w:rsid w:val="00863E65"/>
    <w:rsid w:val="00873501"/>
    <w:rsid w:val="00876326"/>
    <w:rsid w:val="00883DB6"/>
    <w:rsid w:val="008945D9"/>
    <w:rsid w:val="008B0B00"/>
    <w:rsid w:val="008C7F7A"/>
    <w:rsid w:val="008E79FA"/>
    <w:rsid w:val="008F502C"/>
    <w:rsid w:val="009168BA"/>
    <w:rsid w:val="00920965"/>
    <w:rsid w:val="009B0C7B"/>
    <w:rsid w:val="009B5B20"/>
    <w:rsid w:val="009D2544"/>
    <w:rsid w:val="009D71C1"/>
    <w:rsid w:val="009E3459"/>
    <w:rsid w:val="009F2CF0"/>
    <w:rsid w:val="00A03FEC"/>
    <w:rsid w:val="00A04690"/>
    <w:rsid w:val="00A40DD3"/>
    <w:rsid w:val="00A64713"/>
    <w:rsid w:val="00A764C2"/>
    <w:rsid w:val="00A824F2"/>
    <w:rsid w:val="00A8311B"/>
    <w:rsid w:val="00A861D6"/>
    <w:rsid w:val="00AB5172"/>
    <w:rsid w:val="00AC5639"/>
    <w:rsid w:val="00AD0587"/>
    <w:rsid w:val="00AD1EFE"/>
    <w:rsid w:val="00B01F08"/>
    <w:rsid w:val="00B02FB8"/>
    <w:rsid w:val="00B06587"/>
    <w:rsid w:val="00B14ABD"/>
    <w:rsid w:val="00B16738"/>
    <w:rsid w:val="00B16E8F"/>
    <w:rsid w:val="00B30401"/>
    <w:rsid w:val="00B3331A"/>
    <w:rsid w:val="00B54171"/>
    <w:rsid w:val="00B6637D"/>
    <w:rsid w:val="00B71BDE"/>
    <w:rsid w:val="00B914E0"/>
    <w:rsid w:val="00BB109E"/>
    <w:rsid w:val="00BB66A1"/>
    <w:rsid w:val="00BB76D0"/>
    <w:rsid w:val="00BC2FB7"/>
    <w:rsid w:val="00BC363C"/>
    <w:rsid w:val="00BE6745"/>
    <w:rsid w:val="00BE6F28"/>
    <w:rsid w:val="00BF0268"/>
    <w:rsid w:val="00C35EA3"/>
    <w:rsid w:val="00C62C24"/>
    <w:rsid w:val="00C635B6"/>
    <w:rsid w:val="00C64A47"/>
    <w:rsid w:val="00C73C6F"/>
    <w:rsid w:val="00C80F1D"/>
    <w:rsid w:val="00CA5CBD"/>
    <w:rsid w:val="00CB2B5B"/>
    <w:rsid w:val="00CD0486"/>
    <w:rsid w:val="00CD477A"/>
    <w:rsid w:val="00CE005B"/>
    <w:rsid w:val="00CE0BB2"/>
    <w:rsid w:val="00D0361A"/>
    <w:rsid w:val="00D05C63"/>
    <w:rsid w:val="00D30ADD"/>
    <w:rsid w:val="00D43A0D"/>
    <w:rsid w:val="00D43C24"/>
    <w:rsid w:val="00D45902"/>
    <w:rsid w:val="00D46867"/>
    <w:rsid w:val="00D526F3"/>
    <w:rsid w:val="00D72DD3"/>
    <w:rsid w:val="00DA2034"/>
    <w:rsid w:val="00DA43A3"/>
    <w:rsid w:val="00DB34F7"/>
    <w:rsid w:val="00DB6F0A"/>
    <w:rsid w:val="00DC733E"/>
    <w:rsid w:val="00DF0B46"/>
    <w:rsid w:val="00DF1D18"/>
    <w:rsid w:val="00DF57BE"/>
    <w:rsid w:val="00E06500"/>
    <w:rsid w:val="00E3021D"/>
    <w:rsid w:val="00E4208B"/>
    <w:rsid w:val="00E57060"/>
    <w:rsid w:val="00E739C3"/>
    <w:rsid w:val="00E87616"/>
    <w:rsid w:val="00EA5C16"/>
    <w:rsid w:val="00EC1394"/>
    <w:rsid w:val="00ED026A"/>
    <w:rsid w:val="00ED21FC"/>
    <w:rsid w:val="00EF000D"/>
    <w:rsid w:val="00EF163B"/>
    <w:rsid w:val="00F4691C"/>
    <w:rsid w:val="00F545A3"/>
    <w:rsid w:val="00F728E7"/>
    <w:rsid w:val="00F76C77"/>
    <w:rsid w:val="00F91BEB"/>
    <w:rsid w:val="00F94574"/>
    <w:rsid w:val="00FA2CA1"/>
    <w:rsid w:val="00FB5706"/>
    <w:rsid w:val="00FC2A5B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074B3B-2413-4EDD-89DF-9943875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07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table" w:styleId="Tabela-Siatka">
    <w:name w:val="Table Grid"/>
    <w:basedOn w:val="Standardowy"/>
    <w:rsid w:val="00E4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07FB"/>
    <w:rPr>
      <w:rFonts w:ascii="Cambria" w:hAnsi="Cambria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6107FB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107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07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8E0E-2648-406E-8785-C0651438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</cp:revision>
  <cp:lastPrinted>2018-07-10T11:12:00Z</cp:lastPrinted>
  <dcterms:created xsi:type="dcterms:W3CDTF">2018-07-10T11:44:00Z</dcterms:created>
  <dcterms:modified xsi:type="dcterms:W3CDTF">2018-07-10T11:47:00Z</dcterms:modified>
</cp:coreProperties>
</file>