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4628" w14:textId="10A3A482" w:rsidR="00C11775" w:rsidRPr="000A0E3C" w:rsidRDefault="00F15BCA" w:rsidP="00104A14">
      <w:pPr>
        <w:suppressAutoHyphens/>
        <w:spacing w:line="276" w:lineRule="auto"/>
        <w:ind w:left="3540" w:firstLine="708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 w:rsidRPr="000A0E3C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 w:rsidR="008146E3" w:rsidRPr="000A0E3C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2</w:t>
      </w:r>
      <w:r w:rsidR="00C11775" w:rsidRPr="000A0E3C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 formularz ofertowy</w:t>
      </w:r>
    </w:p>
    <w:p w14:paraId="3D6F7F63" w14:textId="77777777" w:rsidR="007835AB" w:rsidRPr="000A0E3C" w:rsidRDefault="007835AB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023C8697" w14:textId="77777777" w:rsidR="00C11775" w:rsidRPr="000A0E3C" w:rsidRDefault="00C11775" w:rsidP="00104A1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14:paraId="67040434" w14:textId="77777777" w:rsidR="00C11775" w:rsidRPr="000A0E3C" w:rsidRDefault="00C11775" w:rsidP="00104A14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0A0E3C"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14:paraId="20222552" w14:textId="77777777" w:rsidR="00C11775" w:rsidRPr="000A0E3C" w:rsidRDefault="00C11775" w:rsidP="00104A1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58FE90E1" w14:textId="77777777" w:rsidR="00C11775" w:rsidRPr="000A0E3C" w:rsidRDefault="00C11775" w:rsidP="00104A1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14:paraId="3908FCA1" w14:textId="77777777" w:rsidR="00C11775" w:rsidRPr="000A0E3C" w:rsidRDefault="00C11775" w:rsidP="00104A14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0A0E3C">
        <w:rPr>
          <w:rFonts w:ascii="Calibri" w:eastAsia="Calibri" w:hAnsi="Calibri" w:cs="Calibri"/>
          <w:sz w:val="18"/>
          <w:szCs w:val="22"/>
          <w:lang w:eastAsia="ar-SA"/>
        </w:rPr>
        <w:t xml:space="preserve">           Adres</w:t>
      </w:r>
    </w:p>
    <w:p w14:paraId="28D06DC1" w14:textId="6C4B0815" w:rsidR="00C11775" w:rsidRDefault="00C11775" w:rsidP="00104A1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36E63187" w14:textId="77777777" w:rsidR="006657F0" w:rsidRPr="000A0E3C" w:rsidRDefault="006657F0" w:rsidP="006657F0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14:paraId="3806D957" w14:textId="414EFB95" w:rsidR="006657F0" w:rsidRPr="000A0E3C" w:rsidRDefault="006657F0" w:rsidP="006657F0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18"/>
          <w:szCs w:val="22"/>
          <w:lang w:eastAsia="ar-SA"/>
        </w:rPr>
        <w:t xml:space="preserve">                              NIP</w:t>
      </w:r>
    </w:p>
    <w:p w14:paraId="15820AC3" w14:textId="38E39B81" w:rsidR="006657F0" w:rsidRDefault="006657F0" w:rsidP="00104A1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5F0F409B" w14:textId="77777777" w:rsidR="00C11775" w:rsidRPr="000A0E3C" w:rsidRDefault="00C11775" w:rsidP="00104A1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14:paraId="672E5CB0" w14:textId="77777777" w:rsidR="00C11775" w:rsidRPr="000A0E3C" w:rsidRDefault="00C11775" w:rsidP="00104A1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14:paraId="78A6B8BB" w14:textId="77777777" w:rsidR="00FA3625" w:rsidRPr="000A0E3C" w:rsidRDefault="00FA3625" w:rsidP="00104A14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09F6B369" w14:textId="77777777" w:rsidR="006657F0" w:rsidRDefault="006657F0" w:rsidP="00C1177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2F09D43F" w14:textId="0E16563A" w:rsidR="00C11775" w:rsidRPr="000A0E3C" w:rsidRDefault="00C11775" w:rsidP="00C1177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sz w:val="22"/>
          <w:szCs w:val="22"/>
          <w:lang w:eastAsia="ar-SA"/>
        </w:rPr>
        <w:t>Fundacja Rozwoju Uniwersytetu Gdańskiego</w:t>
      </w:r>
    </w:p>
    <w:p w14:paraId="08F2A106" w14:textId="77777777" w:rsidR="006657F0" w:rsidRDefault="00C11775" w:rsidP="002F763B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sz w:val="22"/>
          <w:szCs w:val="22"/>
          <w:lang w:eastAsia="ar-SA"/>
        </w:rPr>
        <w:t>ul. Bażyńskiego 1A</w:t>
      </w:r>
    </w:p>
    <w:p w14:paraId="1C6513A9" w14:textId="267245F5" w:rsidR="00C11775" w:rsidRPr="000A0E3C" w:rsidRDefault="00C11775" w:rsidP="002F763B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sz w:val="22"/>
          <w:szCs w:val="22"/>
          <w:lang w:eastAsia="ar-SA"/>
        </w:rPr>
        <w:t>80-952 Gdańsk</w:t>
      </w:r>
    </w:p>
    <w:p w14:paraId="6CAFF968" w14:textId="77777777" w:rsidR="00FA3625" w:rsidRPr="000A0E3C" w:rsidRDefault="00FA3625" w:rsidP="00C1177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</w:p>
    <w:p w14:paraId="360001C5" w14:textId="77777777" w:rsidR="00FA3625" w:rsidRPr="000A0E3C" w:rsidRDefault="00C11775" w:rsidP="002F763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>OFERTA</w:t>
      </w:r>
    </w:p>
    <w:p w14:paraId="3950A720" w14:textId="0E54CB97" w:rsidR="00C11775" w:rsidRPr="00FD67D4" w:rsidRDefault="00C11775" w:rsidP="00104A14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FD67D4">
        <w:rPr>
          <w:rFonts w:ascii="Calibri" w:eastAsia="Calibri" w:hAnsi="Calibri" w:cs="Calibri"/>
          <w:sz w:val="22"/>
          <w:szCs w:val="22"/>
          <w:lang w:eastAsia="ar-SA"/>
        </w:rPr>
        <w:t>W nawiązaniu do zapytania ofertowego</w:t>
      </w:r>
      <w:r w:rsidR="00FA3625" w:rsidRPr="00FD67D4">
        <w:rPr>
          <w:rFonts w:ascii="Calibri" w:eastAsia="Calibri" w:hAnsi="Calibri" w:cs="Calibri"/>
          <w:sz w:val="22"/>
          <w:szCs w:val="22"/>
          <w:lang w:eastAsia="ar-SA"/>
        </w:rPr>
        <w:t xml:space="preserve"> nr </w:t>
      </w:r>
      <w:r w:rsidR="007316F8" w:rsidRPr="00FD67D4">
        <w:rPr>
          <w:rFonts w:ascii="Calibri" w:eastAsia="Calibri" w:hAnsi="Calibri" w:cs="Calibri"/>
          <w:sz w:val="22"/>
          <w:szCs w:val="22"/>
          <w:lang w:eastAsia="ar-SA"/>
        </w:rPr>
        <w:t>13</w:t>
      </w:r>
      <w:r w:rsidR="008D61FE" w:rsidRPr="00FD67D4">
        <w:rPr>
          <w:rFonts w:ascii="Calibri" w:eastAsia="Calibri" w:hAnsi="Calibri" w:cs="Calibri"/>
          <w:sz w:val="22"/>
          <w:szCs w:val="22"/>
          <w:lang w:eastAsia="ar-SA"/>
        </w:rPr>
        <w:t>/BEKA/2018</w:t>
      </w:r>
      <w:r w:rsidRPr="00FD67D4">
        <w:rPr>
          <w:rFonts w:ascii="Calibri" w:eastAsia="Calibri" w:hAnsi="Calibri" w:cs="Calibri"/>
          <w:sz w:val="22"/>
          <w:szCs w:val="22"/>
          <w:lang w:eastAsia="ar-SA"/>
        </w:rPr>
        <w:t xml:space="preserve"> z dnia </w:t>
      </w:r>
      <w:r w:rsidR="00146916">
        <w:rPr>
          <w:rFonts w:ascii="Calibri" w:eastAsia="Calibri" w:hAnsi="Calibri" w:cs="Calibri"/>
          <w:sz w:val="22"/>
          <w:szCs w:val="22"/>
          <w:lang w:eastAsia="ar-SA"/>
        </w:rPr>
        <w:t>09.10.</w:t>
      </w:r>
      <w:r w:rsidR="00383A11" w:rsidRPr="00FD67D4">
        <w:rPr>
          <w:rFonts w:ascii="Calibri" w:eastAsia="Calibri" w:hAnsi="Calibri" w:cs="Calibri"/>
          <w:sz w:val="22"/>
          <w:szCs w:val="22"/>
          <w:lang w:eastAsia="ar-SA"/>
        </w:rPr>
        <w:t>2018</w:t>
      </w:r>
      <w:r w:rsidRPr="00FD67D4">
        <w:rPr>
          <w:rFonts w:ascii="Calibri" w:eastAsia="Calibri" w:hAnsi="Calibri" w:cs="Calibri"/>
          <w:sz w:val="22"/>
          <w:szCs w:val="22"/>
          <w:lang w:eastAsia="ar-SA"/>
        </w:rPr>
        <w:t xml:space="preserve"> r. </w:t>
      </w:r>
      <w:r w:rsidRPr="00FD67D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 w:rsidR="00B5272B" w:rsidRPr="00FD67D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kompleksowe </w:t>
      </w:r>
      <w:r w:rsidR="00B5272B" w:rsidRPr="00FD67D4">
        <w:rPr>
          <w:rFonts w:ascii="Calibri" w:eastAsia="Calibri" w:hAnsi="Calibri"/>
          <w:b/>
          <w:sz w:val="22"/>
          <w:szCs w:val="22"/>
          <w:lang w:eastAsia="en-US"/>
        </w:rPr>
        <w:t xml:space="preserve">przygotowanie i druk przewodnika po </w:t>
      </w:r>
      <w:r w:rsidR="00DE152C" w:rsidRPr="00FD67D4">
        <w:rPr>
          <w:rFonts w:ascii="Calibri" w:eastAsia="Calibri" w:hAnsi="Calibri"/>
          <w:b/>
          <w:sz w:val="22"/>
          <w:szCs w:val="22"/>
          <w:lang w:eastAsia="en-US"/>
        </w:rPr>
        <w:t>r</w:t>
      </w:r>
      <w:r w:rsidR="00B5272B" w:rsidRPr="00FD67D4">
        <w:rPr>
          <w:rFonts w:ascii="Calibri" w:eastAsia="Calibri" w:hAnsi="Calibri"/>
          <w:b/>
          <w:sz w:val="22"/>
          <w:szCs w:val="22"/>
          <w:lang w:eastAsia="en-US"/>
        </w:rPr>
        <w:t xml:space="preserve">ezerwacie </w:t>
      </w:r>
      <w:r w:rsidR="00DE152C" w:rsidRPr="00FD67D4">
        <w:rPr>
          <w:rFonts w:ascii="Calibri" w:eastAsia="Calibri" w:hAnsi="Calibri"/>
          <w:b/>
          <w:sz w:val="22"/>
          <w:szCs w:val="22"/>
          <w:lang w:eastAsia="en-US"/>
        </w:rPr>
        <w:t>p</w:t>
      </w:r>
      <w:r w:rsidR="00B5272B" w:rsidRPr="00FD67D4">
        <w:rPr>
          <w:rFonts w:ascii="Calibri" w:eastAsia="Calibri" w:hAnsi="Calibri"/>
          <w:b/>
          <w:sz w:val="22"/>
          <w:szCs w:val="22"/>
          <w:lang w:eastAsia="en-US"/>
        </w:rPr>
        <w:t>rzyrody Beka</w:t>
      </w:r>
      <w:r w:rsidR="00B5272B" w:rsidRPr="00FD67D4">
        <w:rPr>
          <w:rFonts w:ascii="Calibri" w:eastAsia="Arial Unicode MS" w:hAnsi="Calibri" w:cs="Arial"/>
          <w:b/>
          <w:sz w:val="22"/>
          <w:szCs w:val="22"/>
        </w:rPr>
        <w:t xml:space="preserve"> </w:t>
      </w:r>
      <w:r w:rsidRPr="00FD67D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w ramach realizacji projektu </w:t>
      </w:r>
      <w:r w:rsidR="00CB6E5E" w:rsidRPr="00FD67D4">
        <w:rPr>
          <w:rFonts w:ascii="Calibri" w:eastAsia="Calibri" w:hAnsi="Calibri" w:cs="Calibri"/>
          <w:color w:val="000000"/>
          <w:sz w:val="22"/>
          <w:szCs w:val="22"/>
          <w:lang w:eastAsia="ar-SA"/>
        </w:rPr>
        <w:br/>
      </w:r>
      <w:r w:rsidRPr="00FD67D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pt. </w:t>
      </w:r>
      <w:r w:rsidR="00104A14" w:rsidRPr="00FD67D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 xml:space="preserve">„Zrównoważona turystyka i ekstensywne rolnictwo dla </w:t>
      </w:r>
      <w:r w:rsidR="00DE152C" w:rsidRPr="00FD67D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r</w:t>
      </w:r>
      <w:r w:rsidR="00104A14" w:rsidRPr="00FD67D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 xml:space="preserve">ezerwatu </w:t>
      </w:r>
      <w:r w:rsidR="00DE152C" w:rsidRPr="00FD67D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p</w:t>
      </w:r>
      <w:r w:rsidR="00104A14" w:rsidRPr="00FD67D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rzyrody Beka”</w:t>
      </w:r>
      <w:r w:rsidR="00104A14" w:rsidRPr="00FD67D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104A14" w:rsidRPr="00FD67D4">
        <w:rPr>
          <w:rFonts w:ascii="Calibri" w:eastAsia="Calibri" w:hAnsi="Calibri" w:cs="Calibri"/>
          <w:sz w:val="22"/>
          <w:szCs w:val="22"/>
          <w:lang w:eastAsia="ar-SA"/>
        </w:rPr>
        <w:t>finansowanego ze środków Regionalnego Programu Operacyjnego Województwa Pomorskiego na lata 2014-2020:</w:t>
      </w:r>
    </w:p>
    <w:p w14:paraId="6628582E" w14:textId="77777777" w:rsidR="00104A14" w:rsidRPr="000A0E3C" w:rsidRDefault="00104A14" w:rsidP="00104A14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34CBC995" w14:textId="77777777" w:rsidR="00C11775" w:rsidRPr="000A0E3C" w:rsidRDefault="00C11775" w:rsidP="00104A14">
      <w:pPr>
        <w:tabs>
          <w:tab w:val="left" w:pos="142"/>
          <w:tab w:val="left" w:pos="426"/>
        </w:tabs>
        <w:suppressAutoHyphens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b/>
          <w:sz w:val="22"/>
          <w:szCs w:val="22"/>
          <w:lang w:eastAsia="ar-SA"/>
        </w:rPr>
        <w:t>Całkowita cena</w:t>
      </w:r>
      <w:r w:rsidRPr="000A0E3C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za realizację całości zamówienia wynosi:</w:t>
      </w:r>
    </w:p>
    <w:p w14:paraId="0901300D" w14:textId="77777777" w:rsidR="00C11775" w:rsidRPr="000A0E3C" w:rsidRDefault="00C11775" w:rsidP="00104A14">
      <w:pPr>
        <w:tabs>
          <w:tab w:val="left" w:pos="142"/>
          <w:tab w:val="left" w:pos="851"/>
        </w:tabs>
        <w:suppressAutoHyphens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0D9D0AD0" w14:textId="77777777" w:rsidR="00C11775" w:rsidRPr="000A0E3C" w:rsidRDefault="00C11775" w:rsidP="00104A14">
      <w:pPr>
        <w:tabs>
          <w:tab w:val="left" w:pos="142"/>
          <w:tab w:val="left" w:pos="851"/>
        </w:tabs>
        <w:suppressAutoHyphens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……………………….…………………………… zł brutto, </w:t>
      </w:r>
    </w:p>
    <w:p w14:paraId="7C25788C" w14:textId="77777777" w:rsidR="006F1892" w:rsidRDefault="006F1892" w:rsidP="00104A14">
      <w:pPr>
        <w:tabs>
          <w:tab w:val="left" w:pos="142"/>
          <w:tab w:val="left" w:pos="851"/>
        </w:tabs>
        <w:suppressAutoHyphens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14:paraId="5CB487DB" w14:textId="34C4C77B" w:rsidR="00C11775" w:rsidRPr="000A0E3C" w:rsidRDefault="00C11775" w:rsidP="00104A14">
      <w:pPr>
        <w:tabs>
          <w:tab w:val="left" w:pos="142"/>
          <w:tab w:val="left" w:pos="851"/>
        </w:tabs>
        <w:suppressAutoHyphens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b/>
          <w:sz w:val="22"/>
          <w:szCs w:val="22"/>
          <w:lang w:eastAsia="ar-SA"/>
        </w:rPr>
        <w:t>słownie brutto …………………………………………………….…….złotych,</w:t>
      </w:r>
    </w:p>
    <w:p w14:paraId="14CCC28A" w14:textId="063DC409" w:rsidR="00636B84" w:rsidRDefault="00636B84" w:rsidP="00104A14">
      <w:pPr>
        <w:tabs>
          <w:tab w:val="left" w:pos="142"/>
          <w:tab w:val="left" w:pos="851"/>
        </w:tabs>
        <w:suppressAutoHyphens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14:paraId="7431C7A4" w14:textId="77777777" w:rsidR="006F1892" w:rsidRPr="000A0E3C" w:rsidRDefault="006F1892" w:rsidP="00104A14">
      <w:pPr>
        <w:tabs>
          <w:tab w:val="left" w:pos="142"/>
          <w:tab w:val="left" w:pos="851"/>
        </w:tabs>
        <w:suppressAutoHyphens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14:paraId="0E4FE3C7" w14:textId="77777777" w:rsidR="00636B84" w:rsidRPr="000A0E3C" w:rsidRDefault="00D57ACD" w:rsidP="00104A14">
      <w:pPr>
        <w:tabs>
          <w:tab w:val="left" w:pos="142"/>
          <w:tab w:val="left" w:pos="851"/>
        </w:tabs>
        <w:suppressAutoHyphens/>
        <w:ind w:left="567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b/>
          <w:color w:val="000000" w:themeColor="text1"/>
          <w:sz w:val="22"/>
          <w:szCs w:val="22"/>
          <w:lang w:eastAsia="ar-SA"/>
        </w:rPr>
        <w:t xml:space="preserve">Deklaruję/my, że </w:t>
      </w:r>
      <w:r w:rsidR="002D12D0" w:rsidRPr="000A0E3C">
        <w:rPr>
          <w:rFonts w:ascii="Calibri" w:eastAsia="Calibri" w:hAnsi="Calibri" w:cs="Calibri"/>
          <w:b/>
          <w:color w:val="000000" w:themeColor="text1"/>
          <w:sz w:val="22"/>
          <w:szCs w:val="22"/>
          <w:lang w:eastAsia="ar-SA"/>
        </w:rPr>
        <w:t>wykonam/y</w:t>
      </w:r>
      <w:r w:rsidRPr="000A0E3C">
        <w:rPr>
          <w:rFonts w:ascii="Calibri" w:eastAsia="Calibri" w:hAnsi="Calibri" w:cs="Calibri"/>
          <w:b/>
          <w:color w:val="000000" w:themeColor="text1"/>
          <w:sz w:val="22"/>
          <w:szCs w:val="22"/>
          <w:lang w:eastAsia="ar-SA"/>
        </w:rPr>
        <w:t xml:space="preserve"> przedmiot zamówienia</w:t>
      </w:r>
      <w:r w:rsidR="002D12D0" w:rsidRPr="000A0E3C">
        <w:rPr>
          <w:rFonts w:ascii="Calibri" w:eastAsia="Calibri" w:hAnsi="Calibri" w:cs="Calibri"/>
          <w:b/>
          <w:color w:val="000000" w:themeColor="text1"/>
          <w:sz w:val="22"/>
          <w:szCs w:val="22"/>
          <w:lang w:eastAsia="ar-SA"/>
        </w:rPr>
        <w:t xml:space="preserve"> najpóźniej w przeciągu:</w:t>
      </w:r>
      <w:r w:rsidR="00636B84" w:rsidRPr="000A0E3C">
        <w:rPr>
          <w:rFonts w:ascii="Calibri" w:eastAsia="Calibri" w:hAnsi="Calibri" w:cs="Calibri"/>
          <w:b/>
          <w:color w:val="000000" w:themeColor="text1"/>
          <w:sz w:val="22"/>
          <w:szCs w:val="22"/>
          <w:lang w:eastAsia="ar-SA"/>
        </w:rPr>
        <w:t xml:space="preserve"> </w:t>
      </w:r>
    </w:p>
    <w:p w14:paraId="29E21340" w14:textId="3CCFC523" w:rsidR="002D12D0" w:rsidRPr="000A0E3C" w:rsidRDefault="00DE152C" w:rsidP="002D12D0">
      <w:pPr>
        <w:pStyle w:val="Akapitzlist"/>
        <w:numPr>
          <w:ilvl w:val="0"/>
          <w:numId w:val="26"/>
        </w:numPr>
        <w:tabs>
          <w:tab w:val="left" w:pos="142"/>
          <w:tab w:val="left" w:pos="851"/>
        </w:tabs>
        <w:suppressAutoHyphens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>6 tygodni</w:t>
      </w:r>
      <w:r w:rsidR="002A2A05"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 xml:space="preserve"> od dnia podpisania umowy</w:t>
      </w:r>
      <w:r w:rsidR="000C0FD0"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>*</w:t>
      </w:r>
      <w:r w:rsidR="002D12D0"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 xml:space="preserve"> – 0 pkt.</w:t>
      </w:r>
    </w:p>
    <w:p w14:paraId="61093C70" w14:textId="3224432E" w:rsidR="002D12D0" w:rsidRPr="000A0E3C" w:rsidRDefault="00DE152C" w:rsidP="002D12D0">
      <w:pPr>
        <w:pStyle w:val="Akapitzlist"/>
        <w:numPr>
          <w:ilvl w:val="0"/>
          <w:numId w:val="26"/>
        </w:numPr>
        <w:tabs>
          <w:tab w:val="left" w:pos="142"/>
          <w:tab w:val="left" w:pos="851"/>
        </w:tabs>
        <w:suppressAutoHyphens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>5 tygodni</w:t>
      </w:r>
      <w:r w:rsidR="002D12D0"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 xml:space="preserve"> </w:t>
      </w:r>
      <w:r w:rsidR="002A2A05"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>od dnia podpisania umowy</w:t>
      </w:r>
      <w:r w:rsidR="000C0FD0"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>*</w:t>
      </w:r>
      <w:r w:rsidR="002A2A05"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 xml:space="preserve"> </w:t>
      </w:r>
      <w:r w:rsidR="00D57ACD"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>– 10</w:t>
      </w:r>
      <w:r w:rsidR="002D12D0"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 xml:space="preserve"> pkt.</w:t>
      </w:r>
    </w:p>
    <w:p w14:paraId="3A608BC0" w14:textId="313479E1" w:rsidR="002D12D0" w:rsidRPr="000A0E3C" w:rsidRDefault="00DE152C" w:rsidP="002D12D0">
      <w:pPr>
        <w:pStyle w:val="Akapitzlist"/>
        <w:numPr>
          <w:ilvl w:val="0"/>
          <w:numId w:val="26"/>
        </w:numPr>
        <w:tabs>
          <w:tab w:val="left" w:pos="142"/>
          <w:tab w:val="left" w:pos="851"/>
        </w:tabs>
        <w:suppressAutoHyphens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>4 tygodnie</w:t>
      </w:r>
      <w:r w:rsidR="002D12D0"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 xml:space="preserve"> </w:t>
      </w:r>
      <w:r w:rsidR="002A2A05"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>od dnia podpisania umowy</w:t>
      </w:r>
      <w:r w:rsidR="000C0FD0"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>*</w:t>
      </w:r>
      <w:r w:rsidR="002A2A05"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 xml:space="preserve"> </w:t>
      </w:r>
      <w:r w:rsidR="00D57ACD"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>–</w:t>
      </w:r>
      <w:r w:rsidR="00B5272B"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 xml:space="preserve"> 20</w:t>
      </w:r>
      <w:r w:rsidR="002D12D0" w:rsidRPr="000A0E3C">
        <w:rPr>
          <w:rFonts w:ascii="Calibri" w:eastAsia="Calibri" w:hAnsi="Calibri" w:cs="Calibri"/>
          <w:color w:val="000000" w:themeColor="text1"/>
          <w:sz w:val="22"/>
          <w:szCs w:val="22"/>
          <w:lang w:eastAsia="ar-SA"/>
        </w:rPr>
        <w:t xml:space="preserve"> pkt.</w:t>
      </w:r>
    </w:p>
    <w:p w14:paraId="6529A02E" w14:textId="77777777" w:rsidR="006F1892" w:rsidRDefault="006F1892" w:rsidP="00657208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24DE1048" w14:textId="1658BBCF" w:rsidR="00FA3625" w:rsidRPr="000A0E3C" w:rsidRDefault="00657208" w:rsidP="00657208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sz w:val="22"/>
          <w:szCs w:val="22"/>
          <w:lang w:eastAsia="ar-SA"/>
        </w:rPr>
        <w:tab/>
      </w:r>
      <w:r w:rsidRPr="000A0E3C">
        <w:rPr>
          <w:rFonts w:ascii="Calibri" w:eastAsia="Calibri" w:hAnsi="Calibri" w:cs="Calibri"/>
          <w:sz w:val="22"/>
          <w:szCs w:val="22"/>
          <w:lang w:eastAsia="ar-SA"/>
        </w:rPr>
        <w:tab/>
        <w:t>* zaznaczyć właściwe</w:t>
      </w:r>
    </w:p>
    <w:p w14:paraId="7623513A" w14:textId="77777777" w:rsidR="002A2A05" w:rsidRPr="000A0E3C" w:rsidRDefault="002A2A05" w:rsidP="00104A14">
      <w:pPr>
        <w:suppressAutoHyphens/>
        <w:spacing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ar-SA"/>
        </w:rPr>
      </w:pPr>
    </w:p>
    <w:p w14:paraId="43F00B51" w14:textId="12D769E1" w:rsidR="00657208" w:rsidRPr="000A0E3C" w:rsidRDefault="00657208" w:rsidP="00104A14">
      <w:pPr>
        <w:suppressAutoHyphens/>
        <w:spacing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ar-SA"/>
        </w:rPr>
      </w:pPr>
      <w:r w:rsidRPr="000A0E3C">
        <w:rPr>
          <w:rFonts w:ascii="Calibri" w:eastAsia="Calibri" w:hAnsi="Calibri"/>
          <w:b/>
          <w:sz w:val="22"/>
          <w:szCs w:val="22"/>
          <w:lang w:eastAsia="ar-SA"/>
        </w:rPr>
        <w:t>UWAGA</w:t>
      </w:r>
      <w:r w:rsidR="00DB4CBD" w:rsidRPr="000A0E3C">
        <w:rPr>
          <w:rFonts w:ascii="Calibri" w:eastAsia="Calibri" w:hAnsi="Calibri"/>
          <w:b/>
          <w:sz w:val="22"/>
          <w:szCs w:val="22"/>
          <w:lang w:eastAsia="ar-SA"/>
        </w:rPr>
        <w:t>!: Brak wyraźnej deklaracji będzie skutkowało przyznaniem 0 punktów w kryterium termin</w:t>
      </w:r>
      <w:r w:rsidR="002A2A05" w:rsidRPr="000A0E3C">
        <w:rPr>
          <w:rFonts w:ascii="Calibri" w:eastAsia="Calibri" w:hAnsi="Calibri"/>
          <w:b/>
          <w:sz w:val="22"/>
          <w:szCs w:val="22"/>
          <w:lang w:eastAsia="ar-SA"/>
        </w:rPr>
        <w:t xml:space="preserve"> wykonania projektów</w:t>
      </w:r>
      <w:r w:rsidR="00CB6E5E" w:rsidRPr="000A0E3C">
        <w:rPr>
          <w:rFonts w:ascii="Calibri" w:eastAsia="Calibri" w:hAnsi="Calibri"/>
          <w:b/>
          <w:sz w:val="22"/>
          <w:szCs w:val="22"/>
          <w:lang w:eastAsia="ar-SA"/>
        </w:rPr>
        <w:t xml:space="preserve">, zgodnie z pkt. VII zapytania </w:t>
      </w:r>
      <w:r w:rsidR="006838BE" w:rsidRPr="000A0E3C">
        <w:rPr>
          <w:rFonts w:ascii="Calibri" w:eastAsia="Calibri" w:hAnsi="Calibri"/>
          <w:b/>
          <w:sz w:val="22"/>
          <w:szCs w:val="22"/>
          <w:lang w:eastAsia="ar-SA"/>
        </w:rPr>
        <w:t>ofertowego</w:t>
      </w:r>
      <w:r w:rsidR="00CB6E5E" w:rsidRPr="000A0E3C">
        <w:rPr>
          <w:rFonts w:ascii="Calibri" w:eastAsia="Calibri" w:hAnsi="Calibri"/>
          <w:b/>
          <w:sz w:val="22"/>
          <w:szCs w:val="22"/>
          <w:lang w:eastAsia="ar-SA"/>
        </w:rPr>
        <w:t>.</w:t>
      </w:r>
    </w:p>
    <w:p w14:paraId="6AEEF5F8" w14:textId="77777777" w:rsidR="00DB4CBD" w:rsidRPr="000A0E3C" w:rsidRDefault="00DB4CBD" w:rsidP="00104A14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6C5F193C" w14:textId="2C1F4974" w:rsidR="00C11775" w:rsidRPr="000A0E3C" w:rsidRDefault="00C11775" w:rsidP="00104A14">
      <w:pPr>
        <w:suppressAutoHyphens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0A0E3C">
        <w:rPr>
          <w:rFonts w:ascii="Calibri" w:eastAsia="Calibri" w:hAnsi="Calibri"/>
          <w:sz w:val="22"/>
          <w:szCs w:val="22"/>
          <w:lang w:eastAsia="ar-SA"/>
        </w:rPr>
        <w:t xml:space="preserve">Wykonawca oświadcza, </w:t>
      </w:r>
      <w:r w:rsidRPr="000A0E3C">
        <w:rPr>
          <w:rFonts w:ascii="Calibri" w:hAnsi="Calibri"/>
          <w:sz w:val="22"/>
          <w:szCs w:val="22"/>
        </w:rPr>
        <w:t xml:space="preserve">iż wskazana w ofercie </w:t>
      </w:r>
      <w:r w:rsidR="002A47D5" w:rsidRPr="000A0E3C">
        <w:rPr>
          <w:rFonts w:ascii="Calibri" w:hAnsi="Calibri"/>
          <w:sz w:val="22"/>
          <w:szCs w:val="22"/>
        </w:rPr>
        <w:t xml:space="preserve">całkowita </w:t>
      </w:r>
      <w:r w:rsidRPr="000A0E3C">
        <w:rPr>
          <w:rFonts w:ascii="Calibri" w:hAnsi="Calibri"/>
          <w:sz w:val="22"/>
          <w:szCs w:val="22"/>
        </w:rPr>
        <w:t>cena</w:t>
      </w:r>
      <w:r w:rsidR="002A47D5" w:rsidRPr="000A0E3C">
        <w:rPr>
          <w:rFonts w:ascii="Calibri" w:hAnsi="Calibri"/>
          <w:sz w:val="22"/>
          <w:szCs w:val="22"/>
        </w:rPr>
        <w:t>,</w:t>
      </w:r>
      <w:r w:rsidRPr="000A0E3C">
        <w:rPr>
          <w:rFonts w:ascii="Calibri" w:hAnsi="Calibri"/>
          <w:sz w:val="22"/>
          <w:szCs w:val="22"/>
        </w:rPr>
        <w:t xml:space="preserve"> jako cena ryczałtowa została prawidłowo skalkulowana i obejmuję wszelkie </w:t>
      </w:r>
      <w:r w:rsidR="00C44DD3" w:rsidRPr="000A0E3C">
        <w:rPr>
          <w:rFonts w:ascii="Calibri" w:hAnsi="Calibri"/>
          <w:sz w:val="22"/>
          <w:szCs w:val="22"/>
        </w:rPr>
        <w:t xml:space="preserve">koszty </w:t>
      </w:r>
      <w:r w:rsidRPr="000A0E3C">
        <w:rPr>
          <w:rFonts w:ascii="Calibri" w:hAnsi="Calibri"/>
          <w:sz w:val="22"/>
          <w:szCs w:val="22"/>
        </w:rPr>
        <w:t>realizacji zad</w:t>
      </w:r>
      <w:r w:rsidR="005C4214" w:rsidRPr="000A0E3C">
        <w:rPr>
          <w:rFonts w:ascii="Calibri" w:hAnsi="Calibri"/>
          <w:sz w:val="22"/>
          <w:szCs w:val="22"/>
        </w:rPr>
        <w:t xml:space="preserve">ania, wraz z </w:t>
      </w:r>
      <w:r w:rsidR="005D1036" w:rsidRPr="000A0E3C">
        <w:rPr>
          <w:rFonts w:ascii="Calibri" w:hAnsi="Calibri"/>
          <w:sz w:val="22"/>
          <w:szCs w:val="22"/>
        </w:rPr>
        <w:t xml:space="preserve">kosztami </w:t>
      </w:r>
      <w:r w:rsidR="005D1036" w:rsidRPr="000A0E3C">
        <w:rPr>
          <w:rFonts w:ascii="Calibri" w:hAnsi="Calibri"/>
          <w:iCs/>
          <w:sz w:val="22"/>
          <w:szCs w:val="22"/>
        </w:rPr>
        <w:t xml:space="preserve">wykonania </w:t>
      </w:r>
      <w:r w:rsidR="005D1036" w:rsidRPr="000A0E3C">
        <w:rPr>
          <w:rFonts w:ascii="Calibri" w:hAnsi="Calibri"/>
          <w:iCs/>
          <w:sz w:val="22"/>
          <w:szCs w:val="22"/>
        </w:rPr>
        <w:lastRenderedPageBreak/>
        <w:t>projektu</w:t>
      </w:r>
      <w:r w:rsidR="006657F0">
        <w:rPr>
          <w:rFonts w:ascii="Calibri" w:hAnsi="Calibri"/>
          <w:iCs/>
          <w:sz w:val="22"/>
          <w:szCs w:val="22"/>
        </w:rPr>
        <w:t xml:space="preserve"> z ewentualnymi korektami</w:t>
      </w:r>
      <w:r w:rsidR="005D1036" w:rsidRPr="000A0E3C">
        <w:rPr>
          <w:rFonts w:ascii="Calibri" w:hAnsi="Calibri"/>
          <w:iCs/>
          <w:sz w:val="22"/>
          <w:szCs w:val="22"/>
        </w:rPr>
        <w:t>, składu, druku przewodnika oraz dostawy</w:t>
      </w:r>
      <w:r w:rsidR="006838BE" w:rsidRPr="000A0E3C">
        <w:rPr>
          <w:rFonts w:ascii="Calibri" w:hAnsi="Calibri"/>
          <w:iCs/>
          <w:sz w:val="22"/>
          <w:szCs w:val="22"/>
        </w:rPr>
        <w:t>, przy uwzględnieniu zadeklarowanego terminu wykonania zamówienia.</w:t>
      </w:r>
    </w:p>
    <w:p w14:paraId="1758139A" w14:textId="77777777" w:rsidR="005C4214" w:rsidRPr="000A0E3C" w:rsidRDefault="005C4214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28F4B7B7" w14:textId="77777777" w:rsidR="00C11775" w:rsidRPr="000A0E3C" w:rsidRDefault="00C11775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  <w:r w:rsidRPr="000A0E3C">
        <w:rPr>
          <w:rFonts w:ascii="Calibri" w:eastAsia="Calibri" w:hAnsi="Calibri"/>
          <w:sz w:val="22"/>
          <w:szCs w:val="22"/>
          <w:lang w:eastAsia="ar-SA"/>
        </w:rPr>
        <w:t>…………………………………, dnia ……………………………….</w:t>
      </w:r>
    </w:p>
    <w:p w14:paraId="4F38A6DF" w14:textId="77777777" w:rsidR="00C11775" w:rsidRPr="000A0E3C" w:rsidRDefault="006F5002" w:rsidP="00C1177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0A0E3C">
        <w:rPr>
          <w:rFonts w:ascii="Calibri" w:eastAsia="Calibri" w:hAnsi="Calibri"/>
          <w:sz w:val="22"/>
          <w:szCs w:val="22"/>
          <w:lang w:eastAsia="ar-SA"/>
        </w:rPr>
        <w:t xml:space="preserve">  </w:t>
      </w:r>
      <w:r w:rsidR="00C11775" w:rsidRPr="000A0E3C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…………………………………………………………</w:t>
      </w:r>
    </w:p>
    <w:p w14:paraId="4B66861D" w14:textId="77777777" w:rsidR="00C11775" w:rsidRPr="000A0E3C" w:rsidRDefault="00C11775" w:rsidP="00C1177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0A0E3C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  Pieczątka i podpis oferenta</w:t>
      </w:r>
    </w:p>
    <w:p w14:paraId="3418AAE7" w14:textId="49A937DC" w:rsidR="006B4267" w:rsidRDefault="00C11775" w:rsidP="005C3378">
      <w:pPr>
        <w:suppressAutoHyphens/>
        <w:contextualSpacing/>
        <w:jc w:val="right"/>
        <w:rPr>
          <w:rFonts w:ascii="Calibri" w:eastAsia="Calibri" w:hAnsi="Calibri"/>
          <w:sz w:val="20"/>
          <w:szCs w:val="20"/>
          <w:lang w:eastAsia="ar-SA"/>
        </w:rPr>
      </w:pPr>
      <w:r w:rsidRPr="000A0E3C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br w:type="page"/>
      </w:r>
      <w:bookmarkStart w:id="0" w:name="_GoBack"/>
      <w:bookmarkEnd w:id="0"/>
    </w:p>
    <w:p w14:paraId="3161242E" w14:textId="77777777" w:rsidR="00003660" w:rsidRDefault="00003660" w:rsidP="00C11775">
      <w:pPr>
        <w:ind w:left="3540"/>
        <w:rPr>
          <w:rFonts w:ascii="Calibri" w:eastAsia="Calibri" w:hAnsi="Calibri"/>
          <w:sz w:val="20"/>
          <w:szCs w:val="20"/>
          <w:lang w:eastAsia="ar-SA"/>
        </w:rPr>
      </w:pPr>
    </w:p>
    <w:sectPr w:rsidR="00003660" w:rsidSect="00190386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573E7" w14:textId="77777777" w:rsidR="00160E1E" w:rsidRDefault="00160E1E">
      <w:r>
        <w:separator/>
      </w:r>
    </w:p>
  </w:endnote>
  <w:endnote w:type="continuationSeparator" w:id="0">
    <w:p w14:paraId="253E8930" w14:textId="77777777" w:rsidR="00160E1E" w:rsidRDefault="0016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4731126"/>
      <w:docPartObj>
        <w:docPartGallery w:val="Page Numbers (Bottom of Page)"/>
        <w:docPartUnique/>
      </w:docPartObj>
    </w:sdtPr>
    <w:sdtEndPr/>
    <w:sdtContent>
      <w:p w14:paraId="5E90D601" w14:textId="175FA9B3" w:rsidR="004E1F59" w:rsidRDefault="0019038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8992" behindDoc="0" locked="0" layoutInCell="0" allowOverlap="1" wp14:anchorId="337F3AC7" wp14:editId="3360D6E5">
              <wp:simplePos x="0" y="0"/>
              <wp:positionH relativeFrom="margin">
                <wp:align>left</wp:align>
              </wp:positionH>
              <wp:positionV relativeFrom="page">
                <wp:posOffset>10064408</wp:posOffset>
              </wp:positionV>
              <wp:extent cx="7023735" cy="194310"/>
              <wp:effectExtent l="0" t="0" r="5715" b="0"/>
              <wp:wrapNone/>
              <wp:docPr id="33" name="Obraz 3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E1F59" w:rsidRPr="004E1F59">
          <w:rPr>
            <w:rFonts w:asciiTheme="minorHAnsi" w:hAnsiTheme="minorHAnsi"/>
            <w:sz w:val="20"/>
          </w:rPr>
          <w:fldChar w:fldCharType="begin"/>
        </w:r>
        <w:r w:rsidR="004E1F59" w:rsidRPr="004E1F59">
          <w:rPr>
            <w:rFonts w:asciiTheme="minorHAnsi" w:hAnsiTheme="minorHAnsi"/>
            <w:sz w:val="20"/>
          </w:rPr>
          <w:instrText>PAGE   \* MERGEFORMAT</w:instrText>
        </w:r>
        <w:r w:rsidR="004E1F59" w:rsidRPr="004E1F59">
          <w:rPr>
            <w:rFonts w:asciiTheme="minorHAnsi" w:hAnsiTheme="minorHAnsi"/>
            <w:sz w:val="20"/>
          </w:rPr>
          <w:fldChar w:fldCharType="separate"/>
        </w:r>
        <w:r w:rsidR="004E1F59" w:rsidRPr="004E1F59">
          <w:rPr>
            <w:rFonts w:asciiTheme="minorHAnsi" w:hAnsiTheme="minorHAnsi"/>
            <w:sz w:val="20"/>
          </w:rPr>
          <w:t>2</w:t>
        </w:r>
        <w:r w:rsidR="004E1F59" w:rsidRPr="004E1F59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5735" w14:textId="77777777" w:rsidR="007B2500" w:rsidRPr="00B01F08" w:rsidRDefault="00A44F79" w:rsidP="00B01F08">
    <w:pPr>
      <w:pStyle w:val="Stopka"/>
    </w:pPr>
    <w:r>
      <w:rPr>
        <w:noProof/>
      </w:rPr>
      <w:drawing>
        <wp:anchor distT="0" distB="0" distL="114300" distR="114300" simplePos="0" relativeHeight="251666944" behindDoc="0" locked="0" layoutInCell="1" allowOverlap="1" wp14:anchorId="780D9735" wp14:editId="3C6ED1DA">
          <wp:simplePos x="0" y="0"/>
          <wp:positionH relativeFrom="column">
            <wp:posOffset>5423535</wp:posOffset>
          </wp:positionH>
          <wp:positionV relativeFrom="paragraph">
            <wp:posOffset>322580</wp:posOffset>
          </wp:positionV>
          <wp:extent cx="1033780" cy="334645"/>
          <wp:effectExtent l="0" t="0" r="0" b="8255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02756CF1" wp14:editId="6DE11DBC">
          <wp:simplePos x="0" y="0"/>
          <wp:positionH relativeFrom="column">
            <wp:posOffset>4737735</wp:posOffset>
          </wp:positionH>
          <wp:positionV relativeFrom="paragraph">
            <wp:posOffset>323215</wp:posOffset>
          </wp:positionV>
          <wp:extent cx="608330" cy="355600"/>
          <wp:effectExtent l="0" t="0" r="1270" b="635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703E9A60" wp14:editId="2CB546FE">
          <wp:simplePos x="0" y="0"/>
          <wp:positionH relativeFrom="column">
            <wp:posOffset>4279265</wp:posOffset>
          </wp:positionH>
          <wp:positionV relativeFrom="paragraph">
            <wp:posOffset>260985</wp:posOffset>
          </wp:positionV>
          <wp:extent cx="389890" cy="417195"/>
          <wp:effectExtent l="0" t="0" r="0" b="1905"/>
          <wp:wrapNone/>
          <wp:docPr id="3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41714A53" wp14:editId="323D3A01">
          <wp:simplePos x="0" y="0"/>
          <wp:positionH relativeFrom="column">
            <wp:posOffset>2986405</wp:posOffset>
          </wp:positionH>
          <wp:positionV relativeFrom="paragraph">
            <wp:posOffset>170815</wp:posOffset>
          </wp:positionV>
          <wp:extent cx="1247775" cy="660400"/>
          <wp:effectExtent l="0" t="0" r="9525" b="635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71E708C2" wp14:editId="4747F6DB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D3612" w14:textId="77777777" w:rsidR="00160E1E" w:rsidRDefault="00160E1E">
      <w:r>
        <w:separator/>
      </w:r>
    </w:p>
  </w:footnote>
  <w:footnote w:type="continuationSeparator" w:id="0">
    <w:p w14:paraId="070C2097" w14:textId="77777777" w:rsidR="00160E1E" w:rsidRDefault="0016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2517" w14:textId="77777777"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97F9A7D" wp14:editId="3F5697E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4" name="Obraz 3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A0C"/>
    <w:multiLevelType w:val="hybridMultilevel"/>
    <w:tmpl w:val="C79A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991"/>
    <w:multiLevelType w:val="hybridMultilevel"/>
    <w:tmpl w:val="74F448D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1508F3"/>
    <w:multiLevelType w:val="hybridMultilevel"/>
    <w:tmpl w:val="F334BB0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047F3B92"/>
    <w:multiLevelType w:val="hybridMultilevel"/>
    <w:tmpl w:val="4310095C"/>
    <w:lvl w:ilvl="0" w:tplc="01046A34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strike w:val="0"/>
        <w:color w:val="auto"/>
      </w:rPr>
    </w:lvl>
    <w:lvl w:ilvl="1" w:tplc="573884AA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2"/>
      </w:rPr>
    </w:lvl>
    <w:lvl w:ilvl="2" w:tplc="6E6E13CA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F40CF362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9A18F192">
      <w:start w:val="7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7D42E0DE">
      <w:numFmt w:val="decimalZero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7540"/>
    <w:multiLevelType w:val="hybridMultilevel"/>
    <w:tmpl w:val="BF4A04F8"/>
    <w:lvl w:ilvl="0" w:tplc="427011C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C0B27E8"/>
    <w:multiLevelType w:val="hybridMultilevel"/>
    <w:tmpl w:val="43B62A22"/>
    <w:lvl w:ilvl="0" w:tplc="B5AC2370">
      <w:start w:val="1"/>
      <w:numFmt w:val="decimal"/>
      <w:lvlText w:val="%1)"/>
      <w:lvlJc w:val="left"/>
      <w:pPr>
        <w:ind w:left="118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0C750E0D"/>
    <w:multiLevelType w:val="hybridMultilevel"/>
    <w:tmpl w:val="47143DB8"/>
    <w:lvl w:ilvl="0" w:tplc="20D02398">
      <w:start w:val="1"/>
      <w:numFmt w:val="decimal"/>
      <w:lvlText w:val="%1."/>
      <w:lvlJc w:val="left"/>
      <w:pPr>
        <w:ind w:left="2717" w:hanging="360"/>
      </w:pPr>
      <w:rPr>
        <w:rFonts w:ascii="Calibri" w:hAnsi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8" w15:restartNumberingAfterBreak="0">
    <w:nsid w:val="10D870B2"/>
    <w:multiLevelType w:val="hybridMultilevel"/>
    <w:tmpl w:val="E1F8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 w15:restartNumberingAfterBreak="0">
    <w:nsid w:val="16892F47"/>
    <w:multiLevelType w:val="hybridMultilevel"/>
    <w:tmpl w:val="F530FCD0"/>
    <w:lvl w:ilvl="0" w:tplc="4860103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5329E"/>
    <w:multiLevelType w:val="hybridMultilevel"/>
    <w:tmpl w:val="16CA93A8"/>
    <w:lvl w:ilvl="0" w:tplc="4F026CA4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3033"/>
    <w:multiLevelType w:val="hybridMultilevel"/>
    <w:tmpl w:val="343C2B16"/>
    <w:lvl w:ilvl="0" w:tplc="7B2A55D6">
      <w:start w:val="10"/>
      <w:numFmt w:val="upperRoman"/>
      <w:lvlText w:val="%1."/>
      <w:lvlJc w:val="left"/>
      <w:pPr>
        <w:ind w:left="1997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09124C"/>
    <w:multiLevelType w:val="hybridMultilevel"/>
    <w:tmpl w:val="D86E91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D47807"/>
    <w:multiLevelType w:val="hybridMultilevel"/>
    <w:tmpl w:val="0A36F5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CE7DA6"/>
    <w:multiLevelType w:val="hybridMultilevel"/>
    <w:tmpl w:val="86AE203A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93389"/>
    <w:multiLevelType w:val="hybridMultilevel"/>
    <w:tmpl w:val="35928676"/>
    <w:lvl w:ilvl="0" w:tplc="01046A34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strike w:val="0"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40CF362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8565F"/>
    <w:multiLevelType w:val="hybridMultilevel"/>
    <w:tmpl w:val="9D80B390"/>
    <w:lvl w:ilvl="0" w:tplc="629216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66AAA"/>
    <w:multiLevelType w:val="hybridMultilevel"/>
    <w:tmpl w:val="70A019E6"/>
    <w:lvl w:ilvl="0" w:tplc="0415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5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4973077C"/>
    <w:multiLevelType w:val="hybridMultilevel"/>
    <w:tmpl w:val="2D94ED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CD527ED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556880"/>
    <w:multiLevelType w:val="hybridMultilevel"/>
    <w:tmpl w:val="02E09A32"/>
    <w:lvl w:ilvl="0" w:tplc="00CC03A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Calibri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FDD18AC"/>
    <w:multiLevelType w:val="hybridMultilevel"/>
    <w:tmpl w:val="5002B2A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B7E6E"/>
    <w:multiLevelType w:val="hybridMultilevel"/>
    <w:tmpl w:val="5C58F7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8A5CAF"/>
    <w:multiLevelType w:val="hybridMultilevel"/>
    <w:tmpl w:val="8CCCFB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5991A57"/>
    <w:multiLevelType w:val="hybridMultilevel"/>
    <w:tmpl w:val="53E2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417BF"/>
    <w:multiLevelType w:val="hybridMultilevel"/>
    <w:tmpl w:val="553AF59E"/>
    <w:lvl w:ilvl="0" w:tplc="A350B87E">
      <w:start w:val="1"/>
      <w:numFmt w:val="decimal"/>
      <w:lvlText w:val="%1."/>
      <w:lvlJc w:val="right"/>
      <w:pPr>
        <w:ind w:left="2357" w:hanging="360"/>
      </w:pPr>
      <w:rPr>
        <w:rFonts w:ascii="Calibri" w:hAnsi="Calibri" w:hint="default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7A356BB"/>
    <w:multiLevelType w:val="hybridMultilevel"/>
    <w:tmpl w:val="D5FA92BC"/>
    <w:lvl w:ilvl="0" w:tplc="7B8E766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  <w:sz w:val="21"/>
      </w:rPr>
    </w:lvl>
    <w:lvl w:ilvl="1" w:tplc="5B24CD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1"/>
        <w:szCs w:val="21"/>
      </w:rPr>
    </w:lvl>
    <w:lvl w:ilvl="2" w:tplc="C248DAF8">
      <w:start w:val="1"/>
      <w:numFmt w:val="lowerLetter"/>
      <w:lvlText w:val="%3)"/>
      <w:lvlJc w:val="right"/>
      <w:pPr>
        <w:ind w:left="2160" w:hanging="180"/>
      </w:pPr>
      <w:rPr>
        <w:rFonts w:ascii="Calibri" w:eastAsia="Arial Unicode MS" w:hAnsi="Calibri" w:cs="Arial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015B4"/>
    <w:multiLevelType w:val="hybridMultilevel"/>
    <w:tmpl w:val="67407136"/>
    <w:lvl w:ilvl="0" w:tplc="A1D058FE">
      <w:start w:val="1"/>
      <w:numFmt w:val="decimal"/>
      <w:lvlText w:val="%1."/>
      <w:lvlJc w:val="right"/>
      <w:pPr>
        <w:ind w:left="1997" w:hanging="720"/>
      </w:pPr>
      <w:rPr>
        <w:rFonts w:hint="default"/>
        <w:b w:val="0"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A0DBD"/>
    <w:multiLevelType w:val="hybridMultilevel"/>
    <w:tmpl w:val="05CEE9A6"/>
    <w:lvl w:ilvl="0" w:tplc="EBA60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633CB5"/>
    <w:multiLevelType w:val="hybridMultilevel"/>
    <w:tmpl w:val="761C8DFE"/>
    <w:lvl w:ilvl="0" w:tplc="AE50B952">
      <w:start w:val="1"/>
      <w:numFmt w:val="decimal"/>
      <w:lvlText w:val="%1."/>
      <w:lvlJc w:val="left"/>
      <w:pPr>
        <w:ind w:left="928" w:hanging="360"/>
      </w:pPr>
      <w:rPr>
        <w:rFonts w:eastAsia="Calibri" w:cs="Calibri"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8" w15:restartNumberingAfterBreak="0">
    <w:nsid w:val="627D1CFD"/>
    <w:multiLevelType w:val="hybridMultilevel"/>
    <w:tmpl w:val="9342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8AC4FCD"/>
    <w:multiLevelType w:val="multilevel"/>
    <w:tmpl w:val="720A5AAE"/>
    <w:styleLink w:val="WWNum15"/>
    <w:lvl w:ilvl="0">
      <w:start w:val="1"/>
      <w:numFmt w:val="decimal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FEA38E9"/>
    <w:multiLevelType w:val="hybridMultilevel"/>
    <w:tmpl w:val="274E3392"/>
    <w:lvl w:ilvl="0" w:tplc="7368B7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2101227"/>
    <w:multiLevelType w:val="hybridMultilevel"/>
    <w:tmpl w:val="36A003CC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E3BBB"/>
    <w:multiLevelType w:val="hybridMultilevel"/>
    <w:tmpl w:val="61C4F38A"/>
    <w:lvl w:ilvl="0" w:tplc="9064D6B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04C58"/>
    <w:multiLevelType w:val="hybridMultilevel"/>
    <w:tmpl w:val="D89A4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3"/>
  </w:num>
  <w:num w:numId="4">
    <w:abstractNumId w:val="39"/>
  </w:num>
  <w:num w:numId="5">
    <w:abstractNumId w:val="43"/>
  </w:num>
  <w:num w:numId="6">
    <w:abstractNumId w:val="33"/>
  </w:num>
  <w:num w:numId="7">
    <w:abstractNumId w:val="21"/>
  </w:num>
  <w:num w:numId="8">
    <w:abstractNumId w:val="16"/>
  </w:num>
  <w:num w:numId="9">
    <w:abstractNumId w:val="9"/>
  </w:num>
  <w:num w:numId="10">
    <w:abstractNumId w:val="35"/>
  </w:num>
  <w:num w:numId="11">
    <w:abstractNumId w:val="0"/>
  </w:num>
  <w:num w:numId="12">
    <w:abstractNumId w:val="26"/>
  </w:num>
  <w:num w:numId="13">
    <w:abstractNumId w:val="12"/>
  </w:num>
  <w:num w:numId="14">
    <w:abstractNumId w:val="7"/>
  </w:num>
  <w:num w:numId="15">
    <w:abstractNumId w:val="32"/>
  </w:num>
  <w:num w:numId="16">
    <w:abstractNumId w:val="6"/>
  </w:num>
  <w:num w:numId="17">
    <w:abstractNumId w:val="28"/>
  </w:num>
  <w:num w:numId="18">
    <w:abstractNumId w:val="13"/>
  </w:num>
  <w:num w:numId="19">
    <w:abstractNumId w:val="18"/>
  </w:num>
  <w:num w:numId="20">
    <w:abstractNumId w:val="17"/>
  </w:num>
  <w:num w:numId="21">
    <w:abstractNumId w:val="31"/>
  </w:num>
  <w:num w:numId="22">
    <w:abstractNumId w:val="14"/>
  </w:num>
  <w:num w:numId="23">
    <w:abstractNumId w:val="15"/>
  </w:num>
  <w:num w:numId="24">
    <w:abstractNumId w:val="24"/>
  </w:num>
  <w:num w:numId="25">
    <w:abstractNumId w:val="8"/>
  </w:num>
  <w:num w:numId="26">
    <w:abstractNumId w:val="44"/>
  </w:num>
  <w:num w:numId="27">
    <w:abstractNumId w:val="1"/>
  </w:num>
  <w:num w:numId="28">
    <w:abstractNumId w:val="42"/>
  </w:num>
  <w:num w:numId="29">
    <w:abstractNumId w:val="4"/>
  </w:num>
  <w:num w:numId="30">
    <w:abstractNumId w:val="34"/>
  </w:num>
  <w:num w:numId="31">
    <w:abstractNumId w:val="40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2"/>
        </w:rPr>
      </w:lvl>
    </w:lvlOverride>
  </w:num>
  <w:num w:numId="32">
    <w:abstractNumId w:val="27"/>
  </w:num>
  <w:num w:numId="33">
    <w:abstractNumId w:val="40"/>
  </w:num>
  <w:num w:numId="34">
    <w:abstractNumId w:val="5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35">
    <w:abstractNumId w:val="11"/>
  </w:num>
  <w:num w:numId="36">
    <w:abstractNumId w:val="5"/>
  </w:num>
  <w:num w:numId="37">
    <w:abstractNumId w:val="45"/>
  </w:num>
  <w:num w:numId="38">
    <w:abstractNumId w:val="30"/>
  </w:num>
  <w:num w:numId="39">
    <w:abstractNumId w:val="19"/>
  </w:num>
  <w:num w:numId="40">
    <w:abstractNumId w:val="23"/>
  </w:num>
  <w:num w:numId="41">
    <w:abstractNumId w:val="22"/>
  </w:num>
  <w:num w:numId="42">
    <w:abstractNumId w:val="20"/>
  </w:num>
  <w:num w:numId="43">
    <w:abstractNumId w:val="10"/>
  </w:num>
  <w:num w:numId="44">
    <w:abstractNumId w:val="25"/>
  </w:num>
  <w:num w:numId="45">
    <w:abstractNumId w:val="38"/>
  </w:num>
  <w:num w:numId="46">
    <w:abstractNumId w:val="41"/>
  </w:num>
  <w:num w:numId="47">
    <w:abstractNumId w:val="3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03660"/>
    <w:rsid w:val="00003A39"/>
    <w:rsid w:val="00004DCC"/>
    <w:rsid w:val="000055CF"/>
    <w:rsid w:val="00005C30"/>
    <w:rsid w:val="0000677B"/>
    <w:rsid w:val="0001284E"/>
    <w:rsid w:val="0001608A"/>
    <w:rsid w:val="00017D84"/>
    <w:rsid w:val="00021575"/>
    <w:rsid w:val="00022430"/>
    <w:rsid w:val="00036B54"/>
    <w:rsid w:val="00045F49"/>
    <w:rsid w:val="000507B8"/>
    <w:rsid w:val="0005339D"/>
    <w:rsid w:val="0005507D"/>
    <w:rsid w:val="00061F20"/>
    <w:rsid w:val="00061FDE"/>
    <w:rsid w:val="00065B49"/>
    <w:rsid w:val="00080D83"/>
    <w:rsid w:val="000A0259"/>
    <w:rsid w:val="000A0E3C"/>
    <w:rsid w:val="000A1416"/>
    <w:rsid w:val="000A541E"/>
    <w:rsid w:val="000A71D0"/>
    <w:rsid w:val="000B150F"/>
    <w:rsid w:val="000B5F4F"/>
    <w:rsid w:val="000B6122"/>
    <w:rsid w:val="000B7A2C"/>
    <w:rsid w:val="000C0FD0"/>
    <w:rsid w:val="000C7AD9"/>
    <w:rsid w:val="000D283E"/>
    <w:rsid w:val="000E623A"/>
    <w:rsid w:val="000E6819"/>
    <w:rsid w:val="001042B2"/>
    <w:rsid w:val="00104A14"/>
    <w:rsid w:val="00104DB6"/>
    <w:rsid w:val="00104E12"/>
    <w:rsid w:val="00113674"/>
    <w:rsid w:val="00113B67"/>
    <w:rsid w:val="001174F9"/>
    <w:rsid w:val="001216A8"/>
    <w:rsid w:val="00124D4A"/>
    <w:rsid w:val="001263B8"/>
    <w:rsid w:val="00126BA3"/>
    <w:rsid w:val="001304E7"/>
    <w:rsid w:val="00130B23"/>
    <w:rsid w:val="00131D96"/>
    <w:rsid w:val="00133C04"/>
    <w:rsid w:val="00134FA7"/>
    <w:rsid w:val="0013590F"/>
    <w:rsid w:val="00143D47"/>
    <w:rsid w:val="00144FB7"/>
    <w:rsid w:val="001453A9"/>
    <w:rsid w:val="00146916"/>
    <w:rsid w:val="00153A4E"/>
    <w:rsid w:val="001542F0"/>
    <w:rsid w:val="0016090E"/>
    <w:rsid w:val="00160E1E"/>
    <w:rsid w:val="001628D1"/>
    <w:rsid w:val="00165914"/>
    <w:rsid w:val="00167D7F"/>
    <w:rsid w:val="00171A19"/>
    <w:rsid w:val="00175EA0"/>
    <w:rsid w:val="00177603"/>
    <w:rsid w:val="00181F16"/>
    <w:rsid w:val="00181F21"/>
    <w:rsid w:val="00183360"/>
    <w:rsid w:val="00187D9E"/>
    <w:rsid w:val="00190386"/>
    <w:rsid w:val="001A1B54"/>
    <w:rsid w:val="001A4D42"/>
    <w:rsid w:val="001A6191"/>
    <w:rsid w:val="001B210F"/>
    <w:rsid w:val="001B3B75"/>
    <w:rsid w:val="001B7AD0"/>
    <w:rsid w:val="001B7EA1"/>
    <w:rsid w:val="001C7869"/>
    <w:rsid w:val="001D7BD9"/>
    <w:rsid w:val="001E1480"/>
    <w:rsid w:val="001F6B5E"/>
    <w:rsid w:val="00203537"/>
    <w:rsid w:val="00207DEE"/>
    <w:rsid w:val="00212B4E"/>
    <w:rsid w:val="0022022A"/>
    <w:rsid w:val="00224409"/>
    <w:rsid w:val="002265C3"/>
    <w:rsid w:val="002349CA"/>
    <w:rsid w:val="00240466"/>
    <w:rsid w:val="00241C1F"/>
    <w:rsid w:val="002425AE"/>
    <w:rsid w:val="002443C0"/>
    <w:rsid w:val="00247119"/>
    <w:rsid w:val="002500E4"/>
    <w:rsid w:val="00253105"/>
    <w:rsid w:val="00255841"/>
    <w:rsid w:val="00266326"/>
    <w:rsid w:val="002721D7"/>
    <w:rsid w:val="002746A0"/>
    <w:rsid w:val="0028642D"/>
    <w:rsid w:val="00286566"/>
    <w:rsid w:val="00287C07"/>
    <w:rsid w:val="00296BDE"/>
    <w:rsid w:val="002A15B3"/>
    <w:rsid w:val="002A2A05"/>
    <w:rsid w:val="002A47D5"/>
    <w:rsid w:val="002B4B02"/>
    <w:rsid w:val="002B4C8E"/>
    <w:rsid w:val="002B5690"/>
    <w:rsid w:val="002C6347"/>
    <w:rsid w:val="002D12D0"/>
    <w:rsid w:val="002F2355"/>
    <w:rsid w:val="002F63EF"/>
    <w:rsid w:val="002F64F2"/>
    <w:rsid w:val="002F763B"/>
    <w:rsid w:val="00301070"/>
    <w:rsid w:val="00303407"/>
    <w:rsid w:val="00315901"/>
    <w:rsid w:val="00320AAC"/>
    <w:rsid w:val="0032463E"/>
    <w:rsid w:val="0032513F"/>
    <w:rsid w:val="00325198"/>
    <w:rsid w:val="003258A7"/>
    <w:rsid w:val="0033679B"/>
    <w:rsid w:val="003427C7"/>
    <w:rsid w:val="00346C34"/>
    <w:rsid w:val="00352142"/>
    <w:rsid w:val="0035482A"/>
    <w:rsid w:val="00355CF1"/>
    <w:rsid w:val="003619F2"/>
    <w:rsid w:val="00365820"/>
    <w:rsid w:val="00370016"/>
    <w:rsid w:val="00371C8B"/>
    <w:rsid w:val="00383A11"/>
    <w:rsid w:val="003860AE"/>
    <w:rsid w:val="0038752A"/>
    <w:rsid w:val="00393D8C"/>
    <w:rsid w:val="003968FE"/>
    <w:rsid w:val="00397A07"/>
    <w:rsid w:val="003A3652"/>
    <w:rsid w:val="003B1406"/>
    <w:rsid w:val="003C38D8"/>
    <w:rsid w:val="003C554F"/>
    <w:rsid w:val="003C6292"/>
    <w:rsid w:val="003D4E3F"/>
    <w:rsid w:val="003E39B3"/>
    <w:rsid w:val="003F69F0"/>
    <w:rsid w:val="0040149C"/>
    <w:rsid w:val="00403A26"/>
    <w:rsid w:val="00406A67"/>
    <w:rsid w:val="00413E06"/>
    <w:rsid w:val="00414478"/>
    <w:rsid w:val="00416A14"/>
    <w:rsid w:val="00421AFD"/>
    <w:rsid w:val="004251D9"/>
    <w:rsid w:val="004256F3"/>
    <w:rsid w:val="00425EBC"/>
    <w:rsid w:val="00431113"/>
    <w:rsid w:val="0043406A"/>
    <w:rsid w:val="00434E1C"/>
    <w:rsid w:val="00435FF4"/>
    <w:rsid w:val="00437949"/>
    <w:rsid w:val="004467F0"/>
    <w:rsid w:val="00446AEA"/>
    <w:rsid w:val="0045279C"/>
    <w:rsid w:val="00453903"/>
    <w:rsid w:val="004615B0"/>
    <w:rsid w:val="00474C6E"/>
    <w:rsid w:val="00477EF0"/>
    <w:rsid w:val="00482E1E"/>
    <w:rsid w:val="00483D83"/>
    <w:rsid w:val="00492BD3"/>
    <w:rsid w:val="004955DE"/>
    <w:rsid w:val="00496DD0"/>
    <w:rsid w:val="004A7D2A"/>
    <w:rsid w:val="004B02E5"/>
    <w:rsid w:val="004B5899"/>
    <w:rsid w:val="004B70BD"/>
    <w:rsid w:val="004E156B"/>
    <w:rsid w:val="004E1F59"/>
    <w:rsid w:val="004E38BB"/>
    <w:rsid w:val="004F25C0"/>
    <w:rsid w:val="004F2E2C"/>
    <w:rsid w:val="004F47CE"/>
    <w:rsid w:val="004F780D"/>
    <w:rsid w:val="00504F6F"/>
    <w:rsid w:val="0052050A"/>
    <w:rsid w:val="0052111D"/>
    <w:rsid w:val="00521EEA"/>
    <w:rsid w:val="00522367"/>
    <w:rsid w:val="005316F2"/>
    <w:rsid w:val="00541622"/>
    <w:rsid w:val="00541F6F"/>
    <w:rsid w:val="00546767"/>
    <w:rsid w:val="00555278"/>
    <w:rsid w:val="005562CF"/>
    <w:rsid w:val="00556E41"/>
    <w:rsid w:val="00564269"/>
    <w:rsid w:val="0057029E"/>
    <w:rsid w:val="00570386"/>
    <w:rsid w:val="00574BB5"/>
    <w:rsid w:val="005760A9"/>
    <w:rsid w:val="00576500"/>
    <w:rsid w:val="00576B6D"/>
    <w:rsid w:val="00583282"/>
    <w:rsid w:val="005840BC"/>
    <w:rsid w:val="00590331"/>
    <w:rsid w:val="00594464"/>
    <w:rsid w:val="00595F81"/>
    <w:rsid w:val="005A0332"/>
    <w:rsid w:val="005A21C8"/>
    <w:rsid w:val="005A5601"/>
    <w:rsid w:val="005A7E28"/>
    <w:rsid w:val="005B06FA"/>
    <w:rsid w:val="005B75DF"/>
    <w:rsid w:val="005C130D"/>
    <w:rsid w:val="005C3378"/>
    <w:rsid w:val="005C4214"/>
    <w:rsid w:val="005D0613"/>
    <w:rsid w:val="005D1036"/>
    <w:rsid w:val="005D329F"/>
    <w:rsid w:val="005E297D"/>
    <w:rsid w:val="005E33F3"/>
    <w:rsid w:val="005E6010"/>
    <w:rsid w:val="005E63B5"/>
    <w:rsid w:val="005F0388"/>
    <w:rsid w:val="005F2B04"/>
    <w:rsid w:val="005F5229"/>
    <w:rsid w:val="005F56A5"/>
    <w:rsid w:val="005F7DF7"/>
    <w:rsid w:val="006005B9"/>
    <w:rsid w:val="00604325"/>
    <w:rsid w:val="006049C4"/>
    <w:rsid w:val="00607FA0"/>
    <w:rsid w:val="00615FB5"/>
    <w:rsid w:val="00622781"/>
    <w:rsid w:val="00630442"/>
    <w:rsid w:val="00632192"/>
    <w:rsid w:val="0063474A"/>
    <w:rsid w:val="0063634B"/>
    <w:rsid w:val="00636B84"/>
    <w:rsid w:val="00636EDB"/>
    <w:rsid w:val="00640AF7"/>
    <w:rsid w:val="00640BFF"/>
    <w:rsid w:val="00645D0D"/>
    <w:rsid w:val="00655874"/>
    <w:rsid w:val="00657208"/>
    <w:rsid w:val="006639CD"/>
    <w:rsid w:val="006657F0"/>
    <w:rsid w:val="00666390"/>
    <w:rsid w:val="00666B1E"/>
    <w:rsid w:val="00672405"/>
    <w:rsid w:val="00672D0E"/>
    <w:rsid w:val="006838BE"/>
    <w:rsid w:val="00686AD9"/>
    <w:rsid w:val="0069621B"/>
    <w:rsid w:val="006B2B06"/>
    <w:rsid w:val="006B4267"/>
    <w:rsid w:val="006D22EC"/>
    <w:rsid w:val="006D296C"/>
    <w:rsid w:val="006E0BD7"/>
    <w:rsid w:val="006E2DC2"/>
    <w:rsid w:val="006E50BC"/>
    <w:rsid w:val="006F1892"/>
    <w:rsid w:val="006F209E"/>
    <w:rsid w:val="006F5002"/>
    <w:rsid w:val="006F5033"/>
    <w:rsid w:val="007025DC"/>
    <w:rsid w:val="007043EB"/>
    <w:rsid w:val="00704CA5"/>
    <w:rsid w:val="007168FF"/>
    <w:rsid w:val="007253EF"/>
    <w:rsid w:val="00727F94"/>
    <w:rsid w:val="007316F8"/>
    <w:rsid w:val="007321C0"/>
    <w:rsid w:val="007337EB"/>
    <w:rsid w:val="00737036"/>
    <w:rsid w:val="007428E1"/>
    <w:rsid w:val="00745D18"/>
    <w:rsid w:val="0074662B"/>
    <w:rsid w:val="00755632"/>
    <w:rsid w:val="00755D49"/>
    <w:rsid w:val="007664D6"/>
    <w:rsid w:val="00773581"/>
    <w:rsid w:val="00773F61"/>
    <w:rsid w:val="00776530"/>
    <w:rsid w:val="0077685D"/>
    <w:rsid w:val="00777FA7"/>
    <w:rsid w:val="00780E67"/>
    <w:rsid w:val="007835AB"/>
    <w:rsid w:val="00783E04"/>
    <w:rsid w:val="00786802"/>
    <w:rsid w:val="00786D34"/>
    <w:rsid w:val="00791E8E"/>
    <w:rsid w:val="007920F7"/>
    <w:rsid w:val="007931F6"/>
    <w:rsid w:val="00794CB2"/>
    <w:rsid w:val="007A0109"/>
    <w:rsid w:val="007A3725"/>
    <w:rsid w:val="007B2500"/>
    <w:rsid w:val="007C67AD"/>
    <w:rsid w:val="007D2804"/>
    <w:rsid w:val="007D61D6"/>
    <w:rsid w:val="007D6860"/>
    <w:rsid w:val="007E1B19"/>
    <w:rsid w:val="007E1CEA"/>
    <w:rsid w:val="007E77ED"/>
    <w:rsid w:val="007F3623"/>
    <w:rsid w:val="008026A8"/>
    <w:rsid w:val="00804C56"/>
    <w:rsid w:val="008146E3"/>
    <w:rsid w:val="00815B0D"/>
    <w:rsid w:val="00816411"/>
    <w:rsid w:val="00817DAF"/>
    <w:rsid w:val="00820B25"/>
    <w:rsid w:val="00820F47"/>
    <w:rsid w:val="00827311"/>
    <w:rsid w:val="00831E97"/>
    <w:rsid w:val="00834BB4"/>
    <w:rsid w:val="00835187"/>
    <w:rsid w:val="00835ED8"/>
    <w:rsid w:val="0084215F"/>
    <w:rsid w:val="00842573"/>
    <w:rsid w:val="00843277"/>
    <w:rsid w:val="00844EBC"/>
    <w:rsid w:val="008458FA"/>
    <w:rsid w:val="00851200"/>
    <w:rsid w:val="00856D6D"/>
    <w:rsid w:val="0086308E"/>
    <w:rsid w:val="00863722"/>
    <w:rsid w:val="00867FEA"/>
    <w:rsid w:val="00872A9A"/>
    <w:rsid w:val="00873501"/>
    <w:rsid w:val="00876326"/>
    <w:rsid w:val="0087731E"/>
    <w:rsid w:val="00893372"/>
    <w:rsid w:val="008945D9"/>
    <w:rsid w:val="0089734E"/>
    <w:rsid w:val="008A2342"/>
    <w:rsid w:val="008A76F4"/>
    <w:rsid w:val="008B03A1"/>
    <w:rsid w:val="008B2073"/>
    <w:rsid w:val="008C7D4B"/>
    <w:rsid w:val="008D0232"/>
    <w:rsid w:val="008D48F3"/>
    <w:rsid w:val="008D4B67"/>
    <w:rsid w:val="008D61FE"/>
    <w:rsid w:val="008E22ED"/>
    <w:rsid w:val="008F75EA"/>
    <w:rsid w:val="00902585"/>
    <w:rsid w:val="00905F2B"/>
    <w:rsid w:val="00910753"/>
    <w:rsid w:val="00926D2E"/>
    <w:rsid w:val="00927204"/>
    <w:rsid w:val="00930FFB"/>
    <w:rsid w:val="009326C1"/>
    <w:rsid w:val="0093524F"/>
    <w:rsid w:val="0094149E"/>
    <w:rsid w:val="0094448D"/>
    <w:rsid w:val="00944CEB"/>
    <w:rsid w:val="00955C28"/>
    <w:rsid w:val="00964B35"/>
    <w:rsid w:val="0098019B"/>
    <w:rsid w:val="009924EB"/>
    <w:rsid w:val="00992855"/>
    <w:rsid w:val="009A12DE"/>
    <w:rsid w:val="009A288B"/>
    <w:rsid w:val="009A3BEF"/>
    <w:rsid w:val="009A4915"/>
    <w:rsid w:val="009A52CC"/>
    <w:rsid w:val="009B466B"/>
    <w:rsid w:val="009B5E4C"/>
    <w:rsid w:val="009B616C"/>
    <w:rsid w:val="009C26D3"/>
    <w:rsid w:val="009C3F83"/>
    <w:rsid w:val="009C450E"/>
    <w:rsid w:val="009D22CB"/>
    <w:rsid w:val="009D604E"/>
    <w:rsid w:val="009D71C1"/>
    <w:rsid w:val="009E3187"/>
    <w:rsid w:val="009E45AC"/>
    <w:rsid w:val="009F2B4E"/>
    <w:rsid w:val="009F2CF0"/>
    <w:rsid w:val="009F3DD1"/>
    <w:rsid w:val="00A03E6D"/>
    <w:rsid w:val="00A04690"/>
    <w:rsid w:val="00A13C0B"/>
    <w:rsid w:val="00A30488"/>
    <w:rsid w:val="00A30579"/>
    <w:rsid w:val="00A34C58"/>
    <w:rsid w:val="00A40DD3"/>
    <w:rsid w:val="00A42F29"/>
    <w:rsid w:val="00A43230"/>
    <w:rsid w:val="00A44F79"/>
    <w:rsid w:val="00A5061A"/>
    <w:rsid w:val="00A52F28"/>
    <w:rsid w:val="00A542C6"/>
    <w:rsid w:val="00A5618F"/>
    <w:rsid w:val="00A64520"/>
    <w:rsid w:val="00A77D44"/>
    <w:rsid w:val="00A824F2"/>
    <w:rsid w:val="00A8311B"/>
    <w:rsid w:val="00A849E2"/>
    <w:rsid w:val="00A85590"/>
    <w:rsid w:val="00A944A1"/>
    <w:rsid w:val="00A977E3"/>
    <w:rsid w:val="00AA43E9"/>
    <w:rsid w:val="00AA5CE8"/>
    <w:rsid w:val="00AA786A"/>
    <w:rsid w:val="00AA78D0"/>
    <w:rsid w:val="00AB0557"/>
    <w:rsid w:val="00AB6140"/>
    <w:rsid w:val="00AC03FC"/>
    <w:rsid w:val="00AC2E83"/>
    <w:rsid w:val="00AC4900"/>
    <w:rsid w:val="00AC6297"/>
    <w:rsid w:val="00AD0587"/>
    <w:rsid w:val="00AD1EFE"/>
    <w:rsid w:val="00AD2EAE"/>
    <w:rsid w:val="00AE3854"/>
    <w:rsid w:val="00AE60BF"/>
    <w:rsid w:val="00AF1F13"/>
    <w:rsid w:val="00AF6276"/>
    <w:rsid w:val="00AF6F66"/>
    <w:rsid w:val="00B00DEB"/>
    <w:rsid w:val="00B01F08"/>
    <w:rsid w:val="00B16E8F"/>
    <w:rsid w:val="00B2065F"/>
    <w:rsid w:val="00B249E6"/>
    <w:rsid w:val="00B30401"/>
    <w:rsid w:val="00B305F2"/>
    <w:rsid w:val="00B43476"/>
    <w:rsid w:val="00B46977"/>
    <w:rsid w:val="00B46C5E"/>
    <w:rsid w:val="00B5272B"/>
    <w:rsid w:val="00B6637D"/>
    <w:rsid w:val="00B71735"/>
    <w:rsid w:val="00B75C39"/>
    <w:rsid w:val="00B76A12"/>
    <w:rsid w:val="00B9027C"/>
    <w:rsid w:val="00B915B8"/>
    <w:rsid w:val="00BA2C93"/>
    <w:rsid w:val="00BA2E99"/>
    <w:rsid w:val="00BA661D"/>
    <w:rsid w:val="00BB76D0"/>
    <w:rsid w:val="00BC363C"/>
    <w:rsid w:val="00BC4B16"/>
    <w:rsid w:val="00BD006A"/>
    <w:rsid w:val="00BD3BB6"/>
    <w:rsid w:val="00BD75EB"/>
    <w:rsid w:val="00BF629D"/>
    <w:rsid w:val="00BF6C5F"/>
    <w:rsid w:val="00BF70B5"/>
    <w:rsid w:val="00C04624"/>
    <w:rsid w:val="00C11775"/>
    <w:rsid w:val="00C15CAB"/>
    <w:rsid w:val="00C22149"/>
    <w:rsid w:val="00C44A23"/>
    <w:rsid w:val="00C44DD3"/>
    <w:rsid w:val="00C470E6"/>
    <w:rsid w:val="00C4727E"/>
    <w:rsid w:val="00C51187"/>
    <w:rsid w:val="00C62C24"/>
    <w:rsid w:val="00C635B6"/>
    <w:rsid w:val="00C6384E"/>
    <w:rsid w:val="00C6620A"/>
    <w:rsid w:val="00C73BC4"/>
    <w:rsid w:val="00C82282"/>
    <w:rsid w:val="00C864D4"/>
    <w:rsid w:val="00CA2306"/>
    <w:rsid w:val="00CA5CBD"/>
    <w:rsid w:val="00CA6CBD"/>
    <w:rsid w:val="00CA76A2"/>
    <w:rsid w:val="00CB4172"/>
    <w:rsid w:val="00CB6E5E"/>
    <w:rsid w:val="00CC2AA8"/>
    <w:rsid w:val="00CC46C6"/>
    <w:rsid w:val="00CC629F"/>
    <w:rsid w:val="00CE005B"/>
    <w:rsid w:val="00CE10EC"/>
    <w:rsid w:val="00CE3291"/>
    <w:rsid w:val="00CE6426"/>
    <w:rsid w:val="00CF0193"/>
    <w:rsid w:val="00CF0965"/>
    <w:rsid w:val="00CF5CE2"/>
    <w:rsid w:val="00D021F4"/>
    <w:rsid w:val="00D0361A"/>
    <w:rsid w:val="00D05569"/>
    <w:rsid w:val="00D06B4E"/>
    <w:rsid w:val="00D100AC"/>
    <w:rsid w:val="00D129A6"/>
    <w:rsid w:val="00D163B5"/>
    <w:rsid w:val="00D16EC4"/>
    <w:rsid w:val="00D23257"/>
    <w:rsid w:val="00D258A7"/>
    <w:rsid w:val="00D30ADD"/>
    <w:rsid w:val="00D43A0D"/>
    <w:rsid w:val="00D46867"/>
    <w:rsid w:val="00D46E39"/>
    <w:rsid w:val="00D50B41"/>
    <w:rsid w:val="00D526F3"/>
    <w:rsid w:val="00D5509E"/>
    <w:rsid w:val="00D57ACD"/>
    <w:rsid w:val="00D63200"/>
    <w:rsid w:val="00D65A28"/>
    <w:rsid w:val="00D7049D"/>
    <w:rsid w:val="00D704EC"/>
    <w:rsid w:val="00D71722"/>
    <w:rsid w:val="00D75667"/>
    <w:rsid w:val="00D85194"/>
    <w:rsid w:val="00D86C11"/>
    <w:rsid w:val="00DA2034"/>
    <w:rsid w:val="00DA297A"/>
    <w:rsid w:val="00DA29DC"/>
    <w:rsid w:val="00DA3028"/>
    <w:rsid w:val="00DA5ABC"/>
    <w:rsid w:val="00DB30E5"/>
    <w:rsid w:val="00DB4CBD"/>
    <w:rsid w:val="00DB7CDB"/>
    <w:rsid w:val="00DB7DFA"/>
    <w:rsid w:val="00DC0C16"/>
    <w:rsid w:val="00DC1CF8"/>
    <w:rsid w:val="00DC368F"/>
    <w:rsid w:val="00DC733E"/>
    <w:rsid w:val="00DD2B29"/>
    <w:rsid w:val="00DD3C72"/>
    <w:rsid w:val="00DE152C"/>
    <w:rsid w:val="00DE4E8E"/>
    <w:rsid w:val="00DF23C3"/>
    <w:rsid w:val="00DF57BE"/>
    <w:rsid w:val="00DF65EA"/>
    <w:rsid w:val="00DF7A74"/>
    <w:rsid w:val="00E005D2"/>
    <w:rsid w:val="00E00F7D"/>
    <w:rsid w:val="00E02754"/>
    <w:rsid w:val="00E04625"/>
    <w:rsid w:val="00E04D20"/>
    <w:rsid w:val="00E06500"/>
    <w:rsid w:val="00E13DAB"/>
    <w:rsid w:val="00E207C5"/>
    <w:rsid w:val="00E27608"/>
    <w:rsid w:val="00E277D8"/>
    <w:rsid w:val="00E3062C"/>
    <w:rsid w:val="00E37B06"/>
    <w:rsid w:val="00E406F2"/>
    <w:rsid w:val="00E52EFD"/>
    <w:rsid w:val="00E57060"/>
    <w:rsid w:val="00E61B11"/>
    <w:rsid w:val="00E61E2A"/>
    <w:rsid w:val="00E71C7B"/>
    <w:rsid w:val="00E73BEA"/>
    <w:rsid w:val="00E7522E"/>
    <w:rsid w:val="00E84CE0"/>
    <w:rsid w:val="00E87616"/>
    <w:rsid w:val="00E96139"/>
    <w:rsid w:val="00E96909"/>
    <w:rsid w:val="00EA5C16"/>
    <w:rsid w:val="00EB5230"/>
    <w:rsid w:val="00EC1394"/>
    <w:rsid w:val="00EC1BDF"/>
    <w:rsid w:val="00EC25DD"/>
    <w:rsid w:val="00ED026A"/>
    <w:rsid w:val="00ED5D1A"/>
    <w:rsid w:val="00ED7106"/>
    <w:rsid w:val="00EE1323"/>
    <w:rsid w:val="00EE453F"/>
    <w:rsid w:val="00EF000D"/>
    <w:rsid w:val="00EF0457"/>
    <w:rsid w:val="00EF2E96"/>
    <w:rsid w:val="00F01A9B"/>
    <w:rsid w:val="00F05827"/>
    <w:rsid w:val="00F104A3"/>
    <w:rsid w:val="00F15BCA"/>
    <w:rsid w:val="00F26BB9"/>
    <w:rsid w:val="00F35128"/>
    <w:rsid w:val="00F370FC"/>
    <w:rsid w:val="00F42942"/>
    <w:rsid w:val="00F51155"/>
    <w:rsid w:val="00F51889"/>
    <w:rsid w:val="00F53F0A"/>
    <w:rsid w:val="00F5448A"/>
    <w:rsid w:val="00F545A3"/>
    <w:rsid w:val="00F57D44"/>
    <w:rsid w:val="00F64584"/>
    <w:rsid w:val="00F65735"/>
    <w:rsid w:val="00F721B2"/>
    <w:rsid w:val="00F728E7"/>
    <w:rsid w:val="00F73C2B"/>
    <w:rsid w:val="00F859C6"/>
    <w:rsid w:val="00F96728"/>
    <w:rsid w:val="00FA3625"/>
    <w:rsid w:val="00FB11BF"/>
    <w:rsid w:val="00FB398F"/>
    <w:rsid w:val="00FB5706"/>
    <w:rsid w:val="00FC25B3"/>
    <w:rsid w:val="00FC77F0"/>
    <w:rsid w:val="00FD1A83"/>
    <w:rsid w:val="00FD22C6"/>
    <w:rsid w:val="00FD58A7"/>
    <w:rsid w:val="00FD652C"/>
    <w:rsid w:val="00FD67D4"/>
    <w:rsid w:val="00FD68C5"/>
    <w:rsid w:val="00FE0F46"/>
    <w:rsid w:val="00FE6024"/>
    <w:rsid w:val="00FE724C"/>
    <w:rsid w:val="00FE7401"/>
    <w:rsid w:val="00FF1CB3"/>
    <w:rsid w:val="00FF451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B9B6F"/>
  <w15:docId w15:val="{1F344223-78B2-4270-B2BC-1ADD2BB7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5194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117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775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1775"/>
  </w:style>
  <w:style w:type="paragraph" w:styleId="Tytu">
    <w:name w:val="Title"/>
    <w:basedOn w:val="Normalny"/>
    <w:next w:val="Normalny"/>
    <w:link w:val="TytuZnak"/>
    <w:qFormat/>
    <w:rsid w:val="00C117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177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C11775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9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-pl20">
    <w:name w:val="g-pl20"/>
    <w:basedOn w:val="Normalny"/>
    <w:rsid w:val="009F3DD1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9F3DD1"/>
    <w:pPr>
      <w:ind w:left="720"/>
      <w:contextualSpacing/>
    </w:pPr>
  </w:style>
  <w:style w:type="paragraph" w:customStyle="1" w:styleId="Default">
    <w:name w:val="Default"/>
    <w:rsid w:val="003875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73C2B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15">
    <w:name w:val="WWNum15"/>
    <w:basedOn w:val="Bezlisty"/>
    <w:rsid w:val="00F73C2B"/>
    <w:pPr>
      <w:numPr>
        <w:numId w:val="33"/>
      </w:numPr>
    </w:pPr>
  </w:style>
  <w:style w:type="numbering" w:customStyle="1" w:styleId="WWNum33">
    <w:name w:val="WWNum33"/>
    <w:basedOn w:val="Bezlisty"/>
    <w:rsid w:val="00181F16"/>
    <w:pPr>
      <w:numPr>
        <w:numId w:val="36"/>
      </w:numPr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A52CC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A52CC"/>
    <w:rPr>
      <w:rFonts w:ascii="Arial" w:hAnsi="Arial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8E22ED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FF50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5016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FF5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EB21-0BB2-4CFF-AB7F-ADC82FFA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633</TotalTime>
  <Pages>3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58</cp:revision>
  <cp:lastPrinted>2018-10-08T11:00:00Z</cp:lastPrinted>
  <dcterms:created xsi:type="dcterms:W3CDTF">2018-08-27T11:40:00Z</dcterms:created>
  <dcterms:modified xsi:type="dcterms:W3CDTF">2018-10-09T11:50:00Z</dcterms:modified>
</cp:coreProperties>
</file>