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DCDA" w14:textId="41D40319" w:rsidR="00C11775" w:rsidRPr="000A0E3C" w:rsidRDefault="00590331" w:rsidP="00C1177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bookmarkStart w:id="0" w:name="_GoBack"/>
      <w:bookmarkEnd w:id="0"/>
      <w:r w:rsidRPr="000A0E3C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 w:rsidR="00DF65EA" w:rsidRPr="000A0E3C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3</w:t>
      </w:r>
      <w:r w:rsidR="00C11775" w:rsidRPr="000A0E3C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</w:t>
      </w:r>
      <w:r w:rsidR="00FA3625" w:rsidRPr="000A0E3C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oświadczenie</w:t>
      </w:r>
    </w:p>
    <w:p w14:paraId="5BAC7AA0" w14:textId="77777777" w:rsidR="00C11775" w:rsidRPr="000A0E3C" w:rsidRDefault="00C11775" w:rsidP="00C1177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14:paraId="02E92764" w14:textId="77777777" w:rsidR="00C11775" w:rsidRPr="000A0E3C" w:rsidRDefault="00C11775" w:rsidP="00C1177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14:paraId="4598E3F2" w14:textId="77777777" w:rsidR="00C11775" w:rsidRPr="000A0E3C" w:rsidRDefault="00C11775" w:rsidP="00C11775">
      <w:pPr>
        <w:suppressAutoHyphens/>
        <w:contextualSpacing/>
        <w:jc w:val="center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color w:val="000000"/>
          <w:sz w:val="22"/>
          <w:szCs w:val="22"/>
          <w:lang w:eastAsia="ar-SA"/>
        </w:rPr>
        <w:t>OŚWIADCZENIE O BRAKU POWIĄZAŃ Z ZAMAWIAJĄCYM</w:t>
      </w:r>
    </w:p>
    <w:p w14:paraId="156D92BC" w14:textId="77777777" w:rsidR="00C11775" w:rsidRPr="000A0E3C" w:rsidRDefault="00C11775" w:rsidP="00C11775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2"/>
          <w:szCs w:val="22"/>
          <w:lang w:eastAsia="ar-SA"/>
        </w:rPr>
      </w:pPr>
    </w:p>
    <w:p w14:paraId="27A2FC48" w14:textId="77777777" w:rsidR="00C11775" w:rsidRPr="000A0E3C" w:rsidRDefault="00C11775" w:rsidP="00C11775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color w:val="000000"/>
          <w:sz w:val="22"/>
          <w:szCs w:val="22"/>
          <w:lang w:eastAsia="ar-SA"/>
        </w:rPr>
        <w:t>Dane oferenta:</w:t>
      </w:r>
    </w:p>
    <w:p w14:paraId="32B522A9" w14:textId="77777777" w:rsidR="00C11775" w:rsidRPr="000A0E3C" w:rsidRDefault="00C11775" w:rsidP="00C11775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14:paraId="69FF7254" w14:textId="77777777" w:rsidR="00C11775" w:rsidRPr="000A0E3C" w:rsidRDefault="00C11775" w:rsidP="00C1177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color w:val="000000"/>
          <w:sz w:val="22"/>
          <w:szCs w:val="22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14:paraId="07D1DE8E" w14:textId="77777777" w:rsidR="00C11775" w:rsidRPr="000A0E3C" w:rsidRDefault="00C11775" w:rsidP="00C1177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color w:val="000000"/>
          <w:sz w:val="22"/>
          <w:szCs w:val="22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14:paraId="19539F7E" w14:textId="77777777" w:rsidR="00C11775" w:rsidRPr="000A0E3C" w:rsidRDefault="00C11775" w:rsidP="00C1177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  <w:proofErr w:type="spellStart"/>
      <w:r w:rsidRPr="000A0E3C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Telefon</w:t>
      </w:r>
      <w:proofErr w:type="spellEnd"/>
      <w:r w:rsidRPr="000A0E3C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/ </w:t>
      </w:r>
      <w:proofErr w:type="spellStart"/>
      <w:r w:rsidRPr="000A0E3C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faks</w:t>
      </w:r>
      <w:proofErr w:type="spellEnd"/>
      <w:r w:rsidRPr="000A0E3C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: ………………………………………….</w:t>
      </w:r>
      <w:r w:rsidR="00FA3625" w:rsidRPr="000A0E3C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 </w:t>
      </w:r>
      <w:r w:rsidRPr="000A0E3C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    </w:t>
      </w:r>
      <w:proofErr w:type="spellStart"/>
      <w:r w:rsidRPr="000A0E3C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Adres</w:t>
      </w:r>
      <w:proofErr w:type="spellEnd"/>
      <w:r w:rsidRPr="000A0E3C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e-mail: ..……………………………………………………………..</w:t>
      </w:r>
    </w:p>
    <w:p w14:paraId="381A5733" w14:textId="77777777" w:rsidR="00C11775" w:rsidRPr="000A0E3C" w:rsidRDefault="00C11775" w:rsidP="00C1177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NIP: </w:t>
      </w:r>
      <w:r w:rsidR="00FA3625" w:rsidRPr="000A0E3C">
        <w:rPr>
          <w:rFonts w:ascii="Calibri" w:eastAsia="Calibri" w:hAnsi="Calibri" w:cs="Calibri"/>
          <w:color w:val="000000"/>
          <w:sz w:val="22"/>
          <w:szCs w:val="22"/>
          <w:lang w:eastAsia="ar-SA"/>
        </w:rPr>
        <w:t>………………………………………………………….</w:t>
      </w:r>
      <w:r w:rsidRPr="000A0E3C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     REGON: ……………………………………………………………………….</w:t>
      </w:r>
    </w:p>
    <w:p w14:paraId="659022BB" w14:textId="77777777" w:rsidR="00FA3625" w:rsidRPr="000A0E3C" w:rsidRDefault="00FA3625" w:rsidP="00C1177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14:paraId="65914CA7" w14:textId="77777777" w:rsidR="00C11775" w:rsidRPr="000A0E3C" w:rsidRDefault="00C11775" w:rsidP="00FA3625">
      <w:pPr>
        <w:suppressAutoHyphens/>
        <w:spacing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color w:val="000000"/>
          <w:sz w:val="22"/>
          <w:szCs w:val="22"/>
          <w:lang w:eastAsia="ar-SA"/>
        </w:rPr>
        <w:t>Ja, niżej podpisany, oświadczam, że:</w:t>
      </w:r>
    </w:p>
    <w:p w14:paraId="12369204" w14:textId="5AF7E62B" w:rsidR="00C11775" w:rsidRPr="000A0E3C" w:rsidRDefault="00C11775" w:rsidP="00FA3625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0A0E3C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Ubiegając się o udzielenie zamówienia </w:t>
      </w:r>
      <w:r w:rsidR="008A76F4" w:rsidRPr="000A0E3C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nr </w:t>
      </w:r>
      <w:r w:rsidR="003427C7" w:rsidRPr="000A0E3C">
        <w:rPr>
          <w:rFonts w:ascii="Calibri" w:eastAsia="Calibri" w:hAnsi="Calibri" w:cs="Calibri"/>
          <w:sz w:val="22"/>
          <w:szCs w:val="22"/>
          <w:lang w:eastAsia="ar-SA"/>
        </w:rPr>
        <w:t>13</w:t>
      </w:r>
      <w:r w:rsidR="008A76F4" w:rsidRPr="000A0E3C">
        <w:rPr>
          <w:rFonts w:ascii="Calibri" w:eastAsia="Calibri" w:hAnsi="Calibri" w:cs="Calibri"/>
          <w:sz w:val="22"/>
          <w:szCs w:val="22"/>
          <w:lang w:eastAsia="ar-SA"/>
        </w:rPr>
        <w:t>/BEKA/2018</w:t>
      </w:r>
      <w:r w:rsidR="003427C7" w:rsidRPr="000A0E3C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FA3625" w:rsidRPr="00FD67D4">
        <w:rPr>
          <w:rFonts w:ascii="Calibri" w:eastAsia="Calibri" w:hAnsi="Calibri" w:cs="Calibri"/>
          <w:color w:val="000000"/>
          <w:sz w:val="22"/>
          <w:szCs w:val="22"/>
          <w:lang w:eastAsia="ar-SA"/>
        </w:rPr>
        <w:t>na</w:t>
      </w:r>
      <w:r w:rsidR="003427C7" w:rsidRPr="00FD67D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B5272B" w:rsidRPr="00FD67D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kompleksowe </w:t>
      </w:r>
      <w:r w:rsidR="00B5272B" w:rsidRPr="00FD67D4">
        <w:rPr>
          <w:rFonts w:ascii="Calibri" w:eastAsia="Calibri" w:hAnsi="Calibri"/>
          <w:b/>
          <w:sz w:val="22"/>
          <w:szCs w:val="22"/>
          <w:lang w:eastAsia="en-US"/>
        </w:rPr>
        <w:t xml:space="preserve">przygotowanie i druk przewodnika po </w:t>
      </w:r>
      <w:r w:rsidR="00DE152C" w:rsidRPr="00FD67D4">
        <w:rPr>
          <w:rFonts w:ascii="Calibri" w:eastAsia="Calibri" w:hAnsi="Calibri"/>
          <w:b/>
          <w:sz w:val="22"/>
          <w:szCs w:val="22"/>
          <w:lang w:eastAsia="en-US"/>
        </w:rPr>
        <w:t>r</w:t>
      </w:r>
      <w:r w:rsidR="00B5272B" w:rsidRPr="00FD67D4">
        <w:rPr>
          <w:rFonts w:ascii="Calibri" w:eastAsia="Calibri" w:hAnsi="Calibri"/>
          <w:b/>
          <w:sz w:val="22"/>
          <w:szCs w:val="22"/>
          <w:lang w:eastAsia="en-US"/>
        </w:rPr>
        <w:t xml:space="preserve">ezerwacie </w:t>
      </w:r>
      <w:r w:rsidR="00DE152C" w:rsidRPr="00FD67D4">
        <w:rPr>
          <w:rFonts w:ascii="Calibri" w:eastAsia="Calibri" w:hAnsi="Calibri"/>
          <w:b/>
          <w:sz w:val="22"/>
          <w:szCs w:val="22"/>
          <w:lang w:eastAsia="en-US"/>
        </w:rPr>
        <w:t>p</w:t>
      </w:r>
      <w:r w:rsidR="00B5272B" w:rsidRPr="00FD67D4">
        <w:rPr>
          <w:rFonts w:ascii="Calibri" w:eastAsia="Calibri" w:hAnsi="Calibri"/>
          <w:b/>
          <w:sz w:val="22"/>
          <w:szCs w:val="22"/>
          <w:lang w:eastAsia="en-US"/>
        </w:rPr>
        <w:t>rzyrody Beka</w:t>
      </w:r>
      <w:r w:rsidR="00B5272B" w:rsidRPr="00FD67D4">
        <w:rPr>
          <w:rFonts w:ascii="Calibri" w:eastAsia="Arial Unicode MS" w:hAnsi="Calibri" w:cs="Arial"/>
          <w:b/>
          <w:sz w:val="22"/>
          <w:szCs w:val="22"/>
        </w:rPr>
        <w:t xml:space="preserve"> </w:t>
      </w:r>
      <w:r w:rsidR="007043EB" w:rsidRPr="00FD67D4">
        <w:rPr>
          <w:rFonts w:ascii="Calibri" w:eastAsia="Calibri" w:hAnsi="Calibri" w:cs="Calibri"/>
          <w:color w:val="000000"/>
          <w:sz w:val="22"/>
          <w:szCs w:val="22"/>
          <w:lang w:eastAsia="ar-SA"/>
        </w:rPr>
        <w:t>w ramach realizacji p</w:t>
      </w:r>
      <w:r w:rsidR="007043EB" w:rsidRPr="000A0E3C">
        <w:rPr>
          <w:rFonts w:ascii="Calibri" w:eastAsia="Calibri" w:hAnsi="Calibri" w:cs="Calibri"/>
          <w:color w:val="000000"/>
          <w:sz w:val="22"/>
          <w:szCs w:val="22"/>
          <w:lang w:eastAsia="ar-SA"/>
        </w:rPr>
        <w:t>rojektu pt</w:t>
      </w:r>
      <w:r w:rsidR="007043EB" w:rsidRPr="00FD67D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. </w:t>
      </w:r>
      <w:r w:rsidR="007043EB" w:rsidRPr="000A0E3C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 xml:space="preserve">„Zrównoważona turystyka i ekstensywne rolnictwo dla </w:t>
      </w:r>
      <w:r w:rsidR="00DE152C" w:rsidRPr="000A0E3C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r</w:t>
      </w:r>
      <w:r w:rsidR="007043EB" w:rsidRPr="000A0E3C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 xml:space="preserve">ezerwatu </w:t>
      </w:r>
      <w:r w:rsidR="00DE152C" w:rsidRPr="000A0E3C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p</w:t>
      </w:r>
      <w:r w:rsidR="007043EB" w:rsidRPr="000A0E3C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rzyrody Beka”</w:t>
      </w:r>
      <w:r w:rsidR="007043EB" w:rsidRPr="000A0E3C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7043EB" w:rsidRPr="000A0E3C">
        <w:rPr>
          <w:rFonts w:ascii="Calibri" w:eastAsia="Calibri" w:hAnsi="Calibri" w:cs="Calibri"/>
          <w:sz w:val="22"/>
          <w:szCs w:val="22"/>
          <w:lang w:eastAsia="ar-SA"/>
        </w:rPr>
        <w:t>finansowanego ze środków Regionalnego Programu Operacyjnego Województwa Pomorskiego na lata 2014-2020</w:t>
      </w:r>
      <w:r w:rsidRPr="000A0E3C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, </w:t>
      </w:r>
      <w:r w:rsidRPr="000A0E3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nie jestem</w:t>
      </w:r>
      <w:r w:rsidRPr="000A0E3C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powiązany osobowo lub kapitałowo z Zamawiającym – Fundacją Rozwoju Uniwersytetu Gdańskiego, z siedzibą </w:t>
      </w:r>
      <w:r w:rsidR="006838BE" w:rsidRPr="000A0E3C">
        <w:rPr>
          <w:rFonts w:ascii="Calibri" w:eastAsia="Calibri" w:hAnsi="Calibri" w:cs="Calibri"/>
          <w:color w:val="000000"/>
          <w:sz w:val="22"/>
          <w:szCs w:val="22"/>
          <w:lang w:eastAsia="ar-SA"/>
        </w:rPr>
        <w:br/>
      </w:r>
      <w:r w:rsidRPr="000A0E3C">
        <w:rPr>
          <w:rFonts w:ascii="Calibri" w:eastAsia="Calibri" w:hAnsi="Calibri" w:cs="Calibri"/>
          <w:color w:val="000000"/>
          <w:sz w:val="22"/>
          <w:szCs w:val="22"/>
          <w:lang w:eastAsia="ar-SA"/>
        </w:rPr>
        <w:t>w Gdańsku przy ul. Bażyńskiego 1A.</w:t>
      </w:r>
    </w:p>
    <w:p w14:paraId="528C53C8" w14:textId="77777777" w:rsidR="00C11775" w:rsidRPr="000A0E3C" w:rsidRDefault="00C11775" w:rsidP="00FA3625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14:paraId="6C76FF90" w14:textId="59415AB6" w:rsidR="00C11775" w:rsidRPr="000A0E3C" w:rsidRDefault="00C11775" w:rsidP="00FA362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0A0E3C">
        <w:rPr>
          <w:rFonts w:ascii="Calibri" w:eastAsia="Calibri" w:hAnsi="Calibri"/>
          <w:sz w:val="22"/>
          <w:szCs w:val="22"/>
          <w:lang w:eastAsia="ar-SA"/>
        </w:rPr>
        <w:t xml:space="preserve">Przez powiązania kapitałowe lub osobowe rozumie się wzajemne powiązania między FRUG lub osobami upoważnionymi do zaciągania zobowiązań w imieniu FRUG lub osobami wykonującymi </w:t>
      </w:r>
      <w:r w:rsidR="006838BE" w:rsidRPr="000A0E3C">
        <w:rPr>
          <w:rFonts w:ascii="Calibri" w:eastAsia="Calibri" w:hAnsi="Calibri"/>
          <w:sz w:val="22"/>
          <w:szCs w:val="22"/>
          <w:lang w:eastAsia="ar-SA"/>
        </w:rPr>
        <w:br/>
      </w:r>
      <w:r w:rsidRPr="000A0E3C">
        <w:rPr>
          <w:rFonts w:ascii="Calibri" w:eastAsia="Calibri" w:hAnsi="Calibri"/>
          <w:sz w:val="22"/>
          <w:szCs w:val="22"/>
          <w:lang w:eastAsia="ar-SA"/>
        </w:rPr>
        <w:t>w jej imieniu czynności związane z przygotowaniem i przeprowadzeniem procedury wyboru wykonawcy a Wykonawcą, polegające na:</w:t>
      </w:r>
    </w:p>
    <w:p w14:paraId="2C372456" w14:textId="77777777" w:rsidR="00C11775" w:rsidRPr="000A0E3C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0A0E3C">
        <w:rPr>
          <w:rFonts w:ascii="Calibri" w:eastAsia="Calibri" w:hAnsi="Calibri"/>
          <w:sz w:val="22"/>
          <w:szCs w:val="22"/>
          <w:lang w:eastAsia="ar-SA"/>
        </w:rPr>
        <w:t>a.</w:t>
      </w:r>
      <w:r w:rsidRPr="000A0E3C">
        <w:rPr>
          <w:rFonts w:ascii="Calibri" w:eastAsia="Calibri" w:hAnsi="Calibri"/>
          <w:sz w:val="22"/>
          <w:szCs w:val="22"/>
          <w:lang w:eastAsia="ar-SA"/>
        </w:rPr>
        <w:tab/>
        <w:t>uczestniczeniu w spółce jako wspólnik spółki cywilnej lub spółki osobowej,</w:t>
      </w:r>
    </w:p>
    <w:p w14:paraId="5A79B5CE" w14:textId="77777777" w:rsidR="00C11775" w:rsidRPr="000A0E3C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0A0E3C">
        <w:rPr>
          <w:rFonts w:ascii="Calibri" w:eastAsia="Calibri" w:hAnsi="Calibri"/>
          <w:sz w:val="22"/>
          <w:szCs w:val="22"/>
          <w:lang w:eastAsia="ar-SA"/>
        </w:rPr>
        <w:t>b.</w:t>
      </w:r>
      <w:r w:rsidRPr="000A0E3C">
        <w:rPr>
          <w:rFonts w:ascii="Calibri" w:eastAsia="Calibri" w:hAnsi="Calibri"/>
          <w:sz w:val="22"/>
          <w:szCs w:val="22"/>
          <w:lang w:eastAsia="ar-SA"/>
        </w:rPr>
        <w:tab/>
        <w:t>posiadaniu co najmniej 10% udziałów lub akcji,</w:t>
      </w:r>
    </w:p>
    <w:p w14:paraId="0A409361" w14:textId="77777777" w:rsidR="00C11775" w:rsidRPr="000A0E3C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0A0E3C">
        <w:rPr>
          <w:rFonts w:ascii="Calibri" w:eastAsia="Calibri" w:hAnsi="Calibri"/>
          <w:sz w:val="22"/>
          <w:szCs w:val="22"/>
          <w:lang w:eastAsia="ar-SA"/>
        </w:rPr>
        <w:t>c.</w:t>
      </w:r>
      <w:r w:rsidRPr="000A0E3C">
        <w:rPr>
          <w:rFonts w:ascii="Calibri" w:eastAsia="Calibri" w:hAnsi="Calibr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14:paraId="6A62A729" w14:textId="77777777" w:rsidR="00C11775" w:rsidRPr="000A0E3C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0A0E3C">
        <w:rPr>
          <w:rFonts w:ascii="Calibri" w:eastAsia="Calibri" w:hAnsi="Calibri"/>
          <w:sz w:val="22"/>
          <w:szCs w:val="22"/>
          <w:lang w:eastAsia="ar-SA"/>
        </w:rPr>
        <w:t>d.</w:t>
      </w:r>
      <w:r w:rsidRPr="000A0E3C">
        <w:rPr>
          <w:rFonts w:ascii="Calibri" w:eastAsia="Calibri" w:hAnsi="Calibri"/>
          <w:sz w:val="22"/>
          <w:szCs w:val="22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5B3AF34" w14:textId="77777777" w:rsidR="00C11775" w:rsidRPr="000A0E3C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39553987" w14:textId="77777777" w:rsidR="00C11775" w:rsidRPr="000A0E3C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158CCF81" w14:textId="77777777" w:rsidR="00C11775" w:rsidRPr="000A0E3C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56014B13" w14:textId="77777777" w:rsidR="00C11775" w:rsidRPr="000A0E3C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0AA9EF1F" w14:textId="77777777" w:rsidR="00C11775" w:rsidRPr="000A0E3C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34473C39" w14:textId="77777777" w:rsidR="00C11775" w:rsidRPr="000A0E3C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2BDE26E2" w14:textId="77777777" w:rsidR="00C11775" w:rsidRPr="000A0E3C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04866D38" w14:textId="77777777" w:rsidR="00C11775" w:rsidRPr="000A0E3C" w:rsidRDefault="00C11775" w:rsidP="00C11775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0A0E3C"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3418AAE7" w14:textId="77777777" w:rsidR="006B4267" w:rsidRDefault="00C11775" w:rsidP="00C11775">
      <w:pPr>
        <w:ind w:left="3540"/>
        <w:rPr>
          <w:rFonts w:ascii="Calibri" w:eastAsia="Calibri" w:hAnsi="Calibri"/>
          <w:sz w:val="20"/>
          <w:szCs w:val="20"/>
          <w:lang w:eastAsia="ar-SA"/>
        </w:rPr>
      </w:pPr>
      <w:r w:rsidRPr="000A0E3C">
        <w:rPr>
          <w:rFonts w:ascii="Calibri" w:eastAsia="Calibri" w:hAnsi="Calibri"/>
          <w:sz w:val="20"/>
          <w:szCs w:val="20"/>
          <w:lang w:eastAsia="ar-SA"/>
        </w:rPr>
        <w:t>(podpis i pieczątka upełnomocnionego przedstawiciela Oferenta)</w:t>
      </w:r>
    </w:p>
    <w:p w14:paraId="3161242E" w14:textId="77777777" w:rsidR="00003660" w:rsidRDefault="00003660" w:rsidP="00C11775">
      <w:pPr>
        <w:ind w:left="3540"/>
        <w:rPr>
          <w:rFonts w:ascii="Calibri" w:eastAsia="Calibri" w:hAnsi="Calibri"/>
          <w:sz w:val="20"/>
          <w:szCs w:val="20"/>
          <w:lang w:eastAsia="ar-SA"/>
        </w:rPr>
      </w:pPr>
    </w:p>
    <w:sectPr w:rsidR="00003660" w:rsidSect="00190386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7D5B" w14:textId="77777777" w:rsidR="008516B5" w:rsidRDefault="008516B5">
      <w:r>
        <w:separator/>
      </w:r>
    </w:p>
  </w:endnote>
  <w:endnote w:type="continuationSeparator" w:id="0">
    <w:p w14:paraId="74E8ED59" w14:textId="77777777" w:rsidR="008516B5" w:rsidRDefault="008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4731126"/>
      <w:docPartObj>
        <w:docPartGallery w:val="Page Numbers (Bottom of Page)"/>
        <w:docPartUnique/>
      </w:docPartObj>
    </w:sdtPr>
    <w:sdtEndPr/>
    <w:sdtContent>
      <w:p w14:paraId="5E90D601" w14:textId="175FA9B3" w:rsidR="004E1F59" w:rsidRDefault="0019038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8992" behindDoc="0" locked="0" layoutInCell="0" allowOverlap="1" wp14:anchorId="337F3AC7" wp14:editId="3360D6E5">
              <wp:simplePos x="0" y="0"/>
              <wp:positionH relativeFrom="margin">
                <wp:align>left</wp:align>
              </wp:positionH>
              <wp:positionV relativeFrom="page">
                <wp:posOffset>10064408</wp:posOffset>
              </wp:positionV>
              <wp:extent cx="7023735" cy="194310"/>
              <wp:effectExtent l="0" t="0" r="5715" b="0"/>
              <wp:wrapNone/>
              <wp:docPr id="33" name="Obraz 3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E1F59" w:rsidRPr="004E1F59">
          <w:rPr>
            <w:rFonts w:asciiTheme="minorHAnsi" w:hAnsiTheme="minorHAnsi"/>
            <w:sz w:val="20"/>
          </w:rPr>
          <w:fldChar w:fldCharType="begin"/>
        </w:r>
        <w:r w:rsidR="004E1F59" w:rsidRPr="004E1F59">
          <w:rPr>
            <w:rFonts w:asciiTheme="minorHAnsi" w:hAnsiTheme="minorHAnsi"/>
            <w:sz w:val="20"/>
          </w:rPr>
          <w:instrText>PAGE   \* MERGEFORMAT</w:instrText>
        </w:r>
        <w:r w:rsidR="004E1F59" w:rsidRPr="004E1F59">
          <w:rPr>
            <w:rFonts w:asciiTheme="minorHAnsi" w:hAnsiTheme="minorHAnsi"/>
            <w:sz w:val="20"/>
          </w:rPr>
          <w:fldChar w:fldCharType="separate"/>
        </w:r>
        <w:r w:rsidR="004E1F59" w:rsidRPr="004E1F59">
          <w:rPr>
            <w:rFonts w:asciiTheme="minorHAnsi" w:hAnsiTheme="minorHAnsi"/>
            <w:sz w:val="20"/>
          </w:rPr>
          <w:t>2</w:t>
        </w:r>
        <w:r w:rsidR="004E1F59" w:rsidRPr="004E1F59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5735" w14:textId="77777777" w:rsidR="007B2500" w:rsidRPr="00B01F08" w:rsidRDefault="00A44F79" w:rsidP="00B01F08">
    <w:pPr>
      <w:pStyle w:val="Stopka"/>
    </w:pPr>
    <w:r>
      <w:rPr>
        <w:noProof/>
      </w:rPr>
      <w:drawing>
        <wp:anchor distT="0" distB="0" distL="114300" distR="114300" simplePos="0" relativeHeight="251666944" behindDoc="0" locked="0" layoutInCell="1" allowOverlap="1" wp14:anchorId="780D9735" wp14:editId="3C6ED1DA">
          <wp:simplePos x="0" y="0"/>
          <wp:positionH relativeFrom="column">
            <wp:posOffset>5423535</wp:posOffset>
          </wp:positionH>
          <wp:positionV relativeFrom="paragraph">
            <wp:posOffset>322580</wp:posOffset>
          </wp:positionV>
          <wp:extent cx="1033780" cy="334645"/>
          <wp:effectExtent l="0" t="0" r="0" b="8255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02756CF1" wp14:editId="6DE11DBC">
          <wp:simplePos x="0" y="0"/>
          <wp:positionH relativeFrom="column">
            <wp:posOffset>4737735</wp:posOffset>
          </wp:positionH>
          <wp:positionV relativeFrom="paragraph">
            <wp:posOffset>323215</wp:posOffset>
          </wp:positionV>
          <wp:extent cx="608330" cy="355600"/>
          <wp:effectExtent l="0" t="0" r="1270" b="635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703E9A60" wp14:editId="2CB546FE">
          <wp:simplePos x="0" y="0"/>
          <wp:positionH relativeFrom="column">
            <wp:posOffset>4279265</wp:posOffset>
          </wp:positionH>
          <wp:positionV relativeFrom="paragraph">
            <wp:posOffset>260985</wp:posOffset>
          </wp:positionV>
          <wp:extent cx="389890" cy="417195"/>
          <wp:effectExtent l="0" t="0" r="0" b="1905"/>
          <wp:wrapNone/>
          <wp:docPr id="3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41714A53" wp14:editId="323D3A01">
          <wp:simplePos x="0" y="0"/>
          <wp:positionH relativeFrom="column">
            <wp:posOffset>2986405</wp:posOffset>
          </wp:positionH>
          <wp:positionV relativeFrom="paragraph">
            <wp:posOffset>170815</wp:posOffset>
          </wp:positionV>
          <wp:extent cx="1247775" cy="660400"/>
          <wp:effectExtent l="0" t="0" r="9525" b="635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71E708C2" wp14:editId="4747F6DB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F8884" w14:textId="77777777" w:rsidR="008516B5" w:rsidRDefault="008516B5">
      <w:r>
        <w:separator/>
      </w:r>
    </w:p>
  </w:footnote>
  <w:footnote w:type="continuationSeparator" w:id="0">
    <w:p w14:paraId="54AD73FD" w14:textId="77777777" w:rsidR="008516B5" w:rsidRDefault="0085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2517" w14:textId="77777777"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97F9A7D" wp14:editId="3F5697E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4" name="Obraz 3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A0C"/>
    <w:multiLevelType w:val="hybridMultilevel"/>
    <w:tmpl w:val="C79A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991"/>
    <w:multiLevelType w:val="hybridMultilevel"/>
    <w:tmpl w:val="74F448D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1508F3"/>
    <w:multiLevelType w:val="hybridMultilevel"/>
    <w:tmpl w:val="F334BB0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047F3B92"/>
    <w:multiLevelType w:val="hybridMultilevel"/>
    <w:tmpl w:val="4310095C"/>
    <w:lvl w:ilvl="0" w:tplc="01046A34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strike w:val="0"/>
        <w:color w:val="auto"/>
      </w:rPr>
    </w:lvl>
    <w:lvl w:ilvl="1" w:tplc="573884AA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2"/>
      </w:rPr>
    </w:lvl>
    <w:lvl w:ilvl="2" w:tplc="6E6E13CA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F40CF362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9A18F192">
      <w:start w:val="7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7D42E0DE">
      <w:numFmt w:val="decimalZero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7540"/>
    <w:multiLevelType w:val="hybridMultilevel"/>
    <w:tmpl w:val="BF4A04F8"/>
    <w:lvl w:ilvl="0" w:tplc="427011C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C0B27E8"/>
    <w:multiLevelType w:val="hybridMultilevel"/>
    <w:tmpl w:val="43B62A22"/>
    <w:lvl w:ilvl="0" w:tplc="B5AC2370">
      <w:start w:val="1"/>
      <w:numFmt w:val="decimal"/>
      <w:lvlText w:val="%1)"/>
      <w:lvlJc w:val="left"/>
      <w:pPr>
        <w:ind w:left="118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0C750E0D"/>
    <w:multiLevelType w:val="hybridMultilevel"/>
    <w:tmpl w:val="47143DB8"/>
    <w:lvl w:ilvl="0" w:tplc="20D02398">
      <w:start w:val="1"/>
      <w:numFmt w:val="decimal"/>
      <w:lvlText w:val="%1."/>
      <w:lvlJc w:val="left"/>
      <w:pPr>
        <w:ind w:left="2717" w:hanging="360"/>
      </w:pPr>
      <w:rPr>
        <w:rFonts w:ascii="Calibri" w:hAnsi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8" w15:restartNumberingAfterBreak="0">
    <w:nsid w:val="10D870B2"/>
    <w:multiLevelType w:val="hybridMultilevel"/>
    <w:tmpl w:val="E1F8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 w15:restartNumberingAfterBreak="0">
    <w:nsid w:val="16892F47"/>
    <w:multiLevelType w:val="hybridMultilevel"/>
    <w:tmpl w:val="F530FCD0"/>
    <w:lvl w:ilvl="0" w:tplc="4860103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5329E"/>
    <w:multiLevelType w:val="hybridMultilevel"/>
    <w:tmpl w:val="16CA93A8"/>
    <w:lvl w:ilvl="0" w:tplc="4F026CA4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3033"/>
    <w:multiLevelType w:val="hybridMultilevel"/>
    <w:tmpl w:val="343C2B16"/>
    <w:lvl w:ilvl="0" w:tplc="7B2A55D6">
      <w:start w:val="10"/>
      <w:numFmt w:val="upperRoman"/>
      <w:lvlText w:val="%1."/>
      <w:lvlJc w:val="left"/>
      <w:pPr>
        <w:ind w:left="1997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09124C"/>
    <w:multiLevelType w:val="hybridMultilevel"/>
    <w:tmpl w:val="D86E91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D47807"/>
    <w:multiLevelType w:val="hybridMultilevel"/>
    <w:tmpl w:val="0A36F5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CE7DA6"/>
    <w:multiLevelType w:val="hybridMultilevel"/>
    <w:tmpl w:val="86AE203A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93389"/>
    <w:multiLevelType w:val="hybridMultilevel"/>
    <w:tmpl w:val="35928676"/>
    <w:lvl w:ilvl="0" w:tplc="01046A34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strike w:val="0"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40CF362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8565F"/>
    <w:multiLevelType w:val="hybridMultilevel"/>
    <w:tmpl w:val="9D80B390"/>
    <w:lvl w:ilvl="0" w:tplc="629216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66AAA"/>
    <w:multiLevelType w:val="hybridMultilevel"/>
    <w:tmpl w:val="70A019E6"/>
    <w:lvl w:ilvl="0" w:tplc="0415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5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4973077C"/>
    <w:multiLevelType w:val="hybridMultilevel"/>
    <w:tmpl w:val="2D94ED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CD527ED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556880"/>
    <w:multiLevelType w:val="hybridMultilevel"/>
    <w:tmpl w:val="02E09A32"/>
    <w:lvl w:ilvl="0" w:tplc="00CC03A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Calibri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FDD18AC"/>
    <w:multiLevelType w:val="hybridMultilevel"/>
    <w:tmpl w:val="5002B2A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B7E6E"/>
    <w:multiLevelType w:val="hybridMultilevel"/>
    <w:tmpl w:val="5C58F7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8A5CAF"/>
    <w:multiLevelType w:val="hybridMultilevel"/>
    <w:tmpl w:val="8CCCFB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5991A57"/>
    <w:multiLevelType w:val="hybridMultilevel"/>
    <w:tmpl w:val="53E2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417BF"/>
    <w:multiLevelType w:val="hybridMultilevel"/>
    <w:tmpl w:val="553AF59E"/>
    <w:lvl w:ilvl="0" w:tplc="A350B87E">
      <w:start w:val="1"/>
      <w:numFmt w:val="decimal"/>
      <w:lvlText w:val="%1."/>
      <w:lvlJc w:val="right"/>
      <w:pPr>
        <w:ind w:left="2357" w:hanging="360"/>
      </w:pPr>
      <w:rPr>
        <w:rFonts w:ascii="Calibri" w:hAnsi="Calibri" w:hint="default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7A356BB"/>
    <w:multiLevelType w:val="hybridMultilevel"/>
    <w:tmpl w:val="D5FA92BC"/>
    <w:lvl w:ilvl="0" w:tplc="7B8E766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  <w:sz w:val="21"/>
      </w:rPr>
    </w:lvl>
    <w:lvl w:ilvl="1" w:tplc="5B24CD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1"/>
        <w:szCs w:val="21"/>
      </w:rPr>
    </w:lvl>
    <w:lvl w:ilvl="2" w:tplc="C248DAF8">
      <w:start w:val="1"/>
      <w:numFmt w:val="lowerLetter"/>
      <w:lvlText w:val="%3)"/>
      <w:lvlJc w:val="right"/>
      <w:pPr>
        <w:ind w:left="2160" w:hanging="180"/>
      </w:pPr>
      <w:rPr>
        <w:rFonts w:ascii="Calibri" w:eastAsia="Arial Unicode MS" w:hAnsi="Calibri" w:cs="Arial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015B4"/>
    <w:multiLevelType w:val="hybridMultilevel"/>
    <w:tmpl w:val="67407136"/>
    <w:lvl w:ilvl="0" w:tplc="A1D058FE">
      <w:start w:val="1"/>
      <w:numFmt w:val="decimal"/>
      <w:lvlText w:val="%1."/>
      <w:lvlJc w:val="right"/>
      <w:pPr>
        <w:ind w:left="1997" w:hanging="720"/>
      </w:pPr>
      <w:rPr>
        <w:rFonts w:hint="default"/>
        <w:b w:val="0"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A0DBD"/>
    <w:multiLevelType w:val="hybridMultilevel"/>
    <w:tmpl w:val="05CEE9A6"/>
    <w:lvl w:ilvl="0" w:tplc="EBA60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633CB5"/>
    <w:multiLevelType w:val="hybridMultilevel"/>
    <w:tmpl w:val="761C8DFE"/>
    <w:lvl w:ilvl="0" w:tplc="AE50B952">
      <w:start w:val="1"/>
      <w:numFmt w:val="decimal"/>
      <w:lvlText w:val="%1."/>
      <w:lvlJc w:val="left"/>
      <w:pPr>
        <w:ind w:left="928" w:hanging="360"/>
      </w:pPr>
      <w:rPr>
        <w:rFonts w:eastAsia="Calibri" w:cs="Calibri"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8" w15:restartNumberingAfterBreak="0">
    <w:nsid w:val="627D1CFD"/>
    <w:multiLevelType w:val="hybridMultilevel"/>
    <w:tmpl w:val="9342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8AC4FCD"/>
    <w:multiLevelType w:val="multilevel"/>
    <w:tmpl w:val="720A5AAE"/>
    <w:styleLink w:val="WWNum15"/>
    <w:lvl w:ilvl="0">
      <w:start w:val="1"/>
      <w:numFmt w:val="decimal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FEA38E9"/>
    <w:multiLevelType w:val="hybridMultilevel"/>
    <w:tmpl w:val="274E3392"/>
    <w:lvl w:ilvl="0" w:tplc="7368B7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2101227"/>
    <w:multiLevelType w:val="hybridMultilevel"/>
    <w:tmpl w:val="36A003CC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E3BBB"/>
    <w:multiLevelType w:val="hybridMultilevel"/>
    <w:tmpl w:val="61C4F38A"/>
    <w:lvl w:ilvl="0" w:tplc="9064D6B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04C58"/>
    <w:multiLevelType w:val="hybridMultilevel"/>
    <w:tmpl w:val="D89A4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3"/>
  </w:num>
  <w:num w:numId="4">
    <w:abstractNumId w:val="39"/>
  </w:num>
  <w:num w:numId="5">
    <w:abstractNumId w:val="43"/>
  </w:num>
  <w:num w:numId="6">
    <w:abstractNumId w:val="33"/>
  </w:num>
  <w:num w:numId="7">
    <w:abstractNumId w:val="21"/>
  </w:num>
  <w:num w:numId="8">
    <w:abstractNumId w:val="16"/>
  </w:num>
  <w:num w:numId="9">
    <w:abstractNumId w:val="9"/>
  </w:num>
  <w:num w:numId="10">
    <w:abstractNumId w:val="35"/>
  </w:num>
  <w:num w:numId="11">
    <w:abstractNumId w:val="0"/>
  </w:num>
  <w:num w:numId="12">
    <w:abstractNumId w:val="26"/>
  </w:num>
  <w:num w:numId="13">
    <w:abstractNumId w:val="12"/>
  </w:num>
  <w:num w:numId="14">
    <w:abstractNumId w:val="7"/>
  </w:num>
  <w:num w:numId="15">
    <w:abstractNumId w:val="32"/>
  </w:num>
  <w:num w:numId="16">
    <w:abstractNumId w:val="6"/>
  </w:num>
  <w:num w:numId="17">
    <w:abstractNumId w:val="28"/>
  </w:num>
  <w:num w:numId="18">
    <w:abstractNumId w:val="13"/>
  </w:num>
  <w:num w:numId="19">
    <w:abstractNumId w:val="18"/>
  </w:num>
  <w:num w:numId="20">
    <w:abstractNumId w:val="17"/>
  </w:num>
  <w:num w:numId="21">
    <w:abstractNumId w:val="31"/>
  </w:num>
  <w:num w:numId="22">
    <w:abstractNumId w:val="14"/>
  </w:num>
  <w:num w:numId="23">
    <w:abstractNumId w:val="15"/>
  </w:num>
  <w:num w:numId="24">
    <w:abstractNumId w:val="24"/>
  </w:num>
  <w:num w:numId="25">
    <w:abstractNumId w:val="8"/>
  </w:num>
  <w:num w:numId="26">
    <w:abstractNumId w:val="44"/>
  </w:num>
  <w:num w:numId="27">
    <w:abstractNumId w:val="1"/>
  </w:num>
  <w:num w:numId="28">
    <w:abstractNumId w:val="42"/>
  </w:num>
  <w:num w:numId="29">
    <w:abstractNumId w:val="4"/>
  </w:num>
  <w:num w:numId="30">
    <w:abstractNumId w:val="34"/>
  </w:num>
  <w:num w:numId="31">
    <w:abstractNumId w:val="40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2"/>
        </w:rPr>
      </w:lvl>
    </w:lvlOverride>
  </w:num>
  <w:num w:numId="32">
    <w:abstractNumId w:val="27"/>
  </w:num>
  <w:num w:numId="33">
    <w:abstractNumId w:val="40"/>
  </w:num>
  <w:num w:numId="34">
    <w:abstractNumId w:val="5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35">
    <w:abstractNumId w:val="11"/>
  </w:num>
  <w:num w:numId="36">
    <w:abstractNumId w:val="5"/>
  </w:num>
  <w:num w:numId="37">
    <w:abstractNumId w:val="45"/>
  </w:num>
  <w:num w:numId="38">
    <w:abstractNumId w:val="30"/>
  </w:num>
  <w:num w:numId="39">
    <w:abstractNumId w:val="19"/>
  </w:num>
  <w:num w:numId="40">
    <w:abstractNumId w:val="23"/>
  </w:num>
  <w:num w:numId="41">
    <w:abstractNumId w:val="22"/>
  </w:num>
  <w:num w:numId="42">
    <w:abstractNumId w:val="20"/>
  </w:num>
  <w:num w:numId="43">
    <w:abstractNumId w:val="10"/>
  </w:num>
  <w:num w:numId="44">
    <w:abstractNumId w:val="25"/>
  </w:num>
  <w:num w:numId="45">
    <w:abstractNumId w:val="38"/>
  </w:num>
  <w:num w:numId="46">
    <w:abstractNumId w:val="41"/>
  </w:num>
  <w:num w:numId="47">
    <w:abstractNumId w:val="3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03660"/>
    <w:rsid w:val="00003A39"/>
    <w:rsid w:val="00004DCC"/>
    <w:rsid w:val="000055CF"/>
    <w:rsid w:val="00005C30"/>
    <w:rsid w:val="0000677B"/>
    <w:rsid w:val="0001284E"/>
    <w:rsid w:val="0001608A"/>
    <w:rsid w:val="00017D84"/>
    <w:rsid w:val="00021575"/>
    <w:rsid w:val="00022430"/>
    <w:rsid w:val="00036B54"/>
    <w:rsid w:val="00045F49"/>
    <w:rsid w:val="000507B8"/>
    <w:rsid w:val="0005339D"/>
    <w:rsid w:val="0005507D"/>
    <w:rsid w:val="00061F20"/>
    <w:rsid w:val="00061FDE"/>
    <w:rsid w:val="00065B49"/>
    <w:rsid w:val="00080D83"/>
    <w:rsid w:val="000A0259"/>
    <w:rsid w:val="000A0E3C"/>
    <w:rsid w:val="000A1416"/>
    <w:rsid w:val="000A541E"/>
    <w:rsid w:val="000A70D8"/>
    <w:rsid w:val="000A71D0"/>
    <w:rsid w:val="000B150F"/>
    <w:rsid w:val="000B5F4F"/>
    <w:rsid w:val="000B6122"/>
    <w:rsid w:val="000B7A2C"/>
    <w:rsid w:val="000C0FD0"/>
    <w:rsid w:val="000C7AD9"/>
    <w:rsid w:val="000D283E"/>
    <w:rsid w:val="000E623A"/>
    <w:rsid w:val="000E6819"/>
    <w:rsid w:val="001042B2"/>
    <w:rsid w:val="00104A14"/>
    <w:rsid w:val="00104DB6"/>
    <w:rsid w:val="00104E12"/>
    <w:rsid w:val="00113674"/>
    <w:rsid w:val="00113B67"/>
    <w:rsid w:val="001174F9"/>
    <w:rsid w:val="001216A8"/>
    <w:rsid w:val="00124D4A"/>
    <w:rsid w:val="001263B8"/>
    <w:rsid w:val="00126BA3"/>
    <w:rsid w:val="001304E7"/>
    <w:rsid w:val="00130B23"/>
    <w:rsid w:val="00131D96"/>
    <w:rsid w:val="00133C04"/>
    <w:rsid w:val="00134FA7"/>
    <w:rsid w:val="0013590F"/>
    <w:rsid w:val="00143D47"/>
    <w:rsid w:val="00144FB7"/>
    <w:rsid w:val="001453A9"/>
    <w:rsid w:val="00146916"/>
    <w:rsid w:val="00153A4E"/>
    <w:rsid w:val="001542F0"/>
    <w:rsid w:val="0016090E"/>
    <w:rsid w:val="001628D1"/>
    <w:rsid w:val="00165914"/>
    <w:rsid w:val="00167D7F"/>
    <w:rsid w:val="00171A19"/>
    <w:rsid w:val="00175EA0"/>
    <w:rsid w:val="00177603"/>
    <w:rsid w:val="00181F16"/>
    <w:rsid w:val="00181F21"/>
    <w:rsid w:val="00183360"/>
    <w:rsid w:val="00187D9E"/>
    <w:rsid w:val="00190386"/>
    <w:rsid w:val="001A1B54"/>
    <w:rsid w:val="001A4D42"/>
    <w:rsid w:val="001A6191"/>
    <w:rsid w:val="001B210F"/>
    <w:rsid w:val="001B3B75"/>
    <w:rsid w:val="001B7AD0"/>
    <w:rsid w:val="001B7EA1"/>
    <w:rsid w:val="001C7869"/>
    <w:rsid w:val="001D7BD9"/>
    <w:rsid w:val="001E1480"/>
    <w:rsid w:val="001F6B5E"/>
    <w:rsid w:val="00203537"/>
    <w:rsid w:val="00207DEE"/>
    <w:rsid w:val="00212B4E"/>
    <w:rsid w:val="0022022A"/>
    <w:rsid w:val="00224409"/>
    <w:rsid w:val="002265C3"/>
    <w:rsid w:val="002349CA"/>
    <w:rsid w:val="00240466"/>
    <w:rsid w:val="00241C1F"/>
    <w:rsid w:val="002425AE"/>
    <w:rsid w:val="002443C0"/>
    <w:rsid w:val="00247119"/>
    <w:rsid w:val="002500E4"/>
    <w:rsid w:val="00253105"/>
    <w:rsid w:val="00255841"/>
    <w:rsid w:val="00266326"/>
    <w:rsid w:val="002721D7"/>
    <w:rsid w:val="002746A0"/>
    <w:rsid w:val="0028642D"/>
    <w:rsid w:val="00286566"/>
    <w:rsid w:val="00287C07"/>
    <w:rsid w:val="00296BDE"/>
    <w:rsid w:val="002A15B3"/>
    <w:rsid w:val="002A2A05"/>
    <w:rsid w:val="002A47D5"/>
    <w:rsid w:val="002B4B02"/>
    <w:rsid w:val="002B4C8E"/>
    <w:rsid w:val="002B5690"/>
    <w:rsid w:val="002C6347"/>
    <w:rsid w:val="002D12D0"/>
    <w:rsid w:val="002F2355"/>
    <w:rsid w:val="002F63EF"/>
    <w:rsid w:val="002F64F2"/>
    <w:rsid w:val="002F763B"/>
    <w:rsid w:val="00301070"/>
    <w:rsid w:val="00303407"/>
    <w:rsid w:val="00315901"/>
    <w:rsid w:val="00320AAC"/>
    <w:rsid w:val="0032463E"/>
    <w:rsid w:val="0032513F"/>
    <w:rsid w:val="00325198"/>
    <w:rsid w:val="003258A7"/>
    <w:rsid w:val="0033679B"/>
    <w:rsid w:val="003427C7"/>
    <w:rsid w:val="00346C34"/>
    <w:rsid w:val="00352142"/>
    <w:rsid w:val="0035482A"/>
    <w:rsid w:val="00355CF1"/>
    <w:rsid w:val="003619F2"/>
    <w:rsid w:val="00365820"/>
    <w:rsid w:val="00370016"/>
    <w:rsid w:val="00371C8B"/>
    <w:rsid w:val="00383A11"/>
    <w:rsid w:val="003860AE"/>
    <w:rsid w:val="0038752A"/>
    <w:rsid w:val="00393D8C"/>
    <w:rsid w:val="003968FE"/>
    <w:rsid w:val="00397A07"/>
    <w:rsid w:val="003A3652"/>
    <w:rsid w:val="003B1406"/>
    <w:rsid w:val="003C38D8"/>
    <w:rsid w:val="003C554F"/>
    <w:rsid w:val="003C6292"/>
    <w:rsid w:val="003D4E3F"/>
    <w:rsid w:val="003E39B3"/>
    <w:rsid w:val="003F69F0"/>
    <w:rsid w:val="0040149C"/>
    <w:rsid w:val="00403A26"/>
    <w:rsid w:val="00406A67"/>
    <w:rsid w:val="00413E06"/>
    <w:rsid w:val="00414478"/>
    <w:rsid w:val="00416A14"/>
    <w:rsid w:val="00421AFD"/>
    <w:rsid w:val="004251D9"/>
    <w:rsid w:val="004256F3"/>
    <w:rsid w:val="00425EBC"/>
    <w:rsid w:val="00431113"/>
    <w:rsid w:val="0043406A"/>
    <w:rsid w:val="00434E1C"/>
    <w:rsid w:val="00435FF4"/>
    <w:rsid w:val="00437949"/>
    <w:rsid w:val="004467F0"/>
    <w:rsid w:val="00446AEA"/>
    <w:rsid w:val="0045279C"/>
    <w:rsid w:val="00453903"/>
    <w:rsid w:val="004615B0"/>
    <w:rsid w:val="00474C6E"/>
    <w:rsid w:val="00477EF0"/>
    <w:rsid w:val="00482E1E"/>
    <w:rsid w:val="00483D83"/>
    <w:rsid w:val="00492BD3"/>
    <w:rsid w:val="004955DE"/>
    <w:rsid w:val="00496DD0"/>
    <w:rsid w:val="004A7D2A"/>
    <w:rsid w:val="004B02E5"/>
    <w:rsid w:val="004B5899"/>
    <w:rsid w:val="004B70BD"/>
    <w:rsid w:val="004E156B"/>
    <w:rsid w:val="004E1F59"/>
    <w:rsid w:val="004E38BB"/>
    <w:rsid w:val="004F25C0"/>
    <w:rsid w:val="004F2E2C"/>
    <w:rsid w:val="004F47CE"/>
    <w:rsid w:val="004F780D"/>
    <w:rsid w:val="00504F6F"/>
    <w:rsid w:val="0052050A"/>
    <w:rsid w:val="0052111D"/>
    <w:rsid w:val="00521EEA"/>
    <w:rsid w:val="00522367"/>
    <w:rsid w:val="005316F2"/>
    <w:rsid w:val="00541622"/>
    <w:rsid w:val="00541F6F"/>
    <w:rsid w:val="00546767"/>
    <w:rsid w:val="00555278"/>
    <w:rsid w:val="005562CF"/>
    <w:rsid w:val="00556E41"/>
    <w:rsid w:val="00564269"/>
    <w:rsid w:val="0057029E"/>
    <w:rsid w:val="00570386"/>
    <w:rsid w:val="00574BB5"/>
    <w:rsid w:val="005760A9"/>
    <w:rsid w:val="00576500"/>
    <w:rsid w:val="00576B6D"/>
    <w:rsid w:val="00583282"/>
    <w:rsid w:val="005840BC"/>
    <w:rsid w:val="00590331"/>
    <w:rsid w:val="00594464"/>
    <w:rsid w:val="00595F81"/>
    <w:rsid w:val="005A0332"/>
    <w:rsid w:val="005A21C8"/>
    <w:rsid w:val="005A5601"/>
    <w:rsid w:val="005A7E28"/>
    <w:rsid w:val="005B06FA"/>
    <w:rsid w:val="005B75DF"/>
    <w:rsid w:val="005C130D"/>
    <w:rsid w:val="005C4214"/>
    <w:rsid w:val="005D0613"/>
    <w:rsid w:val="005D1036"/>
    <w:rsid w:val="005D329F"/>
    <w:rsid w:val="005E297D"/>
    <w:rsid w:val="005E33F3"/>
    <w:rsid w:val="005E6010"/>
    <w:rsid w:val="005E63B5"/>
    <w:rsid w:val="005F0388"/>
    <w:rsid w:val="005F2B04"/>
    <w:rsid w:val="005F5229"/>
    <w:rsid w:val="005F56A5"/>
    <w:rsid w:val="005F7DF7"/>
    <w:rsid w:val="006005B9"/>
    <w:rsid w:val="00604325"/>
    <w:rsid w:val="006049C4"/>
    <w:rsid w:val="00607FA0"/>
    <w:rsid w:val="00615FB5"/>
    <w:rsid w:val="00622781"/>
    <w:rsid w:val="00630442"/>
    <w:rsid w:val="00632192"/>
    <w:rsid w:val="0063474A"/>
    <w:rsid w:val="0063634B"/>
    <w:rsid w:val="00636B84"/>
    <w:rsid w:val="00636EDB"/>
    <w:rsid w:val="00640AF7"/>
    <w:rsid w:val="00640BFF"/>
    <w:rsid w:val="00645D0D"/>
    <w:rsid w:val="00655874"/>
    <w:rsid w:val="00657208"/>
    <w:rsid w:val="006639CD"/>
    <w:rsid w:val="006657F0"/>
    <w:rsid w:val="00666390"/>
    <w:rsid w:val="00666B1E"/>
    <w:rsid w:val="00672405"/>
    <w:rsid w:val="00672D0E"/>
    <w:rsid w:val="006838BE"/>
    <w:rsid w:val="00686AD9"/>
    <w:rsid w:val="0069621B"/>
    <w:rsid w:val="006B2B06"/>
    <w:rsid w:val="006B4267"/>
    <w:rsid w:val="006D22EC"/>
    <w:rsid w:val="006D296C"/>
    <w:rsid w:val="006E0BD7"/>
    <w:rsid w:val="006E2DC2"/>
    <w:rsid w:val="006E50BC"/>
    <w:rsid w:val="006F1892"/>
    <w:rsid w:val="006F209E"/>
    <w:rsid w:val="006F5002"/>
    <w:rsid w:val="006F5033"/>
    <w:rsid w:val="007025DC"/>
    <w:rsid w:val="007043EB"/>
    <w:rsid w:val="00704CA5"/>
    <w:rsid w:val="007168FF"/>
    <w:rsid w:val="007253EF"/>
    <w:rsid w:val="00727F94"/>
    <w:rsid w:val="007316F8"/>
    <w:rsid w:val="007321C0"/>
    <w:rsid w:val="007337EB"/>
    <w:rsid w:val="00737036"/>
    <w:rsid w:val="007428E1"/>
    <w:rsid w:val="00745D18"/>
    <w:rsid w:val="0074662B"/>
    <w:rsid w:val="00755632"/>
    <w:rsid w:val="00755D49"/>
    <w:rsid w:val="007664D6"/>
    <w:rsid w:val="00773581"/>
    <w:rsid w:val="00773F61"/>
    <w:rsid w:val="00776530"/>
    <w:rsid w:val="0077685D"/>
    <w:rsid w:val="00777FA7"/>
    <w:rsid w:val="00780E67"/>
    <w:rsid w:val="007835AB"/>
    <w:rsid w:val="00783E04"/>
    <w:rsid w:val="00786802"/>
    <w:rsid w:val="00786D34"/>
    <w:rsid w:val="00791E8E"/>
    <w:rsid w:val="007920F7"/>
    <w:rsid w:val="007931F6"/>
    <w:rsid w:val="00794CB2"/>
    <w:rsid w:val="007A0109"/>
    <w:rsid w:val="007A3725"/>
    <w:rsid w:val="007B2500"/>
    <w:rsid w:val="007C67AD"/>
    <w:rsid w:val="007D2804"/>
    <w:rsid w:val="007D61D6"/>
    <w:rsid w:val="007D6860"/>
    <w:rsid w:val="007E1B19"/>
    <w:rsid w:val="007E1CEA"/>
    <w:rsid w:val="007E77ED"/>
    <w:rsid w:val="007F3623"/>
    <w:rsid w:val="008026A8"/>
    <w:rsid w:val="00804C56"/>
    <w:rsid w:val="008146E3"/>
    <w:rsid w:val="00815B0D"/>
    <w:rsid w:val="00816411"/>
    <w:rsid w:val="00817DAF"/>
    <w:rsid w:val="00820B25"/>
    <w:rsid w:val="00820F47"/>
    <w:rsid w:val="00827311"/>
    <w:rsid w:val="00831E97"/>
    <w:rsid w:val="00834BB4"/>
    <w:rsid w:val="00835187"/>
    <w:rsid w:val="00835ED8"/>
    <w:rsid w:val="0084215F"/>
    <w:rsid w:val="00842573"/>
    <w:rsid w:val="00843277"/>
    <w:rsid w:val="00844EBC"/>
    <w:rsid w:val="008458FA"/>
    <w:rsid w:val="00851200"/>
    <w:rsid w:val="008516B5"/>
    <w:rsid w:val="00856D6D"/>
    <w:rsid w:val="0086308E"/>
    <w:rsid w:val="00863722"/>
    <w:rsid w:val="00867FEA"/>
    <w:rsid w:val="00872A9A"/>
    <w:rsid w:val="00873501"/>
    <w:rsid w:val="00876326"/>
    <w:rsid w:val="0087731E"/>
    <w:rsid w:val="00893372"/>
    <w:rsid w:val="008945D9"/>
    <w:rsid w:val="0089734E"/>
    <w:rsid w:val="008A2342"/>
    <w:rsid w:val="008A76F4"/>
    <w:rsid w:val="008B03A1"/>
    <w:rsid w:val="008B2073"/>
    <w:rsid w:val="008C7D4B"/>
    <w:rsid w:val="008D0232"/>
    <w:rsid w:val="008D48F3"/>
    <w:rsid w:val="008D4B67"/>
    <w:rsid w:val="008D61FE"/>
    <w:rsid w:val="008E22ED"/>
    <w:rsid w:val="008F75EA"/>
    <w:rsid w:val="00902585"/>
    <w:rsid w:val="00905F2B"/>
    <w:rsid w:val="00910753"/>
    <w:rsid w:val="00926D2E"/>
    <w:rsid w:val="00927204"/>
    <w:rsid w:val="00930FFB"/>
    <w:rsid w:val="009326C1"/>
    <w:rsid w:val="0093524F"/>
    <w:rsid w:val="0094149E"/>
    <w:rsid w:val="0094448D"/>
    <w:rsid w:val="00944CEB"/>
    <w:rsid w:val="00955C28"/>
    <w:rsid w:val="00964B35"/>
    <w:rsid w:val="0098019B"/>
    <w:rsid w:val="009924EB"/>
    <w:rsid w:val="00992855"/>
    <w:rsid w:val="009A12DE"/>
    <w:rsid w:val="009A288B"/>
    <w:rsid w:val="009A3BEF"/>
    <w:rsid w:val="009A4915"/>
    <w:rsid w:val="009A52CC"/>
    <w:rsid w:val="009B466B"/>
    <w:rsid w:val="009B5E4C"/>
    <w:rsid w:val="009B616C"/>
    <w:rsid w:val="009C26D3"/>
    <w:rsid w:val="009C3F83"/>
    <w:rsid w:val="009C450E"/>
    <w:rsid w:val="009D22CB"/>
    <w:rsid w:val="009D604E"/>
    <w:rsid w:val="009D71C1"/>
    <w:rsid w:val="009E3187"/>
    <w:rsid w:val="009E45AC"/>
    <w:rsid w:val="009F2B4E"/>
    <w:rsid w:val="009F2CF0"/>
    <w:rsid w:val="009F3DD1"/>
    <w:rsid w:val="00A03E6D"/>
    <w:rsid w:val="00A04690"/>
    <w:rsid w:val="00A13C0B"/>
    <w:rsid w:val="00A30488"/>
    <w:rsid w:val="00A30579"/>
    <w:rsid w:val="00A34C58"/>
    <w:rsid w:val="00A40DD3"/>
    <w:rsid w:val="00A42F29"/>
    <w:rsid w:val="00A43230"/>
    <w:rsid w:val="00A44F79"/>
    <w:rsid w:val="00A5061A"/>
    <w:rsid w:val="00A52F28"/>
    <w:rsid w:val="00A542C6"/>
    <w:rsid w:val="00A5618F"/>
    <w:rsid w:val="00A64520"/>
    <w:rsid w:val="00A77D44"/>
    <w:rsid w:val="00A824F2"/>
    <w:rsid w:val="00A8311B"/>
    <w:rsid w:val="00A849E2"/>
    <w:rsid w:val="00A85590"/>
    <w:rsid w:val="00A944A1"/>
    <w:rsid w:val="00A977E3"/>
    <w:rsid w:val="00AA43E9"/>
    <w:rsid w:val="00AA5CE8"/>
    <w:rsid w:val="00AA786A"/>
    <w:rsid w:val="00AA78D0"/>
    <w:rsid w:val="00AB0557"/>
    <w:rsid w:val="00AB6140"/>
    <w:rsid w:val="00AC03FC"/>
    <w:rsid w:val="00AC2E83"/>
    <w:rsid w:val="00AC4900"/>
    <w:rsid w:val="00AC6297"/>
    <w:rsid w:val="00AD0587"/>
    <w:rsid w:val="00AD1EFE"/>
    <w:rsid w:val="00AD2EAE"/>
    <w:rsid w:val="00AE3854"/>
    <w:rsid w:val="00AE60BF"/>
    <w:rsid w:val="00AF1F13"/>
    <w:rsid w:val="00AF6276"/>
    <w:rsid w:val="00AF6F66"/>
    <w:rsid w:val="00B00DEB"/>
    <w:rsid w:val="00B01F08"/>
    <w:rsid w:val="00B16E8F"/>
    <w:rsid w:val="00B2065F"/>
    <w:rsid w:val="00B249E6"/>
    <w:rsid w:val="00B30401"/>
    <w:rsid w:val="00B305F2"/>
    <w:rsid w:val="00B43476"/>
    <w:rsid w:val="00B46977"/>
    <w:rsid w:val="00B46C5E"/>
    <w:rsid w:val="00B5272B"/>
    <w:rsid w:val="00B6637D"/>
    <w:rsid w:val="00B71735"/>
    <w:rsid w:val="00B75C39"/>
    <w:rsid w:val="00B76A12"/>
    <w:rsid w:val="00B9027C"/>
    <w:rsid w:val="00B915B8"/>
    <w:rsid w:val="00BA2C93"/>
    <w:rsid w:val="00BA2E99"/>
    <w:rsid w:val="00BA661D"/>
    <w:rsid w:val="00BB76D0"/>
    <w:rsid w:val="00BC363C"/>
    <w:rsid w:val="00BC4B16"/>
    <w:rsid w:val="00BD006A"/>
    <w:rsid w:val="00BD3BB6"/>
    <w:rsid w:val="00BD75EB"/>
    <w:rsid w:val="00BF629D"/>
    <w:rsid w:val="00BF6C5F"/>
    <w:rsid w:val="00BF70B5"/>
    <w:rsid w:val="00C04624"/>
    <w:rsid w:val="00C11775"/>
    <w:rsid w:val="00C15CAB"/>
    <w:rsid w:val="00C22149"/>
    <w:rsid w:val="00C44A23"/>
    <w:rsid w:val="00C44DD3"/>
    <w:rsid w:val="00C470E6"/>
    <w:rsid w:val="00C4727E"/>
    <w:rsid w:val="00C51187"/>
    <w:rsid w:val="00C62C24"/>
    <w:rsid w:val="00C635B6"/>
    <w:rsid w:val="00C6384E"/>
    <w:rsid w:val="00C6620A"/>
    <w:rsid w:val="00C73BC4"/>
    <w:rsid w:val="00C82282"/>
    <w:rsid w:val="00C864D4"/>
    <w:rsid w:val="00CA2306"/>
    <w:rsid w:val="00CA5CBD"/>
    <w:rsid w:val="00CA6CBD"/>
    <w:rsid w:val="00CA76A2"/>
    <w:rsid w:val="00CB4172"/>
    <w:rsid w:val="00CB6E5E"/>
    <w:rsid w:val="00CC2AA8"/>
    <w:rsid w:val="00CC46C6"/>
    <w:rsid w:val="00CC629F"/>
    <w:rsid w:val="00CE005B"/>
    <w:rsid w:val="00CE10EC"/>
    <w:rsid w:val="00CE3291"/>
    <w:rsid w:val="00CE6426"/>
    <w:rsid w:val="00CF0193"/>
    <w:rsid w:val="00CF0965"/>
    <w:rsid w:val="00CF5CE2"/>
    <w:rsid w:val="00D021F4"/>
    <w:rsid w:val="00D0361A"/>
    <w:rsid w:val="00D05569"/>
    <w:rsid w:val="00D06B4E"/>
    <w:rsid w:val="00D100AC"/>
    <w:rsid w:val="00D129A6"/>
    <w:rsid w:val="00D163B5"/>
    <w:rsid w:val="00D16EC4"/>
    <w:rsid w:val="00D23257"/>
    <w:rsid w:val="00D258A7"/>
    <w:rsid w:val="00D30ADD"/>
    <w:rsid w:val="00D43A0D"/>
    <w:rsid w:val="00D46867"/>
    <w:rsid w:val="00D46E39"/>
    <w:rsid w:val="00D50B41"/>
    <w:rsid w:val="00D526F3"/>
    <w:rsid w:val="00D5509E"/>
    <w:rsid w:val="00D57ACD"/>
    <w:rsid w:val="00D63200"/>
    <w:rsid w:val="00D65A28"/>
    <w:rsid w:val="00D7049D"/>
    <w:rsid w:val="00D704EC"/>
    <w:rsid w:val="00D71722"/>
    <w:rsid w:val="00D75667"/>
    <w:rsid w:val="00D85194"/>
    <w:rsid w:val="00D86C11"/>
    <w:rsid w:val="00DA2034"/>
    <w:rsid w:val="00DA297A"/>
    <w:rsid w:val="00DA29DC"/>
    <w:rsid w:val="00DA3028"/>
    <w:rsid w:val="00DA5ABC"/>
    <w:rsid w:val="00DB30E5"/>
    <w:rsid w:val="00DB4CBD"/>
    <w:rsid w:val="00DB7CDB"/>
    <w:rsid w:val="00DB7DFA"/>
    <w:rsid w:val="00DC0C16"/>
    <w:rsid w:val="00DC1CF8"/>
    <w:rsid w:val="00DC368F"/>
    <w:rsid w:val="00DC733E"/>
    <w:rsid w:val="00DD2B29"/>
    <w:rsid w:val="00DD3C72"/>
    <w:rsid w:val="00DE152C"/>
    <w:rsid w:val="00DE4E8E"/>
    <w:rsid w:val="00DF23C3"/>
    <w:rsid w:val="00DF57BE"/>
    <w:rsid w:val="00DF65EA"/>
    <w:rsid w:val="00DF7A74"/>
    <w:rsid w:val="00E005D2"/>
    <w:rsid w:val="00E00F7D"/>
    <w:rsid w:val="00E02754"/>
    <w:rsid w:val="00E04625"/>
    <w:rsid w:val="00E04D20"/>
    <w:rsid w:val="00E06500"/>
    <w:rsid w:val="00E13DAB"/>
    <w:rsid w:val="00E207C5"/>
    <w:rsid w:val="00E27608"/>
    <w:rsid w:val="00E277D8"/>
    <w:rsid w:val="00E3062C"/>
    <w:rsid w:val="00E37B06"/>
    <w:rsid w:val="00E406F2"/>
    <w:rsid w:val="00E52EFD"/>
    <w:rsid w:val="00E57060"/>
    <w:rsid w:val="00E61B11"/>
    <w:rsid w:val="00E61E2A"/>
    <w:rsid w:val="00E71C7B"/>
    <w:rsid w:val="00E73BEA"/>
    <w:rsid w:val="00E7522E"/>
    <w:rsid w:val="00E84CE0"/>
    <w:rsid w:val="00E87616"/>
    <w:rsid w:val="00E96139"/>
    <w:rsid w:val="00E96909"/>
    <w:rsid w:val="00EA5C16"/>
    <w:rsid w:val="00EB5230"/>
    <w:rsid w:val="00EC1394"/>
    <w:rsid w:val="00EC1BDF"/>
    <w:rsid w:val="00EC25DD"/>
    <w:rsid w:val="00ED026A"/>
    <w:rsid w:val="00ED5D1A"/>
    <w:rsid w:val="00ED7106"/>
    <w:rsid w:val="00EE1323"/>
    <w:rsid w:val="00EE453F"/>
    <w:rsid w:val="00EF000D"/>
    <w:rsid w:val="00EF0457"/>
    <w:rsid w:val="00EF2E96"/>
    <w:rsid w:val="00F01A9B"/>
    <w:rsid w:val="00F05827"/>
    <w:rsid w:val="00F104A3"/>
    <w:rsid w:val="00F15BCA"/>
    <w:rsid w:val="00F26BB9"/>
    <w:rsid w:val="00F35128"/>
    <w:rsid w:val="00F370FC"/>
    <w:rsid w:val="00F42942"/>
    <w:rsid w:val="00F51155"/>
    <w:rsid w:val="00F51889"/>
    <w:rsid w:val="00F53F0A"/>
    <w:rsid w:val="00F5448A"/>
    <w:rsid w:val="00F545A3"/>
    <w:rsid w:val="00F57D44"/>
    <w:rsid w:val="00F64584"/>
    <w:rsid w:val="00F65735"/>
    <w:rsid w:val="00F721B2"/>
    <w:rsid w:val="00F728E7"/>
    <w:rsid w:val="00F73C2B"/>
    <w:rsid w:val="00F859C6"/>
    <w:rsid w:val="00F96728"/>
    <w:rsid w:val="00FA3625"/>
    <w:rsid w:val="00FB11BF"/>
    <w:rsid w:val="00FB398F"/>
    <w:rsid w:val="00FB5706"/>
    <w:rsid w:val="00FC25B3"/>
    <w:rsid w:val="00FC77F0"/>
    <w:rsid w:val="00FD1A83"/>
    <w:rsid w:val="00FD22C6"/>
    <w:rsid w:val="00FD58A7"/>
    <w:rsid w:val="00FD652C"/>
    <w:rsid w:val="00FD67D4"/>
    <w:rsid w:val="00FD68C5"/>
    <w:rsid w:val="00FE0F46"/>
    <w:rsid w:val="00FE6024"/>
    <w:rsid w:val="00FE724C"/>
    <w:rsid w:val="00FE7401"/>
    <w:rsid w:val="00FF1CB3"/>
    <w:rsid w:val="00FF451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B9B6F"/>
  <w15:docId w15:val="{1F344223-78B2-4270-B2BC-1ADD2BB7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5194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117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775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1775"/>
  </w:style>
  <w:style w:type="paragraph" w:styleId="Tytu">
    <w:name w:val="Title"/>
    <w:basedOn w:val="Normalny"/>
    <w:next w:val="Normalny"/>
    <w:link w:val="TytuZnak"/>
    <w:qFormat/>
    <w:rsid w:val="00C117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177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C11775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9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-pl20">
    <w:name w:val="g-pl20"/>
    <w:basedOn w:val="Normalny"/>
    <w:rsid w:val="009F3DD1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9F3DD1"/>
    <w:pPr>
      <w:ind w:left="720"/>
      <w:contextualSpacing/>
    </w:pPr>
  </w:style>
  <w:style w:type="paragraph" w:customStyle="1" w:styleId="Default">
    <w:name w:val="Default"/>
    <w:rsid w:val="003875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73C2B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15">
    <w:name w:val="WWNum15"/>
    <w:basedOn w:val="Bezlisty"/>
    <w:rsid w:val="00F73C2B"/>
    <w:pPr>
      <w:numPr>
        <w:numId w:val="33"/>
      </w:numPr>
    </w:pPr>
  </w:style>
  <w:style w:type="numbering" w:customStyle="1" w:styleId="WWNum33">
    <w:name w:val="WWNum33"/>
    <w:basedOn w:val="Bezlisty"/>
    <w:rsid w:val="00181F16"/>
    <w:pPr>
      <w:numPr>
        <w:numId w:val="36"/>
      </w:numPr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A52CC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A52CC"/>
    <w:rPr>
      <w:rFonts w:ascii="Arial" w:hAnsi="Arial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8E22ED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FF50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5016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FF5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5EE8-FFE4-4F2C-B415-FADA498A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633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58</cp:revision>
  <cp:lastPrinted>2018-10-08T11:00:00Z</cp:lastPrinted>
  <dcterms:created xsi:type="dcterms:W3CDTF">2018-08-27T11:40:00Z</dcterms:created>
  <dcterms:modified xsi:type="dcterms:W3CDTF">2018-10-09T11:50:00Z</dcterms:modified>
</cp:coreProperties>
</file>