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do zapytania ofertowego</w:t>
      </w: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Pr="00095E98" w:rsidRDefault="008E2F4C" w:rsidP="008E2F4C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8E2F4C" w:rsidRDefault="008E2F4C" w:rsidP="008E2F4C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8E2F4C" w:rsidRDefault="008E2F4C" w:rsidP="008E2F4C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8E2F4C" w:rsidRDefault="008E2F4C" w:rsidP="008E2F4C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8E2F4C" w:rsidRDefault="008E2F4C" w:rsidP="008E2F4C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8E2F4C" w:rsidRDefault="008E2F4C" w:rsidP="008E2F4C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….    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..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……………………………………………………………..</w:t>
      </w:r>
    </w:p>
    <w:p w:rsidR="008E2F4C" w:rsidRPr="009D0BF9" w:rsidRDefault="008E2F4C" w:rsidP="008E2F4C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………………………………………………………….      </w:t>
      </w: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REGON: ……………………………………………………………………….</w:t>
      </w:r>
    </w:p>
    <w:p w:rsidR="008E2F4C" w:rsidRDefault="008E2F4C" w:rsidP="008E2F4C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8E2F4C" w:rsidRPr="004D3991" w:rsidRDefault="008E2F4C" w:rsidP="008E2F4C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8E2F4C" w:rsidRDefault="008E2F4C" w:rsidP="008E2F4C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</w:t>
      </w:r>
      <w:r w:rsidR="0033355C">
        <w:rPr>
          <w:rFonts w:ascii="Calibri" w:eastAsia="Calibri" w:hAnsi="Calibri" w:cs="Calibri"/>
          <w:color w:val="000000"/>
          <w:sz w:val="22"/>
          <w:szCs w:val="22"/>
          <w:lang w:eastAsia="ar-SA"/>
        </w:rPr>
        <w:t>ię o udzielenie zamówienia (</w:t>
      </w:r>
      <w:r w:rsidR="00607188">
        <w:rPr>
          <w:rFonts w:ascii="Calibri" w:eastAsia="Calibri" w:hAnsi="Calibri" w:cs="Calibri"/>
          <w:color w:val="000000"/>
          <w:sz w:val="22"/>
          <w:szCs w:val="22"/>
          <w:lang w:eastAsia="ar-SA"/>
        </w:rPr>
        <w:t>65</w:t>
      </w:r>
      <w:r w:rsidR="0033355C">
        <w:rPr>
          <w:rFonts w:ascii="Calibri" w:eastAsia="Calibri" w:hAnsi="Calibri" w:cs="Calibri"/>
          <w:color w:val="000000"/>
          <w:sz w:val="22"/>
          <w:szCs w:val="22"/>
          <w:lang w:eastAsia="ar-SA"/>
        </w:rPr>
        <w:t>/PBP/201</w:t>
      </w:r>
      <w:r w:rsidR="00607188">
        <w:rPr>
          <w:rFonts w:ascii="Calibri" w:eastAsia="Calibri" w:hAnsi="Calibri" w:cs="Calibri"/>
          <w:color w:val="000000"/>
          <w:sz w:val="22"/>
          <w:szCs w:val="22"/>
          <w:lang w:eastAsia="ar-SA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) 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 materiałów biurowych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33355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8E2F4C" w:rsidRDefault="008E2F4C" w:rsidP="008E2F4C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8E2F4C" w:rsidRPr="004D3991" w:rsidRDefault="008E2F4C" w:rsidP="008E2F4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8E2F4C" w:rsidRPr="004D3991" w:rsidRDefault="008E2F4C" w:rsidP="008E2F4C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8E2F4C" w:rsidRPr="004D3991" w:rsidRDefault="008E2F4C" w:rsidP="008E2F4C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8E2F4C" w:rsidRPr="004D3991" w:rsidRDefault="008E2F4C" w:rsidP="008E2F4C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8E2F4C" w:rsidRDefault="008E2F4C" w:rsidP="008E2F4C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8E2F4C" w:rsidRDefault="008E2F4C" w:rsidP="008E2F4C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8E2F4C" w:rsidRDefault="008E2F4C" w:rsidP="008E2F4C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8E2F4C" w:rsidRPr="004D3991" w:rsidRDefault="008E2F4C" w:rsidP="008E2F4C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241564" w:rsidRPr="008E2F4C" w:rsidRDefault="00241564" w:rsidP="008E2F4C"/>
    <w:sectPr w:rsidR="00241564" w:rsidRPr="008E2F4C" w:rsidSect="0067337B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A0" w:rsidRDefault="004916A0">
      <w:r>
        <w:separator/>
      </w:r>
    </w:p>
  </w:endnote>
  <w:endnote w:type="continuationSeparator" w:id="0">
    <w:p w:rsidR="004916A0" w:rsidRDefault="004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Pr="00124D4A" w:rsidRDefault="008565E7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Pr="00B01F08" w:rsidRDefault="008565E7" w:rsidP="00B01F0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7782AB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A0" w:rsidRDefault="004916A0">
      <w:r>
        <w:separator/>
      </w:r>
    </w:p>
  </w:footnote>
  <w:footnote w:type="continuationSeparator" w:id="0">
    <w:p w:rsidR="004916A0" w:rsidRDefault="0049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Default="008565E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15E15E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35C2DEB4">
      <w:start w:val="1"/>
      <w:numFmt w:val="decimal"/>
      <w:lvlText w:val="%2."/>
      <w:lvlJc w:val="right"/>
      <w:pPr>
        <w:ind w:left="786" w:hanging="360"/>
      </w:pPr>
      <w:rPr>
        <w:rFonts w:hint="default"/>
        <w:b w:val="0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BC5729"/>
    <w:multiLevelType w:val="hybridMultilevel"/>
    <w:tmpl w:val="6B24AC34"/>
    <w:lvl w:ilvl="0" w:tplc="CA84D88E">
      <w:start w:val="1"/>
      <w:numFmt w:val="decimal"/>
      <w:lvlText w:val="%1)"/>
      <w:lvlJc w:val="left"/>
      <w:pPr>
        <w:ind w:left="190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BD6"/>
    <w:multiLevelType w:val="hybridMultilevel"/>
    <w:tmpl w:val="13E8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38F4"/>
    <w:multiLevelType w:val="hybridMultilevel"/>
    <w:tmpl w:val="7BCCC16A"/>
    <w:lvl w:ilvl="0" w:tplc="8174B0F0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5B3015B4"/>
    <w:multiLevelType w:val="hybridMultilevel"/>
    <w:tmpl w:val="6E52BDC4"/>
    <w:lvl w:ilvl="0" w:tplc="A63617E2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3CB5"/>
    <w:multiLevelType w:val="hybridMultilevel"/>
    <w:tmpl w:val="E9748E9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F5C4082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7443"/>
    <w:multiLevelType w:val="hybridMultilevel"/>
    <w:tmpl w:val="4D3E9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C760C34"/>
    <w:multiLevelType w:val="hybridMultilevel"/>
    <w:tmpl w:val="1BE81672"/>
    <w:lvl w:ilvl="0" w:tplc="7974B8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19"/>
  </w:num>
  <w:num w:numId="5">
    <w:abstractNumId w:val="4"/>
  </w:num>
  <w:num w:numId="6">
    <w:abstractNumId w:val="30"/>
  </w:num>
  <w:num w:numId="7">
    <w:abstractNumId w:val="0"/>
  </w:num>
  <w:num w:numId="8">
    <w:abstractNumId w:val="23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29"/>
  </w:num>
  <w:num w:numId="14">
    <w:abstractNumId w:val="24"/>
  </w:num>
  <w:num w:numId="15">
    <w:abstractNumId w:val="18"/>
  </w:num>
  <w:num w:numId="16">
    <w:abstractNumId w:val="11"/>
  </w:num>
  <w:num w:numId="17">
    <w:abstractNumId w:val="5"/>
  </w:num>
  <w:num w:numId="18">
    <w:abstractNumId w:val="8"/>
  </w:num>
  <w:num w:numId="19">
    <w:abstractNumId w:val="31"/>
  </w:num>
  <w:num w:numId="20">
    <w:abstractNumId w:val="10"/>
  </w:num>
  <w:num w:numId="21">
    <w:abstractNumId w:val="3"/>
  </w:num>
  <w:num w:numId="22">
    <w:abstractNumId w:val="17"/>
  </w:num>
  <w:num w:numId="23">
    <w:abstractNumId w:val="13"/>
  </w:num>
  <w:num w:numId="24">
    <w:abstractNumId w:val="2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15"/>
  </w:num>
  <w:num w:numId="30">
    <w:abstractNumId w:val="7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03E3F"/>
    <w:rsid w:val="00013A41"/>
    <w:rsid w:val="00061F20"/>
    <w:rsid w:val="00080D83"/>
    <w:rsid w:val="00081849"/>
    <w:rsid w:val="000C1411"/>
    <w:rsid w:val="000D283E"/>
    <w:rsid w:val="00124D4A"/>
    <w:rsid w:val="001304E7"/>
    <w:rsid w:val="00130B23"/>
    <w:rsid w:val="0016569B"/>
    <w:rsid w:val="00167DE2"/>
    <w:rsid w:val="00172D95"/>
    <w:rsid w:val="00174946"/>
    <w:rsid w:val="001A7599"/>
    <w:rsid w:val="001B210F"/>
    <w:rsid w:val="001F523F"/>
    <w:rsid w:val="00227094"/>
    <w:rsid w:val="00241564"/>
    <w:rsid w:val="00241C1F"/>
    <w:rsid w:val="002425AE"/>
    <w:rsid w:val="00260764"/>
    <w:rsid w:val="00287326"/>
    <w:rsid w:val="0029353C"/>
    <w:rsid w:val="002A3921"/>
    <w:rsid w:val="002C6347"/>
    <w:rsid w:val="002E3D2A"/>
    <w:rsid w:val="00315901"/>
    <w:rsid w:val="00320AAC"/>
    <w:rsid w:val="00325198"/>
    <w:rsid w:val="0033355C"/>
    <w:rsid w:val="0035482A"/>
    <w:rsid w:val="003619F2"/>
    <w:rsid w:val="00365820"/>
    <w:rsid w:val="003C1B54"/>
    <w:rsid w:val="003C554F"/>
    <w:rsid w:val="0040149C"/>
    <w:rsid w:val="00414478"/>
    <w:rsid w:val="00474C6E"/>
    <w:rsid w:val="00477EF0"/>
    <w:rsid w:val="004916A0"/>
    <w:rsid w:val="00492BD3"/>
    <w:rsid w:val="004B70BD"/>
    <w:rsid w:val="004D2556"/>
    <w:rsid w:val="0052111D"/>
    <w:rsid w:val="00541495"/>
    <w:rsid w:val="005760A9"/>
    <w:rsid w:val="005840BC"/>
    <w:rsid w:val="00594464"/>
    <w:rsid w:val="005D0613"/>
    <w:rsid w:val="005F565C"/>
    <w:rsid w:val="00607188"/>
    <w:rsid w:val="00622781"/>
    <w:rsid w:val="00640BFF"/>
    <w:rsid w:val="00672D0E"/>
    <w:rsid w:val="0067337B"/>
    <w:rsid w:val="00682F11"/>
    <w:rsid w:val="006912B8"/>
    <w:rsid w:val="006935BB"/>
    <w:rsid w:val="0069621B"/>
    <w:rsid w:val="006B4267"/>
    <w:rsid w:val="006C3E6D"/>
    <w:rsid w:val="006F209E"/>
    <w:rsid w:val="006F3087"/>
    <w:rsid w:val="00727F94"/>
    <w:rsid w:val="007337EB"/>
    <w:rsid w:val="00745D18"/>
    <w:rsid w:val="00776530"/>
    <w:rsid w:val="00791E8E"/>
    <w:rsid w:val="007A0109"/>
    <w:rsid w:val="007B2500"/>
    <w:rsid w:val="007B29A1"/>
    <w:rsid w:val="007D61D6"/>
    <w:rsid w:val="007E1B19"/>
    <w:rsid w:val="007F1645"/>
    <w:rsid w:val="007F3623"/>
    <w:rsid w:val="00820B25"/>
    <w:rsid w:val="00827311"/>
    <w:rsid w:val="00832978"/>
    <w:rsid w:val="00834BB4"/>
    <w:rsid w:val="00834F09"/>
    <w:rsid w:val="00835187"/>
    <w:rsid w:val="00844EBC"/>
    <w:rsid w:val="00846AA9"/>
    <w:rsid w:val="008565E7"/>
    <w:rsid w:val="00860F8B"/>
    <w:rsid w:val="00873501"/>
    <w:rsid w:val="00876326"/>
    <w:rsid w:val="00891892"/>
    <w:rsid w:val="008945D9"/>
    <w:rsid w:val="00897456"/>
    <w:rsid w:val="008E2F4C"/>
    <w:rsid w:val="008E79FA"/>
    <w:rsid w:val="008F180E"/>
    <w:rsid w:val="008F1E4E"/>
    <w:rsid w:val="00920965"/>
    <w:rsid w:val="00985725"/>
    <w:rsid w:val="00986C59"/>
    <w:rsid w:val="00990F86"/>
    <w:rsid w:val="009A356F"/>
    <w:rsid w:val="009B0C7B"/>
    <w:rsid w:val="009C6B64"/>
    <w:rsid w:val="009C7864"/>
    <w:rsid w:val="009D71C1"/>
    <w:rsid w:val="009F2CF0"/>
    <w:rsid w:val="00A01C5E"/>
    <w:rsid w:val="00A04690"/>
    <w:rsid w:val="00A3038D"/>
    <w:rsid w:val="00A35920"/>
    <w:rsid w:val="00A40DD3"/>
    <w:rsid w:val="00A53248"/>
    <w:rsid w:val="00A824F2"/>
    <w:rsid w:val="00A8311B"/>
    <w:rsid w:val="00AB5172"/>
    <w:rsid w:val="00AB6904"/>
    <w:rsid w:val="00AB7730"/>
    <w:rsid w:val="00AC5639"/>
    <w:rsid w:val="00AD0587"/>
    <w:rsid w:val="00AD1EFE"/>
    <w:rsid w:val="00B01F08"/>
    <w:rsid w:val="00B16E8F"/>
    <w:rsid w:val="00B30401"/>
    <w:rsid w:val="00B3331A"/>
    <w:rsid w:val="00B4477B"/>
    <w:rsid w:val="00B52CFB"/>
    <w:rsid w:val="00B61023"/>
    <w:rsid w:val="00B6637D"/>
    <w:rsid w:val="00B90A39"/>
    <w:rsid w:val="00B97643"/>
    <w:rsid w:val="00BA2420"/>
    <w:rsid w:val="00BB43F0"/>
    <w:rsid w:val="00BB4FD4"/>
    <w:rsid w:val="00BB76D0"/>
    <w:rsid w:val="00BC2FB7"/>
    <w:rsid w:val="00BC363C"/>
    <w:rsid w:val="00BD023F"/>
    <w:rsid w:val="00BE6745"/>
    <w:rsid w:val="00C05C43"/>
    <w:rsid w:val="00C074CF"/>
    <w:rsid w:val="00C2797C"/>
    <w:rsid w:val="00C40E24"/>
    <w:rsid w:val="00C42F2D"/>
    <w:rsid w:val="00C62C24"/>
    <w:rsid w:val="00C635B6"/>
    <w:rsid w:val="00CA5CBD"/>
    <w:rsid w:val="00CE005B"/>
    <w:rsid w:val="00D0361A"/>
    <w:rsid w:val="00D30ADD"/>
    <w:rsid w:val="00D331E7"/>
    <w:rsid w:val="00D375D0"/>
    <w:rsid w:val="00D43A0D"/>
    <w:rsid w:val="00D45902"/>
    <w:rsid w:val="00D46867"/>
    <w:rsid w:val="00D526F3"/>
    <w:rsid w:val="00DA2034"/>
    <w:rsid w:val="00DA3C7C"/>
    <w:rsid w:val="00DC733E"/>
    <w:rsid w:val="00DD0A95"/>
    <w:rsid w:val="00DF57BE"/>
    <w:rsid w:val="00E06500"/>
    <w:rsid w:val="00E10EC9"/>
    <w:rsid w:val="00E57060"/>
    <w:rsid w:val="00E658E4"/>
    <w:rsid w:val="00E87616"/>
    <w:rsid w:val="00EA3CD6"/>
    <w:rsid w:val="00EA5C16"/>
    <w:rsid w:val="00EC117C"/>
    <w:rsid w:val="00EC1394"/>
    <w:rsid w:val="00ED026A"/>
    <w:rsid w:val="00EF000D"/>
    <w:rsid w:val="00F545A3"/>
    <w:rsid w:val="00F643BA"/>
    <w:rsid w:val="00F7262E"/>
    <w:rsid w:val="00F728E7"/>
    <w:rsid w:val="00F9482A"/>
    <w:rsid w:val="00FA3B3C"/>
    <w:rsid w:val="00FB5706"/>
    <w:rsid w:val="00FE0F46"/>
    <w:rsid w:val="00FF0C7E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F5EA66-CB8F-4628-A86C-A9A79F1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table" w:styleId="Tabela-Siatka">
    <w:name w:val="Table Grid"/>
    <w:basedOn w:val="Standardowy"/>
    <w:uiPriority w:val="59"/>
    <w:rsid w:val="008E2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2F4C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E2F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2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2F4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2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2F4C"/>
    <w:rPr>
      <w:rFonts w:ascii="Arial" w:hAnsi="Arial"/>
      <w:b/>
      <w:bCs/>
    </w:rPr>
  </w:style>
  <w:style w:type="paragraph" w:customStyle="1" w:styleId="Default">
    <w:name w:val="Default"/>
    <w:rsid w:val="00172D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4D9A-CD89-4A05-8F18-8B1C3304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23</cp:revision>
  <cp:lastPrinted>2017-01-27T13:27:00Z</cp:lastPrinted>
  <dcterms:created xsi:type="dcterms:W3CDTF">2017-01-27T14:10:00Z</dcterms:created>
  <dcterms:modified xsi:type="dcterms:W3CDTF">2018-12-10T09:24:00Z</dcterms:modified>
</cp:coreProperties>
</file>