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56" w:rsidRPr="004B0937" w:rsidRDefault="00052156" w:rsidP="0005215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Załącznik nr 1</w:t>
      </w:r>
      <w:r w:rsidR="007F2C90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b</w:t>
      </w: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wykaz asortymentu</w:t>
      </w:r>
    </w:p>
    <w:p w:rsidR="00052156" w:rsidRDefault="00052156" w:rsidP="00052156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052156" w:rsidRDefault="00052156" w:rsidP="00052156">
      <w:pPr>
        <w:suppressAutoHyphens/>
        <w:contextualSpacing/>
        <w:jc w:val="center"/>
        <w:rPr>
          <w:rFonts w:ascii="Calibri" w:eastAsia="Arial Unicode MS" w:hAnsi="Calibri" w:cs="Arial"/>
          <w:sz w:val="21"/>
          <w:szCs w:val="21"/>
        </w:rPr>
      </w:pPr>
      <w:r>
        <w:rPr>
          <w:rFonts w:ascii="Calibri" w:eastAsia="Arial Unicode MS" w:hAnsi="Calibri" w:cs="Arial"/>
          <w:sz w:val="21"/>
          <w:szCs w:val="21"/>
        </w:rPr>
        <w:t>W</w:t>
      </w:r>
      <w:r w:rsidRPr="00A53248">
        <w:rPr>
          <w:rFonts w:ascii="Calibri" w:eastAsia="Arial Unicode MS" w:hAnsi="Calibri" w:cs="Arial"/>
          <w:sz w:val="21"/>
          <w:szCs w:val="21"/>
        </w:rPr>
        <w:t>ykaz zaoferowanego asortymentu</w:t>
      </w:r>
      <w:r>
        <w:rPr>
          <w:rFonts w:ascii="Calibri" w:eastAsia="Arial Unicode MS" w:hAnsi="Calibri" w:cs="Arial"/>
          <w:sz w:val="21"/>
          <w:szCs w:val="21"/>
        </w:rPr>
        <w:t xml:space="preserve"> </w:t>
      </w:r>
      <w:r w:rsidR="007F2C90">
        <w:rPr>
          <w:rFonts w:ascii="Calibri" w:eastAsia="Arial Unicode MS" w:hAnsi="Calibri" w:cs="Arial"/>
          <w:sz w:val="21"/>
          <w:szCs w:val="21"/>
        </w:rPr>
        <w:t>-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="007F2C90">
        <w:rPr>
          <w:rFonts w:ascii="Calibri" w:eastAsia="Calibri" w:hAnsi="Calibri" w:cs="Calibri"/>
          <w:color w:val="000000"/>
          <w:sz w:val="21"/>
          <w:szCs w:val="21"/>
          <w:lang w:eastAsia="ar-SA"/>
        </w:rPr>
        <w:t>odczynników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="007F2C90">
        <w:rPr>
          <w:rFonts w:ascii="Calibri" w:eastAsia="Calibri" w:hAnsi="Calibri" w:cs="Calibri"/>
          <w:color w:val="000000"/>
          <w:sz w:val="21"/>
          <w:szCs w:val="21"/>
          <w:lang w:eastAsia="ar-SA"/>
        </w:rPr>
        <w:t>chemicznych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realizacji </w:t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projektu pt.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Pr="00B03B54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Pr="00B03B5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</w:p>
    <w:p w:rsidR="00052156" w:rsidRDefault="00052156" w:rsidP="00052156">
      <w:pPr>
        <w:suppressAutoHyphens/>
        <w:contextualSpacing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052156" w:rsidRDefault="00052156" w:rsidP="00052156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99256F" w:rsidRDefault="0099256F" w:rsidP="00052156">
      <w:pPr>
        <w:rPr>
          <w:rFonts w:eastAsia="Calibri"/>
        </w:rPr>
      </w:pPr>
    </w:p>
    <w:tbl>
      <w:tblPr>
        <w:tblW w:w="139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547"/>
        <w:gridCol w:w="2872"/>
        <w:gridCol w:w="521"/>
        <w:gridCol w:w="1113"/>
        <w:gridCol w:w="1223"/>
        <w:gridCol w:w="1534"/>
        <w:gridCol w:w="1418"/>
        <w:gridCol w:w="2325"/>
      </w:tblGrid>
      <w:tr w:rsidR="007F2C90" w:rsidRPr="007F2C90" w:rsidTr="007F2C90">
        <w:trPr>
          <w:trHeight w:val="375"/>
        </w:trPr>
        <w:tc>
          <w:tcPr>
            <w:tcW w:w="1393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F2C90">
              <w:rPr>
                <w:rFonts w:ascii="Calibri" w:hAnsi="Calibri"/>
                <w:b/>
                <w:bCs/>
                <w:sz w:val="28"/>
                <w:szCs w:val="28"/>
              </w:rPr>
              <w:t>WYKAZ ASORTYMENTU</w:t>
            </w:r>
          </w:p>
        </w:tc>
      </w:tr>
      <w:tr w:rsidR="007F2C90" w:rsidRPr="007F2C90" w:rsidTr="007F2C90">
        <w:trPr>
          <w:trHeight w:val="375"/>
        </w:trPr>
        <w:tc>
          <w:tcPr>
            <w:tcW w:w="139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F2C90">
              <w:rPr>
                <w:rFonts w:ascii="Calibri" w:hAnsi="Calibri"/>
                <w:b/>
                <w:bCs/>
                <w:sz w:val="28"/>
                <w:szCs w:val="28"/>
              </w:rPr>
              <w:t xml:space="preserve">CZĘŚĆ NR 2 - DOSTAWA ODCZYNNIKÓW CHEMICZNYCH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2C90" w:rsidRPr="007F2C90" w:rsidTr="007F2C90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butelek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opakowanie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[zł]</w:t>
            </w:r>
          </w:p>
        </w:tc>
      </w:tr>
      <w:tr w:rsidR="007F2C90" w:rsidRPr="007F2C90" w:rsidTr="007F2C90">
        <w:trPr>
          <w:trHeight w:val="11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Alkohol etylowy 96%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C90">
              <w:rPr>
                <w:rFonts w:ascii="Calibri" w:hAnsi="Calibri"/>
                <w:sz w:val="22"/>
                <w:szCs w:val="22"/>
              </w:rPr>
              <w:t>Alkohol etylowy, roztwór 96 % czysty do analizy (CZDA), pojemność 0,5 - 1 litra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</w:rPr>
            </w:pPr>
            <w:r w:rsidRPr="007F2C90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</w:rPr>
            </w:pPr>
            <w:r w:rsidRPr="007F2C90">
              <w:rPr>
                <w:rFonts w:ascii="Calibri" w:hAnsi="Calibri"/>
                <w:color w:val="000000"/>
              </w:rPr>
              <w:t>litrów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2C90" w:rsidRPr="007F2C90" w:rsidTr="007F2C90">
        <w:trPr>
          <w:trHeight w:val="9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2C9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Formalina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C90">
              <w:rPr>
                <w:rFonts w:ascii="Calibri" w:hAnsi="Calibri"/>
                <w:sz w:val="22"/>
                <w:szCs w:val="22"/>
              </w:rPr>
              <w:t>Formalina w roztworze 36-38 %, pojemność 2-2,5 litra, oczyszczona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</w:rPr>
            </w:pPr>
            <w:r w:rsidRPr="007F2C90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</w:rPr>
            </w:pPr>
            <w:r w:rsidRPr="007F2C90">
              <w:rPr>
                <w:rFonts w:ascii="Calibri" w:hAnsi="Calibri"/>
                <w:color w:val="000000"/>
              </w:rPr>
              <w:t>litrów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2C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2C90" w:rsidRPr="007F2C90" w:rsidTr="007F2C90">
        <w:trPr>
          <w:trHeight w:val="6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90" w:rsidRPr="007F2C90" w:rsidRDefault="007F2C90" w:rsidP="007F2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90" w:rsidRPr="007F2C90" w:rsidRDefault="007F2C90" w:rsidP="007F2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90" w:rsidRPr="007F2C90" w:rsidRDefault="007F2C90" w:rsidP="007F2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C90" w:rsidRPr="007F2C90" w:rsidRDefault="007F2C90" w:rsidP="007F2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C90" w:rsidRPr="007F2C90" w:rsidRDefault="007F2C90" w:rsidP="007F2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2C90">
              <w:rPr>
                <w:rFonts w:ascii="Calibri" w:hAnsi="Calibri"/>
                <w:b/>
                <w:bCs/>
                <w:color w:val="000000"/>
              </w:rPr>
              <w:t>RAZEM BRUTTO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C90" w:rsidRPr="007F2C90" w:rsidRDefault="007F2C90" w:rsidP="007F2C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F2C9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6048C2" w:rsidRDefault="006048C2" w:rsidP="00052156">
      <w:pPr>
        <w:rPr>
          <w:rFonts w:eastAsia="Calibri"/>
        </w:rPr>
      </w:pPr>
    </w:p>
    <w:p w:rsidR="006048C2" w:rsidRDefault="006048C2" w:rsidP="00052156">
      <w:pPr>
        <w:rPr>
          <w:rFonts w:eastAsia="Calibri"/>
        </w:rPr>
      </w:pPr>
    </w:p>
    <w:p w:rsidR="00106ADB" w:rsidRPr="00B03B54" w:rsidRDefault="00106ADB" w:rsidP="00106ADB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B03B54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106ADB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106ADB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106ADB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106ADB" w:rsidRPr="001365D1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365D1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106ADB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</w:t>
      </w:r>
      <w:r w:rsidRPr="000E434A">
        <w:rPr>
          <w:rFonts w:ascii="Calibri" w:eastAsia="Calibri" w:hAnsi="Calibri"/>
          <w:sz w:val="18"/>
          <w:szCs w:val="22"/>
          <w:lang w:eastAsia="ar-SA"/>
        </w:rPr>
        <w:t>Pieczątka i podpis oferenta</w:t>
      </w:r>
    </w:p>
    <w:p w:rsidR="00106ADB" w:rsidRDefault="00106ADB" w:rsidP="00106ADB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6048C2" w:rsidRDefault="006048C2" w:rsidP="00052156">
      <w:pPr>
        <w:rPr>
          <w:rFonts w:eastAsia="Calibri"/>
        </w:rPr>
      </w:pPr>
      <w:bookmarkStart w:id="0" w:name="_GoBack"/>
      <w:bookmarkEnd w:id="0"/>
    </w:p>
    <w:p w:rsidR="006048C2" w:rsidRDefault="006048C2" w:rsidP="00052156">
      <w:pPr>
        <w:rPr>
          <w:rFonts w:eastAsia="Calibri"/>
        </w:rPr>
      </w:pPr>
    </w:p>
    <w:p w:rsidR="006048C2" w:rsidRDefault="006048C2" w:rsidP="00052156">
      <w:pPr>
        <w:rPr>
          <w:rFonts w:eastAsia="Calibri"/>
        </w:rPr>
      </w:pPr>
    </w:p>
    <w:p w:rsidR="006048C2" w:rsidRPr="00052156" w:rsidRDefault="006048C2" w:rsidP="00052156">
      <w:pPr>
        <w:rPr>
          <w:rFonts w:eastAsia="Calibri"/>
        </w:rPr>
      </w:pPr>
    </w:p>
    <w:sectPr w:rsidR="006048C2" w:rsidRPr="00052156" w:rsidSect="00052156">
      <w:footerReference w:type="default" r:id="rId8"/>
      <w:headerReference w:type="first" r:id="rId9"/>
      <w:footerReference w:type="first" r:id="rId10"/>
      <w:pgSz w:w="16838" w:h="11906" w:orient="landscape" w:code="9"/>
      <w:pgMar w:top="1702" w:right="1560" w:bottom="993" w:left="1135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B0" w:rsidRDefault="00DD2AB0">
      <w:r>
        <w:separator/>
      </w:r>
    </w:p>
  </w:endnote>
  <w:endnote w:type="continuationSeparator" w:id="0">
    <w:p w:rsidR="00DD2AB0" w:rsidRDefault="00DD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B3908" w:rsidP="00B01F08">
    <w:pPr>
      <w:pStyle w:val="Stopka"/>
    </w:pPr>
    <w:r>
      <w:rPr>
        <w:noProof/>
      </w:rPr>
      <w:drawing>
        <wp:anchor distT="0" distB="0" distL="114300" distR="114300" simplePos="0" relativeHeight="251650048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w:drawing>
        <wp:anchor distT="0" distB="0" distL="114300" distR="114300" simplePos="0" relativeHeight="251666432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92409A" id="Grupa 1" o:spid="_x0000_s1026" style="position:absolute;margin-left:272.6pt;margin-top:14.95pt;width:127.05pt;height:44.25pt;z-index:-251654144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B0" w:rsidRDefault="00DD2AB0">
      <w:r>
        <w:separator/>
      </w:r>
    </w:p>
  </w:footnote>
  <w:footnote w:type="continuationSeparator" w:id="0">
    <w:p w:rsidR="00DD2AB0" w:rsidRDefault="00DD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7" name="Obraz 3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0681E"/>
    <w:rsid w:val="000126D1"/>
    <w:rsid w:val="00036A9F"/>
    <w:rsid w:val="00036ABE"/>
    <w:rsid w:val="00047E0E"/>
    <w:rsid w:val="00052156"/>
    <w:rsid w:val="00061F20"/>
    <w:rsid w:val="00080D83"/>
    <w:rsid w:val="00090242"/>
    <w:rsid w:val="00096923"/>
    <w:rsid w:val="000A0103"/>
    <w:rsid w:val="000B0101"/>
    <w:rsid w:val="000C7F77"/>
    <w:rsid w:val="000D283E"/>
    <w:rsid w:val="000D49FC"/>
    <w:rsid w:val="000F5554"/>
    <w:rsid w:val="000F7909"/>
    <w:rsid w:val="00106ADB"/>
    <w:rsid w:val="001111F3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B3CE1"/>
    <w:rsid w:val="001C27FA"/>
    <w:rsid w:val="001E58AA"/>
    <w:rsid w:val="001E76E7"/>
    <w:rsid w:val="0021636E"/>
    <w:rsid w:val="00234A3A"/>
    <w:rsid w:val="00241564"/>
    <w:rsid w:val="00241C1F"/>
    <w:rsid w:val="002425AE"/>
    <w:rsid w:val="00250697"/>
    <w:rsid w:val="00252A97"/>
    <w:rsid w:val="00263C2C"/>
    <w:rsid w:val="00267799"/>
    <w:rsid w:val="00292B9D"/>
    <w:rsid w:val="002B2642"/>
    <w:rsid w:val="002B3536"/>
    <w:rsid w:val="002C50B2"/>
    <w:rsid w:val="002C6347"/>
    <w:rsid w:val="002D54B1"/>
    <w:rsid w:val="002E3D2A"/>
    <w:rsid w:val="00315901"/>
    <w:rsid w:val="00320AAC"/>
    <w:rsid w:val="00325198"/>
    <w:rsid w:val="00345E56"/>
    <w:rsid w:val="0035482A"/>
    <w:rsid w:val="003619F2"/>
    <w:rsid w:val="00363079"/>
    <w:rsid w:val="0036410F"/>
    <w:rsid w:val="00365820"/>
    <w:rsid w:val="00380562"/>
    <w:rsid w:val="0038578C"/>
    <w:rsid w:val="00385ED9"/>
    <w:rsid w:val="00390CB2"/>
    <w:rsid w:val="003A4EF6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5444"/>
    <w:rsid w:val="00492BD3"/>
    <w:rsid w:val="004A2516"/>
    <w:rsid w:val="004B70BD"/>
    <w:rsid w:val="004E5219"/>
    <w:rsid w:val="004F3574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C1255"/>
    <w:rsid w:val="005D0613"/>
    <w:rsid w:val="005D3786"/>
    <w:rsid w:val="005D52A1"/>
    <w:rsid w:val="005D5980"/>
    <w:rsid w:val="006048C2"/>
    <w:rsid w:val="00622781"/>
    <w:rsid w:val="006232D8"/>
    <w:rsid w:val="00640BFF"/>
    <w:rsid w:val="00672D0E"/>
    <w:rsid w:val="00674C87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2C90"/>
    <w:rsid w:val="007F3623"/>
    <w:rsid w:val="0080274B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35966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B364A"/>
    <w:rsid w:val="008C2634"/>
    <w:rsid w:val="008D03B7"/>
    <w:rsid w:val="008E79FA"/>
    <w:rsid w:val="008F2222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24E86"/>
    <w:rsid w:val="00A40DD3"/>
    <w:rsid w:val="00A46489"/>
    <w:rsid w:val="00A467B4"/>
    <w:rsid w:val="00A63E7A"/>
    <w:rsid w:val="00A73D3D"/>
    <w:rsid w:val="00A77D8F"/>
    <w:rsid w:val="00A824F2"/>
    <w:rsid w:val="00A8311B"/>
    <w:rsid w:val="00A94CCC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22B99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012A3"/>
    <w:rsid w:val="00C259A6"/>
    <w:rsid w:val="00C2769E"/>
    <w:rsid w:val="00C339CD"/>
    <w:rsid w:val="00C62C24"/>
    <w:rsid w:val="00C635B6"/>
    <w:rsid w:val="00C828CC"/>
    <w:rsid w:val="00CA5CBD"/>
    <w:rsid w:val="00CC6F09"/>
    <w:rsid w:val="00CC7D92"/>
    <w:rsid w:val="00CE005B"/>
    <w:rsid w:val="00CE32AB"/>
    <w:rsid w:val="00CF395C"/>
    <w:rsid w:val="00D00B95"/>
    <w:rsid w:val="00D021F8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D2AB0"/>
    <w:rsid w:val="00DF4DEC"/>
    <w:rsid w:val="00DF57BE"/>
    <w:rsid w:val="00E06500"/>
    <w:rsid w:val="00E06E79"/>
    <w:rsid w:val="00E12846"/>
    <w:rsid w:val="00E21345"/>
    <w:rsid w:val="00E36227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97C51"/>
    <w:rsid w:val="00EA5C16"/>
    <w:rsid w:val="00EA77E0"/>
    <w:rsid w:val="00EC1394"/>
    <w:rsid w:val="00EC1CBF"/>
    <w:rsid w:val="00ED026A"/>
    <w:rsid w:val="00EF000D"/>
    <w:rsid w:val="00F0361F"/>
    <w:rsid w:val="00F1386C"/>
    <w:rsid w:val="00F2363F"/>
    <w:rsid w:val="00F25BBE"/>
    <w:rsid w:val="00F32F22"/>
    <w:rsid w:val="00F35229"/>
    <w:rsid w:val="00F36EF1"/>
    <w:rsid w:val="00F37713"/>
    <w:rsid w:val="00F434EB"/>
    <w:rsid w:val="00F43694"/>
    <w:rsid w:val="00F545A3"/>
    <w:rsid w:val="00F62D14"/>
    <w:rsid w:val="00F728E7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ABF40B-94A1-4A45-A434-A5FC912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F35-5790-4A9C-A3BA-9B2EA81D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961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56</cp:revision>
  <cp:lastPrinted>2018-06-25T08:20:00Z</cp:lastPrinted>
  <dcterms:created xsi:type="dcterms:W3CDTF">2018-04-26T11:56:00Z</dcterms:created>
  <dcterms:modified xsi:type="dcterms:W3CDTF">2018-12-12T11:57:00Z</dcterms:modified>
</cp:coreProperties>
</file>