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06EC" w14:textId="77777777" w:rsidR="00AD5D33" w:rsidRDefault="00AD5D33" w:rsidP="00AD5D33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2 – formularz ofertowy</w:t>
      </w:r>
    </w:p>
    <w:p w14:paraId="6D205383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0C30C93F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46A524B8" w14:textId="77777777" w:rsidR="00AD5D33" w:rsidRPr="00633C7D" w:rsidRDefault="00AD5D33" w:rsidP="00AD5D33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Wykonawca</w:t>
      </w:r>
    </w:p>
    <w:p w14:paraId="487E6E7A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35610AAC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66E345D8" w14:textId="77777777" w:rsidR="00AD5D33" w:rsidRPr="00633C7D" w:rsidRDefault="00AD5D33" w:rsidP="00AD5D33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Adres</w:t>
      </w:r>
    </w:p>
    <w:p w14:paraId="37FB55BF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401557E7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0DDA18C1" w14:textId="77777777" w:rsidR="00AD5D33" w:rsidRPr="00633C7D" w:rsidRDefault="00AD5D33" w:rsidP="00AD5D33">
      <w:pPr>
        <w:pStyle w:val="Standard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 nr telefonu, adres e-mail</w:t>
      </w:r>
    </w:p>
    <w:p w14:paraId="02F463CE" w14:textId="77777777" w:rsidR="00AD5D33" w:rsidRDefault="00AD5D33" w:rsidP="00AD5D33">
      <w:pPr>
        <w:pStyle w:val="Standard"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74A59872" w14:textId="77777777" w:rsidR="00AD5D33" w:rsidRDefault="00AD5D33" w:rsidP="00AD5D33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14:paraId="0FD6399E" w14:textId="77777777" w:rsidR="00AD5D33" w:rsidRDefault="00AD5D33" w:rsidP="00AD5D33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14:paraId="286D11AE" w14:textId="77777777" w:rsidR="00AD5D33" w:rsidRDefault="00AD5D33" w:rsidP="00AD5D33">
      <w:pPr>
        <w:pStyle w:val="Standard"/>
        <w:spacing w:after="200" w:line="276" w:lineRule="auto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7B4C0B49" w14:textId="77777777" w:rsidR="00AD5D33" w:rsidRDefault="00AD5D33" w:rsidP="00AD5D33">
      <w:pPr>
        <w:pStyle w:val="Standard"/>
        <w:spacing w:after="200" w:line="276" w:lineRule="auto"/>
        <w:jc w:val="center"/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14:paraId="2F59EFDF" w14:textId="6F878B7E" w:rsidR="00AD5D33" w:rsidRDefault="00AD5D33" w:rsidP="00AD5D33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 nawiązaniu do zapytania ofertowego </w:t>
      </w:r>
      <w:r w:rsidR="003622A0">
        <w:rPr>
          <w:rFonts w:ascii="Calibri" w:eastAsia="Calibri" w:hAnsi="Calibri" w:cs="Calibri"/>
          <w:sz w:val="21"/>
          <w:szCs w:val="21"/>
          <w:lang w:eastAsia="ar-SA"/>
        </w:rPr>
        <w:t>68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  <w:lang w:eastAsia="ar-SA"/>
        </w:rPr>
        <w:t xml:space="preserve">/PBP/2019 z dnia  23 stycznia 2019 r.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stworzenie i wdrożenie aplikacji mobilnej, edukacyjnej Błękitnej Szkoły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pt.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 ze środków Wojewódzkiego Funduszu Ochrony Środowiska i Gospodarki Wodnej w Gdańsku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14:paraId="28541DB2" w14:textId="77777777" w:rsidR="00AD5D33" w:rsidRDefault="00AD5D33" w:rsidP="00AD5D33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3E040DC8" w14:textId="77777777" w:rsidR="00AD5D33" w:rsidRDefault="00AD5D33" w:rsidP="00AD5D33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14:paraId="3C917C83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……………………….…………………………… zł brutto,</w:t>
      </w:r>
    </w:p>
    <w:p w14:paraId="346272AD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słownie brutto …………………………………………………….…….złotych,</w:t>
      </w:r>
    </w:p>
    <w:p w14:paraId="3FD61C75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w tym:</w:t>
      </w:r>
    </w:p>
    <w:p w14:paraId="140E8488" w14:textId="77777777" w:rsidR="00AD5D33" w:rsidRDefault="00AD5D33" w:rsidP="00AD5D33">
      <w:pPr>
        <w:pStyle w:val="Standard"/>
        <w:spacing w:line="276" w:lineRule="auto"/>
        <w:ind w:left="357"/>
        <w:jc w:val="both"/>
        <w:rPr>
          <w:rFonts w:ascii="Calibri" w:hAnsi="Calibri"/>
          <w:sz w:val="21"/>
          <w:szCs w:val="21"/>
          <w:lang w:eastAsia="ar-SA"/>
        </w:rPr>
      </w:pPr>
    </w:p>
    <w:p w14:paraId="0BFF0896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51F9184A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w niniejszym postepowaniu.</w:t>
      </w:r>
    </w:p>
    <w:p w14:paraId="5C25B8C1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2E2DB734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zapoznałem/zapoznaliśmy się z treścią zapytania ofertowego i ewentualnymi modyfikacjami, w tym z opisem przedmiotu zamówienia i nie wnoszę/nie wnosimy do nich zastrzeżeń oraz przyjmuję/przyjmujemy warunki w nim zawarte i zdobyłem/zdobyliśmy wszystkie informacje niezbędne do przygotowania oferty.</w:t>
      </w:r>
    </w:p>
    <w:p w14:paraId="2ADA1FBB" w14:textId="77777777" w:rsidR="00AD5D33" w:rsidRPr="00862A2E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0D001A9C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w cenie oferty uwzględniłem/uwzględniliśmy wszystkie koszty związane z wykonaniem zamówienia, akceptuję/akceptujemy warunki płatności za wykonane zamówienie określne w zapytaniu ofertowym.</w:t>
      </w:r>
    </w:p>
    <w:p w14:paraId="580985B2" w14:textId="77777777" w:rsidR="00AD5D33" w:rsidRPr="00862A2E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005AF242" w14:textId="77777777" w:rsidR="00AD5D33" w:rsidRPr="00B03B54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Oświadczam/my, że w przypadku wyboru mojej/naszej oferty jako najkorzystniejszej, zobowiązuję się /zobowiązujemy się do zawarcia umowy zgodnie z warunkami określonymi w zapytaniu ofertowym.</w:t>
      </w:r>
    </w:p>
    <w:p w14:paraId="3C0C735E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4B2A921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50F1FE5" w14:textId="77777777" w:rsidR="00AD5D33" w:rsidRDefault="00AD5D33" w:rsidP="00AD5D33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lastRenderedPageBreak/>
        <w:t xml:space="preserve">Wykonawca oświadcza, </w:t>
      </w:r>
      <w:r>
        <w:rPr>
          <w:rFonts w:ascii="Calibri" w:hAnsi="Calibri"/>
          <w:sz w:val="21"/>
          <w:szCs w:val="21"/>
        </w:rPr>
        <w:t xml:space="preserve">iż wskazana w ofercie cena, jako cena ryczałtowa została prawidłowo skalkulowana i obejmuję wszelkie koszty realizacji zadania, wraz z kosztami projektów graficznych, wykonaniem </w:t>
      </w:r>
      <w:r>
        <w:rPr>
          <w:rFonts w:ascii="Calibri" w:hAnsi="Calibri"/>
          <w:sz w:val="21"/>
          <w:szCs w:val="21"/>
        </w:rPr>
        <w:br/>
        <w:t>i transportu.</w:t>
      </w:r>
    </w:p>
    <w:p w14:paraId="004763EB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8"/>
          <w:szCs w:val="8"/>
          <w:lang w:eastAsia="ar-SA"/>
        </w:rPr>
      </w:pPr>
    </w:p>
    <w:p w14:paraId="4DD0EC09" w14:textId="77777777" w:rsidR="00AD5D33" w:rsidRPr="00633C7D" w:rsidRDefault="00AD5D33" w:rsidP="00AD5D33">
      <w:pPr>
        <w:pStyle w:val="Standard"/>
        <w:spacing w:after="200" w:line="276" w:lineRule="auto"/>
        <w:jc w:val="both"/>
        <w:rPr>
          <w:rFonts w:ascii="Calibri" w:eastAsia="Calibri" w:hAnsi="Calibri"/>
          <w:sz w:val="14"/>
          <w:szCs w:val="21"/>
          <w:lang w:eastAsia="ar-SA"/>
        </w:rPr>
      </w:pPr>
    </w:p>
    <w:p w14:paraId="62FC01EA" w14:textId="77777777" w:rsidR="00AD5D33" w:rsidRDefault="00AD5D33" w:rsidP="00AD5D33">
      <w:pPr>
        <w:pStyle w:val="Standard"/>
        <w:spacing w:after="200"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14:paraId="78E264C4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2040AF96" w14:textId="77777777" w:rsidR="00AD5D33" w:rsidRPr="00633C7D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6C9CD50C" w14:textId="77777777" w:rsidR="00AD5D33" w:rsidRPr="00633C7D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57A6191B" w14:textId="77777777" w:rsidR="00AD5D33" w:rsidRDefault="00AD5D33" w:rsidP="00AD5D33">
      <w:pPr>
        <w:pStyle w:val="Standard"/>
        <w:ind w:left="3686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14:paraId="1A1E0271" w14:textId="77777777" w:rsidR="00AD5D33" w:rsidRDefault="00AD5D33" w:rsidP="00AD5D33">
      <w:pPr>
        <w:pStyle w:val="Standard"/>
        <w:ind w:left="3686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                                             Pieczątka i podpis oferenta</w:t>
      </w:r>
    </w:p>
    <w:p w14:paraId="4A4D8B2B" w14:textId="77777777" w:rsidR="00C51727" w:rsidRDefault="00C51727" w:rsidP="00C51727">
      <w:pPr>
        <w:pStyle w:val="Standard"/>
        <w:jc w:val="both"/>
      </w:pPr>
    </w:p>
    <w:p w14:paraId="1BE0E057" w14:textId="77777777" w:rsidR="00C51727" w:rsidRPr="00F66E9C" w:rsidRDefault="00C51727" w:rsidP="00C51727">
      <w:pPr>
        <w:rPr>
          <w:rFonts w:eastAsia="Calibri"/>
        </w:rPr>
      </w:pPr>
    </w:p>
    <w:p w14:paraId="0E8AF321" w14:textId="5A60A998" w:rsidR="00D668E5" w:rsidRPr="0030714D" w:rsidRDefault="00D668E5" w:rsidP="0030714D">
      <w:pPr>
        <w:pStyle w:val="Standard"/>
        <w:tabs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668E5" w:rsidRPr="0030714D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824C" w14:textId="77777777" w:rsidR="00195281" w:rsidRDefault="00195281">
      <w:r>
        <w:separator/>
      </w:r>
    </w:p>
  </w:endnote>
  <w:endnote w:type="continuationSeparator" w:id="0">
    <w:p w14:paraId="295AC094" w14:textId="77777777" w:rsidR="00195281" w:rsidRDefault="001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54E" w14:textId="77777777" w:rsidR="00AB6B44" w:rsidRPr="00124D4A" w:rsidRDefault="00AB6B4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6F0D" w14:textId="77777777" w:rsidR="00AB6B44" w:rsidRPr="00B01F08" w:rsidRDefault="00AB6B44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E58E0D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2C4C" w14:textId="77777777" w:rsidR="00195281" w:rsidRDefault="00195281">
      <w:r>
        <w:separator/>
      </w:r>
    </w:p>
  </w:footnote>
  <w:footnote w:type="continuationSeparator" w:id="0">
    <w:p w14:paraId="1F5F6430" w14:textId="77777777" w:rsidR="00195281" w:rsidRDefault="0019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006" w14:textId="77777777" w:rsidR="00AB6B44" w:rsidRDefault="00AB6B4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644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C2C7D88"/>
    <w:multiLevelType w:val="hybridMultilevel"/>
    <w:tmpl w:val="CC045D80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357A"/>
    <w:multiLevelType w:val="hybridMultilevel"/>
    <w:tmpl w:val="A48C1E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943285A"/>
    <w:multiLevelType w:val="multilevel"/>
    <w:tmpl w:val="67D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F2155"/>
    <w:multiLevelType w:val="hybridMultilevel"/>
    <w:tmpl w:val="A27E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2E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080398"/>
    <w:multiLevelType w:val="hybridMultilevel"/>
    <w:tmpl w:val="AD9E05F0"/>
    <w:lvl w:ilvl="0" w:tplc="99C81B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A7D1062"/>
    <w:multiLevelType w:val="hybridMultilevel"/>
    <w:tmpl w:val="2D069008"/>
    <w:lvl w:ilvl="0" w:tplc="7A08F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22AA0"/>
    <w:multiLevelType w:val="hybridMultilevel"/>
    <w:tmpl w:val="53425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544024"/>
    <w:multiLevelType w:val="hybridMultilevel"/>
    <w:tmpl w:val="B5B0D216"/>
    <w:lvl w:ilvl="0" w:tplc="4B3832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61F17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0F30B2F"/>
    <w:multiLevelType w:val="hybridMultilevel"/>
    <w:tmpl w:val="6EBC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C5108A"/>
    <w:multiLevelType w:val="hybridMultilevel"/>
    <w:tmpl w:val="562082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50FA"/>
    <w:multiLevelType w:val="hybridMultilevel"/>
    <w:tmpl w:val="B0486586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7100C"/>
    <w:multiLevelType w:val="hybridMultilevel"/>
    <w:tmpl w:val="7FA2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4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5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2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3"/>
  </w:num>
  <w:num w:numId="13">
    <w:abstractNumId w:val="27"/>
  </w:num>
  <w:num w:numId="14">
    <w:abstractNumId w:val="34"/>
  </w:num>
  <w:num w:numId="15">
    <w:abstractNumId w:val="17"/>
  </w:num>
  <w:num w:numId="16">
    <w:abstractNumId w:val="1"/>
  </w:num>
  <w:num w:numId="17">
    <w:abstractNumId w:val="39"/>
  </w:num>
  <w:num w:numId="18">
    <w:abstractNumId w:val="36"/>
  </w:num>
  <w:num w:numId="19">
    <w:abstractNumId w:val="30"/>
  </w:num>
  <w:num w:numId="20">
    <w:abstractNumId w:val="13"/>
  </w:num>
  <w:num w:numId="21">
    <w:abstractNumId w:val="19"/>
  </w:num>
  <w:num w:numId="22">
    <w:abstractNumId w:val="38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6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7">
    <w:abstractNumId w:val="9"/>
  </w:num>
  <w:num w:numId="28">
    <w:abstractNumId w:val="40"/>
  </w:num>
  <w:num w:numId="29">
    <w:abstractNumId w:val="49"/>
  </w:num>
  <w:num w:numId="30">
    <w:abstractNumId w:val="2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0"/>
  </w:num>
  <w:num w:numId="37">
    <w:abstractNumId w:val="21"/>
  </w:num>
  <w:num w:numId="38">
    <w:abstractNumId w:val="32"/>
  </w:num>
  <w:num w:numId="39">
    <w:abstractNumId w:val="44"/>
  </w:num>
  <w:num w:numId="40">
    <w:abstractNumId w:val="46"/>
  </w:num>
  <w:num w:numId="41">
    <w:abstractNumId w:val="29"/>
  </w:num>
  <w:num w:numId="42">
    <w:abstractNumId w:val="8"/>
  </w:num>
  <w:num w:numId="43">
    <w:abstractNumId w:val="31"/>
  </w:num>
  <w:num w:numId="44">
    <w:abstractNumId w:val="24"/>
  </w:num>
  <w:num w:numId="45">
    <w:abstractNumId w:val="35"/>
  </w:num>
  <w:num w:numId="46">
    <w:abstractNumId w:val="47"/>
  </w:num>
  <w:num w:numId="47">
    <w:abstractNumId w:val="22"/>
  </w:num>
  <w:num w:numId="48">
    <w:abstractNumId w:val="37"/>
  </w:num>
  <w:num w:numId="49">
    <w:abstractNumId w:val="15"/>
  </w:num>
  <w:num w:numId="50">
    <w:abstractNumId w:val="50"/>
  </w:num>
  <w:num w:numId="51">
    <w:abstractNumId w:val="43"/>
  </w:num>
  <w:num w:numId="52">
    <w:abstractNumId w:val="12"/>
  </w:num>
  <w:num w:numId="53">
    <w:abstractNumId w:val="26"/>
  </w:num>
  <w:num w:numId="54">
    <w:abstractNumId w:val="42"/>
  </w:num>
  <w:num w:numId="55">
    <w:abstractNumId w:val="45"/>
  </w:num>
  <w:num w:numId="56">
    <w:abstractNumId w:val="16"/>
  </w:num>
  <w:num w:numId="57">
    <w:abstractNumId w:val="51"/>
  </w:num>
  <w:num w:numId="58">
    <w:abstractNumId w:val="23"/>
  </w:num>
  <w:num w:numId="59">
    <w:abstractNumId w:val="48"/>
  </w:num>
  <w:num w:numId="60">
    <w:abstractNumId w:val="28"/>
  </w:num>
  <w:num w:numId="61">
    <w:abstractNumId w:val="41"/>
  </w:num>
  <w:num w:numId="62">
    <w:abstractNumId w:val="52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3C4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E7F14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563A"/>
    <w:rsid w:val="0018125D"/>
    <w:rsid w:val="00182893"/>
    <w:rsid w:val="001854CF"/>
    <w:rsid w:val="00195281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2F5C"/>
    <w:rsid w:val="002B5942"/>
    <w:rsid w:val="002C12AC"/>
    <w:rsid w:val="002C6347"/>
    <w:rsid w:val="002D3B61"/>
    <w:rsid w:val="002D4ED9"/>
    <w:rsid w:val="002E3D2A"/>
    <w:rsid w:val="002F28C8"/>
    <w:rsid w:val="002F3742"/>
    <w:rsid w:val="00300601"/>
    <w:rsid w:val="00301182"/>
    <w:rsid w:val="0030714D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22A0"/>
    <w:rsid w:val="00365820"/>
    <w:rsid w:val="00367D66"/>
    <w:rsid w:val="00371223"/>
    <w:rsid w:val="00374C47"/>
    <w:rsid w:val="003824DA"/>
    <w:rsid w:val="0038527D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71BF"/>
    <w:rsid w:val="0043419B"/>
    <w:rsid w:val="00441DBE"/>
    <w:rsid w:val="00447F87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07B75"/>
    <w:rsid w:val="00910F2C"/>
    <w:rsid w:val="00914FB5"/>
    <w:rsid w:val="00920C22"/>
    <w:rsid w:val="00922CF9"/>
    <w:rsid w:val="009403F6"/>
    <w:rsid w:val="00944297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363CF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3DFF"/>
    <w:rsid w:val="00AA4C72"/>
    <w:rsid w:val="00AB5172"/>
    <w:rsid w:val="00AB56EF"/>
    <w:rsid w:val="00AB6B44"/>
    <w:rsid w:val="00AC46EC"/>
    <w:rsid w:val="00AC5AB7"/>
    <w:rsid w:val="00AD0587"/>
    <w:rsid w:val="00AD1204"/>
    <w:rsid w:val="00AD1EFE"/>
    <w:rsid w:val="00AD3084"/>
    <w:rsid w:val="00AD5D33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37B7B"/>
    <w:rsid w:val="00B4584F"/>
    <w:rsid w:val="00B54C00"/>
    <w:rsid w:val="00B6637D"/>
    <w:rsid w:val="00B6793A"/>
    <w:rsid w:val="00B704E9"/>
    <w:rsid w:val="00B73E49"/>
    <w:rsid w:val="00B757EA"/>
    <w:rsid w:val="00B77220"/>
    <w:rsid w:val="00B7742D"/>
    <w:rsid w:val="00B776BC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1727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3AD0"/>
    <w:rsid w:val="00CD4D52"/>
    <w:rsid w:val="00CE005B"/>
    <w:rsid w:val="00CE6B0C"/>
    <w:rsid w:val="00D0361A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87E19"/>
    <w:rsid w:val="00D96489"/>
    <w:rsid w:val="00DA2034"/>
    <w:rsid w:val="00DA7DDC"/>
    <w:rsid w:val="00DC733E"/>
    <w:rsid w:val="00DD17C7"/>
    <w:rsid w:val="00DD45E4"/>
    <w:rsid w:val="00DE0839"/>
    <w:rsid w:val="00DF57BE"/>
    <w:rsid w:val="00E001E1"/>
    <w:rsid w:val="00E02378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966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  <w15:docId w15:val="{8B5DDB0E-5937-4B0D-9F04-8495518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39"/>
      </w:numPr>
    </w:pPr>
  </w:style>
  <w:style w:type="numbering" w:customStyle="1" w:styleId="WWNum4">
    <w:name w:val="WWNum4"/>
    <w:basedOn w:val="Bezlisty"/>
    <w:rsid w:val="00F66E9C"/>
    <w:pPr>
      <w:numPr>
        <w:numId w:val="33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4"/>
      </w:numPr>
    </w:pPr>
  </w:style>
  <w:style w:type="numbering" w:customStyle="1" w:styleId="WWNum7">
    <w:name w:val="WWNum7"/>
    <w:basedOn w:val="Bezlisty"/>
    <w:rsid w:val="00F66E9C"/>
    <w:pPr>
      <w:numPr>
        <w:numId w:val="35"/>
      </w:numPr>
    </w:pPr>
  </w:style>
  <w:style w:type="numbering" w:customStyle="1" w:styleId="WWNum8">
    <w:name w:val="WWNum8"/>
    <w:basedOn w:val="Bezlisty"/>
    <w:rsid w:val="00F66E9C"/>
    <w:pPr>
      <w:numPr>
        <w:numId w:val="36"/>
      </w:numPr>
    </w:pPr>
  </w:style>
  <w:style w:type="numbering" w:customStyle="1" w:styleId="WWNum9">
    <w:name w:val="WWNum9"/>
    <w:basedOn w:val="Bezlisty"/>
    <w:rsid w:val="00F66E9C"/>
    <w:pPr>
      <w:numPr>
        <w:numId w:val="45"/>
      </w:numPr>
    </w:pPr>
  </w:style>
  <w:style w:type="numbering" w:customStyle="1" w:styleId="WWNum10">
    <w:name w:val="WWNum10"/>
    <w:basedOn w:val="Bezlisty"/>
    <w:rsid w:val="00F66E9C"/>
    <w:pPr>
      <w:numPr>
        <w:numId w:val="31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7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0"/>
      </w:numPr>
    </w:pPr>
  </w:style>
  <w:style w:type="numbering" w:customStyle="1" w:styleId="WWNum16">
    <w:name w:val="WWNum16"/>
    <w:basedOn w:val="Bezlisty"/>
    <w:rsid w:val="00F66E9C"/>
    <w:pPr>
      <w:numPr>
        <w:numId w:val="38"/>
      </w:numPr>
    </w:pPr>
  </w:style>
  <w:style w:type="numbering" w:customStyle="1" w:styleId="WWNum19">
    <w:name w:val="WWNum19"/>
    <w:basedOn w:val="Bezlisty"/>
    <w:rsid w:val="00F66E9C"/>
    <w:pPr>
      <w:numPr>
        <w:numId w:val="13"/>
      </w:numPr>
    </w:pPr>
  </w:style>
  <w:style w:type="numbering" w:customStyle="1" w:styleId="WWNum20">
    <w:name w:val="WWNum20"/>
    <w:basedOn w:val="Bezlisty"/>
    <w:rsid w:val="00F66E9C"/>
    <w:pPr>
      <w:numPr>
        <w:numId w:val="14"/>
      </w:numPr>
    </w:pPr>
  </w:style>
  <w:style w:type="numbering" w:customStyle="1" w:styleId="WWNum21">
    <w:name w:val="WWNum21"/>
    <w:basedOn w:val="Bezlisty"/>
    <w:rsid w:val="00F66E9C"/>
    <w:pPr>
      <w:numPr>
        <w:numId w:val="15"/>
      </w:numPr>
    </w:pPr>
  </w:style>
  <w:style w:type="numbering" w:customStyle="1" w:styleId="WWNum25">
    <w:name w:val="WWNum25"/>
    <w:basedOn w:val="Bezlisty"/>
    <w:rsid w:val="00F66E9C"/>
    <w:pPr>
      <w:numPr>
        <w:numId w:val="16"/>
      </w:numPr>
    </w:pPr>
  </w:style>
  <w:style w:type="numbering" w:customStyle="1" w:styleId="WWNum26">
    <w:name w:val="WWNum26"/>
    <w:basedOn w:val="Bezlisty"/>
    <w:rsid w:val="00F66E9C"/>
    <w:pPr>
      <w:numPr>
        <w:numId w:val="17"/>
      </w:numPr>
    </w:pPr>
  </w:style>
  <w:style w:type="numbering" w:customStyle="1" w:styleId="WWNum28">
    <w:name w:val="WWNum28"/>
    <w:basedOn w:val="Bezlisty"/>
    <w:rsid w:val="00F66E9C"/>
    <w:pPr>
      <w:numPr>
        <w:numId w:val="18"/>
      </w:numPr>
    </w:pPr>
  </w:style>
  <w:style w:type="numbering" w:customStyle="1" w:styleId="WWNum29">
    <w:name w:val="WWNum29"/>
    <w:basedOn w:val="Bezlisty"/>
    <w:rsid w:val="00F66E9C"/>
    <w:pPr>
      <w:numPr>
        <w:numId w:val="19"/>
      </w:numPr>
    </w:pPr>
  </w:style>
  <w:style w:type="numbering" w:customStyle="1" w:styleId="WWNum31">
    <w:name w:val="WWNum31"/>
    <w:basedOn w:val="Bezlisty"/>
    <w:rsid w:val="00F66E9C"/>
    <w:pPr>
      <w:numPr>
        <w:numId w:val="20"/>
      </w:numPr>
    </w:pPr>
  </w:style>
  <w:style w:type="numbering" w:customStyle="1" w:styleId="WWNum32">
    <w:name w:val="WWNum32"/>
    <w:basedOn w:val="Bezlisty"/>
    <w:rsid w:val="00F66E9C"/>
    <w:pPr>
      <w:numPr>
        <w:numId w:val="21"/>
      </w:numPr>
    </w:pPr>
  </w:style>
  <w:style w:type="numbering" w:customStyle="1" w:styleId="WWNum33">
    <w:name w:val="WWNum33"/>
    <w:basedOn w:val="Bezlisty"/>
    <w:rsid w:val="00F66E9C"/>
    <w:pPr>
      <w:numPr>
        <w:numId w:val="32"/>
      </w:numPr>
    </w:pPr>
  </w:style>
  <w:style w:type="numbering" w:customStyle="1" w:styleId="WWNum34">
    <w:name w:val="WWNum34"/>
    <w:basedOn w:val="Bezlisty"/>
    <w:rsid w:val="00F66E9C"/>
    <w:pPr>
      <w:numPr>
        <w:numId w:val="22"/>
      </w:numPr>
    </w:pPr>
  </w:style>
  <w:style w:type="numbering" w:customStyle="1" w:styleId="WWNum35">
    <w:name w:val="WWNum35"/>
    <w:basedOn w:val="Bezlisty"/>
    <w:rsid w:val="00F66E9C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D8CF-947E-4F4F-92E8-503E22B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Tomasz Hoppe</cp:lastModifiedBy>
  <cp:revision>3</cp:revision>
  <cp:lastPrinted>2019-01-22T07:12:00Z</cp:lastPrinted>
  <dcterms:created xsi:type="dcterms:W3CDTF">2019-01-22T07:55:00Z</dcterms:created>
  <dcterms:modified xsi:type="dcterms:W3CDTF">2019-01-23T11:44:00Z</dcterms:modified>
</cp:coreProperties>
</file>