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06EC" w14:textId="77777777" w:rsidR="00AD5D33" w:rsidRDefault="00AD5D33" w:rsidP="00AD5D33">
      <w:pPr>
        <w:pStyle w:val="Standard"/>
        <w:spacing w:line="276" w:lineRule="auto"/>
        <w:jc w:val="right"/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2 – formularz ofertowy</w:t>
      </w:r>
    </w:p>
    <w:p w14:paraId="6D205383" w14:textId="77777777" w:rsidR="00AD5D33" w:rsidRDefault="00AD5D33" w:rsidP="00AD5D33">
      <w:pPr>
        <w:pStyle w:val="Standard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14:paraId="0C30C93F" w14:textId="77777777" w:rsidR="00AD5D33" w:rsidRDefault="00AD5D33" w:rsidP="00AD5D33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46A524B8" w14:textId="77777777" w:rsidR="00AD5D33" w:rsidRPr="00633C7D" w:rsidRDefault="00AD5D33" w:rsidP="00AD5D33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Wykonawca</w:t>
      </w:r>
    </w:p>
    <w:p w14:paraId="487E6E7A" w14:textId="77777777" w:rsidR="00AD5D33" w:rsidRDefault="00AD5D33" w:rsidP="00AD5D33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35610AAC" w14:textId="77777777" w:rsidR="00AD5D33" w:rsidRDefault="00AD5D33" w:rsidP="00AD5D33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66E345D8" w14:textId="77777777" w:rsidR="00AD5D33" w:rsidRPr="00633C7D" w:rsidRDefault="00AD5D33" w:rsidP="00AD5D33">
      <w:pPr>
        <w:pStyle w:val="Standard"/>
        <w:ind w:firstLine="708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Adres</w:t>
      </w:r>
    </w:p>
    <w:p w14:paraId="37FB55BF" w14:textId="77777777" w:rsidR="00AD5D33" w:rsidRDefault="00AD5D33" w:rsidP="00AD5D33">
      <w:pPr>
        <w:pStyle w:val="Standard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401557E7" w14:textId="77777777" w:rsidR="00AD5D33" w:rsidRDefault="00AD5D33" w:rsidP="00AD5D33">
      <w:pPr>
        <w:pStyle w:val="Standard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14:paraId="0DDA18C1" w14:textId="77777777" w:rsidR="00AD5D33" w:rsidRPr="00633C7D" w:rsidRDefault="00AD5D33" w:rsidP="00AD5D33">
      <w:pPr>
        <w:pStyle w:val="Standard"/>
        <w:jc w:val="both"/>
        <w:rPr>
          <w:sz w:val="20"/>
        </w:rPr>
      </w:pPr>
      <w:r w:rsidRPr="00633C7D">
        <w:rPr>
          <w:rFonts w:ascii="Calibri" w:eastAsia="Calibri" w:hAnsi="Calibri" w:cs="Calibri"/>
          <w:sz w:val="18"/>
          <w:szCs w:val="21"/>
          <w:lang w:eastAsia="ar-SA"/>
        </w:rPr>
        <w:t xml:space="preserve">            nr telefonu, adres e-mail</w:t>
      </w:r>
    </w:p>
    <w:p w14:paraId="02F463CE" w14:textId="77777777" w:rsidR="00AD5D33" w:rsidRDefault="00AD5D33" w:rsidP="00AD5D33">
      <w:pPr>
        <w:pStyle w:val="Standard"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74A59872" w14:textId="77777777" w:rsidR="00AD5D33" w:rsidRDefault="00AD5D33" w:rsidP="00AD5D33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14:paraId="0FD6399E" w14:textId="77777777" w:rsidR="00AD5D33" w:rsidRDefault="00AD5D33" w:rsidP="00AD5D33">
      <w:pPr>
        <w:pStyle w:val="Standard"/>
        <w:spacing w:line="360" w:lineRule="auto"/>
        <w:ind w:left="4394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14:paraId="286D11AE" w14:textId="77777777" w:rsidR="00AD5D33" w:rsidRDefault="00AD5D33" w:rsidP="00AD5D33">
      <w:pPr>
        <w:pStyle w:val="Standard"/>
        <w:spacing w:after="200" w:line="276" w:lineRule="auto"/>
        <w:jc w:val="both"/>
        <w:rPr>
          <w:rFonts w:ascii="Calibri" w:eastAsia="Calibri" w:hAnsi="Calibri" w:cs="Calibri"/>
          <w:sz w:val="8"/>
          <w:szCs w:val="8"/>
          <w:lang w:eastAsia="ar-SA"/>
        </w:rPr>
      </w:pPr>
    </w:p>
    <w:p w14:paraId="7B4C0B49" w14:textId="77777777" w:rsidR="00AD5D33" w:rsidRDefault="00AD5D33" w:rsidP="00AD5D33">
      <w:pPr>
        <w:pStyle w:val="Standard"/>
        <w:spacing w:after="200" w:line="276" w:lineRule="auto"/>
        <w:jc w:val="center"/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14:paraId="2F59EFDF" w14:textId="2B7562F4" w:rsidR="00AD5D33" w:rsidRDefault="00AD5D33" w:rsidP="00AD5D33">
      <w:pPr>
        <w:pStyle w:val="Standard"/>
        <w:spacing w:line="276" w:lineRule="auto"/>
        <w:jc w:val="both"/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W nawiązaniu do zapytania ofertowego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67/PBP/2019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z dnia  </w:t>
      </w:r>
      <w:r>
        <w:rPr>
          <w:rFonts w:ascii="Calibri" w:eastAsia="Calibri" w:hAnsi="Calibri" w:cs="Calibri"/>
          <w:sz w:val="21"/>
          <w:szCs w:val="21"/>
          <w:lang w:eastAsia="ar-SA"/>
        </w:rPr>
        <w:t>23 stycznia 2019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  <w:lang w:eastAsia="ar-SA"/>
        </w:rPr>
        <w:t xml:space="preserve"> r.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stworzenie i wdrożenie aplikacji mobilnej, edukacyjnej Błękitnej Szkoły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pt. </w:t>
      </w:r>
      <w:r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 oraz ze środków Wojewódzkiego Funduszu Ochrony Środowiska i Gospodarki Wodnej w Gdańsku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14:paraId="28541DB2" w14:textId="77777777" w:rsidR="00AD5D33" w:rsidRDefault="00AD5D33" w:rsidP="00AD5D33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3E040DC8" w14:textId="77777777" w:rsidR="00AD5D33" w:rsidRDefault="00AD5D33" w:rsidP="00AD5D33">
      <w:pPr>
        <w:pStyle w:val="Standard"/>
        <w:tabs>
          <w:tab w:val="left" w:pos="709"/>
          <w:tab w:val="left" w:pos="993"/>
        </w:tabs>
        <w:spacing w:line="276" w:lineRule="auto"/>
        <w:ind w:left="567"/>
        <w:jc w:val="both"/>
      </w:pPr>
      <w:r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14:paraId="3C917C83" w14:textId="77777777" w:rsidR="00AD5D33" w:rsidRPr="000A78B1" w:rsidRDefault="00AD5D33" w:rsidP="00AD5D33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……………………….…………………………… zł brutto,</w:t>
      </w:r>
    </w:p>
    <w:p w14:paraId="346272AD" w14:textId="77777777" w:rsidR="00AD5D33" w:rsidRPr="000A78B1" w:rsidRDefault="00AD5D33" w:rsidP="00AD5D33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słownie brutto …………………………………………………….…….złotych,</w:t>
      </w:r>
    </w:p>
    <w:p w14:paraId="3FD61C75" w14:textId="77777777" w:rsidR="00AD5D33" w:rsidRPr="000A78B1" w:rsidRDefault="00AD5D33" w:rsidP="00AD5D33">
      <w:pPr>
        <w:pStyle w:val="Standard"/>
        <w:tabs>
          <w:tab w:val="left" w:pos="709"/>
          <w:tab w:val="left" w:pos="1418"/>
        </w:tabs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0A78B1">
        <w:rPr>
          <w:rFonts w:ascii="Calibri" w:eastAsia="Calibri" w:hAnsi="Calibri" w:cs="Calibri"/>
          <w:sz w:val="21"/>
          <w:szCs w:val="21"/>
          <w:lang w:eastAsia="ar-SA"/>
        </w:rPr>
        <w:t>w tym:</w:t>
      </w:r>
    </w:p>
    <w:p w14:paraId="140E8488" w14:textId="77777777" w:rsidR="00AD5D33" w:rsidRDefault="00AD5D33" w:rsidP="00AD5D33">
      <w:pPr>
        <w:pStyle w:val="Standard"/>
        <w:spacing w:line="276" w:lineRule="auto"/>
        <w:ind w:left="357"/>
        <w:jc w:val="both"/>
        <w:rPr>
          <w:rFonts w:ascii="Calibri" w:hAnsi="Calibri"/>
          <w:sz w:val="21"/>
          <w:szCs w:val="21"/>
          <w:lang w:eastAsia="ar-SA"/>
        </w:rPr>
      </w:pPr>
    </w:p>
    <w:p w14:paraId="0BFF0896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14:paraId="51F9184A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Wyrażam/y zgodę na przetwarzanie przez Zamawiającego danych osobowych udostępnionych przez mnie/przez nas w toku postępowania i w trakcie realizacji zamówienia. Oświadczam, że wypełniłem obowiązki informacyjne przewidziane w art. 13 lub art. 14 RODO wobec osób fizycznych, od których dane osobowe bezpośrednio lub pośrednio pozyskałam w celu ubiegania się o udzielenie zamówienia publicznego w niniejszym postepowaniu.</w:t>
      </w:r>
    </w:p>
    <w:p w14:paraId="5C25B8C1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2E2DB734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zapoznałem/zapoznaliśmy się z treścią zapytania ofertowego i ewentualnymi modyfikacjami, w tym z opisem przedmiotu zamówienia i nie wnoszę/nie wnosimy do nich zastrzeżeń oraz przyjmuję/przyjmujemy warunki w nim zawarte i zdobyłem/zdobyliśmy wszystkie informacje niezbędne do przygotowania oferty.</w:t>
      </w:r>
    </w:p>
    <w:p w14:paraId="2ADA1FBB" w14:textId="77777777" w:rsidR="00AD5D33" w:rsidRPr="00862A2E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14:paraId="0D001A9C" w14:textId="77777777" w:rsidR="00AD5D33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Oświadczam/y, że w cenie oferty uwzględniłem/uwzględniliśmy wszystkie koszty związane z wykonaniem zamówienia, akceptuję/akceptujemy warunki płatności za wykonane zamówienie określne w zapytaniu ofertowym.</w:t>
      </w:r>
    </w:p>
    <w:p w14:paraId="580985B2" w14:textId="77777777" w:rsidR="00AD5D33" w:rsidRPr="00862A2E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12"/>
          <w:szCs w:val="12"/>
          <w:lang w:eastAsia="ar-SA"/>
        </w:rPr>
      </w:pPr>
    </w:p>
    <w:p w14:paraId="005AF242" w14:textId="77777777" w:rsidR="00AD5D33" w:rsidRPr="00B03B54" w:rsidRDefault="00AD5D33" w:rsidP="00AD5D3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Oświadczam/my, że w przypadku wyboru mojej/naszej oferty jako najkorzystniejszej, zobowiązuję się /zobowiązujemy się do zawarcia umowy zgodnie z warunkami określonymi w zapytaniu ofertowym.</w:t>
      </w:r>
    </w:p>
    <w:p w14:paraId="3C0C735E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44B2A921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14:paraId="150F1FE5" w14:textId="77777777" w:rsidR="00AD5D33" w:rsidRDefault="00AD5D33" w:rsidP="00AD5D33">
      <w:pPr>
        <w:pStyle w:val="Standard"/>
        <w:spacing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lastRenderedPageBreak/>
        <w:t xml:space="preserve">Wykonawca oświadcza, </w:t>
      </w:r>
      <w:r>
        <w:rPr>
          <w:rFonts w:ascii="Calibri" w:hAnsi="Calibri"/>
          <w:sz w:val="21"/>
          <w:szCs w:val="21"/>
        </w:rPr>
        <w:t xml:space="preserve">iż wskazana w ofercie cena, jako cena ryczałtowa została prawidłowo skalkulowana i obejmuję wszelkie koszty realizacji zadania, wraz z kosztami projektów graficznych, wykonaniem </w:t>
      </w:r>
      <w:r>
        <w:rPr>
          <w:rFonts w:ascii="Calibri" w:hAnsi="Calibri"/>
          <w:sz w:val="21"/>
          <w:szCs w:val="21"/>
        </w:rPr>
        <w:br/>
        <w:t>i transportu.</w:t>
      </w:r>
    </w:p>
    <w:p w14:paraId="004763EB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8"/>
          <w:szCs w:val="8"/>
          <w:lang w:eastAsia="ar-SA"/>
        </w:rPr>
      </w:pPr>
    </w:p>
    <w:p w14:paraId="4DD0EC09" w14:textId="77777777" w:rsidR="00AD5D33" w:rsidRPr="00633C7D" w:rsidRDefault="00AD5D33" w:rsidP="00AD5D33">
      <w:pPr>
        <w:pStyle w:val="Standard"/>
        <w:spacing w:after="200" w:line="276" w:lineRule="auto"/>
        <w:jc w:val="both"/>
        <w:rPr>
          <w:rFonts w:ascii="Calibri" w:eastAsia="Calibri" w:hAnsi="Calibri"/>
          <w:sz w:val="14"/>
          <w:szCs w:val="21"/>
          <w:lang w:eastAsia="ar-SA"/>
        </w:rPr>
      </w:pPr>
    </w:p>
    <w:p w14:paraId="62FC01EA" w14:textId="77777777" w:rsidR="00AD5D33" w:rsidRDefault="00AD5D33" w:rsidP="00AD5D33">
      <w:pPr>
        <w:pStyle w:val="Standard"/>
        <w:spacing w:after="200" w:line="276" w:lineRule="auto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14:paraId="78E264C4" w14:textId="77777777" w:rsidR="00AD5D33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2040AF96" w14:textId="77777777" w:rsidR="00AD5D33" w:rsidRPr="00633C7D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6C9CD50C" w14:textId="77777777" w:rsidR="00AD5D33" w:rsidRPr="00633C7D" w:rsidRDefault="00AD5D33" w:rsidP="00AD5D33">
      <w:pPr>
        <w:pStyle w:val="Standard"/>
        <w:spacing w:line="276" w:lineRule="auto"/>
        <w:jc w:val="both"/>
        <w:rPr>
          <w:rFonts w:ascii="Calibri" w:eastAsia="Calibri" w:hAnsi="Calibri"/>
          <w:sz w:val="16"/>
          <w:szCs w:val="21"/>
          <w:u w:val="single"/>
          <w:lang w:eastAsia="ar-SA"/>
        </w:rPr>
      </w:pPr>
    </w:p>
    <w:p w14:paraId="57A6191B" w14:textId="77777777" w:rsidR="00AD5D33" w:rsidRDefault="00AD5D33" w:rsidP="00AD5D33">
      <w:pPr>
        <w:pStyle w:val="Standard"/>
        <w:ind w:left="3686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14:paraId="1A1E0271" w14:textId="77777777" w:rsidR="00AD5D33" w:rsidRDefault="00AD5D33" w:rsidP="00AD5D33">
      <w:pPr>
        <w:pStyle w:val="Standard"/>
        <w:ind w:left="3686"/>
        <w:jc w:val="both"/>
      </w:pPr>
      <w:r>
        <w:rPr>
          <w:rFonts w:ascii="Calibri" w:eastAsia="Calibri" w:hAnsi="Calibri"/>
          <w:sz w:val="18"/>
          <w:szCs w:val="21"/>
          <w:lang w:eastAsia="ar-SA"/>
        </w:rPr>
        <w:t xml:space="preserve">                                                              Pieczątka i podpis oferenta</w:t>
      </w:r>
    </w:p>
    <w:p w14:paraId="4A4D8B2B" w14:textId="77777777" w:rsidR="00C51727" w:rsidRDefault="00C51727" w:rsidP="00C51727">
      <w:pPr>
        <w:pStyle w:val="Standard"/>
        <w:jc w:val="both"/>
      </w:pPr>
    </w:p>
    <w:p w14:paraId="1BE0E057" w14:textId="77777777" w:rsidR="00C51727" w:rsidRPr="00F66E9C" w:rsidRDefault="00C51727" w:rsidP="00C51727">
      <w:pPr>
        <w:rPr>
          <w:rFonts w:eastAsia="Calibri"/>
        </w:rPr>
      </w:pPr>
    </w:p>
    <w:p w14:paraId="0E8AF321" w14:textId="5A60A998" w:rsidR="00D668E5" w:rsidRPr="0030714D" w:rsidRDefault="00D668E5" w:rsidP="0030714D">
      <w:pPr>
        <w:pStyle w:val="Standard"/>
        <w:tabs>
          <w:tab w:val="left" w:pos="567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668E5" w:rsidRPr="0030714D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696BE" w16cid:durableId="1EDF1A70"/>
  <w16cid:commentId w16cid:paraId="79ACF526" w16cid:durableId="1EDF23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66A7" w14:textId="77777777" w:rsidR="00CD3AD0" w:rsidRDefault="00CD3AD0">
      <w:r>
        <w:separator/>
      </w:r>
    </w:p>
  </w:endnote>
  <w:endnote w:type="continuationSeparator" w:id="0">
    <w:p w14:paraId="17AD457D" w14:textId="77777777" w:rsidR="00CD3AD0" w:rsidRDefault="00C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54E" w14:textId="77777777" w:rsidR="00AB6B44" w:rsidRPr="00124D4A" w:rsidRDefault="00AB6B4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30C0FCC" wp14:editId="30C6EC70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6F0D" w14:textId="77777777" w:rsidR="00AB6B44" w:rsidRPr="00B01F08" w:rsidRDefault="00AB6B44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E753CBD" wp14:editId="42A7D6B5">
          <wp:simplePos x="0" y="0"/>
          <wp:positionH relativeFrom="column">
            <wp:posOffset>5306695</wp:posOffset>
          </wp:positionH>
          <wp:positionV relativeFrom="paragraph">
            <wp:posOffset>161925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E4B280" wp14:editId="4FA09CAF">
              <wp:simplePos x="0" y="0"/>
              <wp:positionH relativeFrom="column">
                <wp:posOffset>3385820</wp:posOffset>
              </wp:positionH>
              <wp:positionV relativeFrom="paragraph">
                <wp:posOffset>75565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E58E0D" id="Grupa 1" o:spid="_x0000_s1026" style="position:absolute;margin-left:266.6pt;margin-top:5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BgbZNW3AIAAOMIAAAOAAAAAAAAAAAAAAAAADwCAABk&#10;cnMvZTJvRG9jLnhtbFBLAQItABQABgAIAAAAIQAZlLvJwwAAAKcBAAAZAAAAAAAAAAAAAAAAAEQF&#10;AABkcnMvX3JlbHMvZTJvRG9jLnhtbC5yZWxzUEsBAi0AFAAGAAgAAAAhAH205o/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5FA7CAA7" wp14:editId="431643C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E8C6" w14:textId="77777777" w:rsidR="00CD3AD0" w:rsidRDefault="00CD3AD0">
      <w:r>
        <w:separator/>
      </w:r>
    </w:p>
  </w:footnote>
  <w:footnote w:type="continuationSeparator" w:id="0">
    <w:p w14:paraId="27156EF3" w14:textId="77777777" w:rsidR="00CD3AD0" w:rsidRDefault="00CD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006" w14:textId="77777777" w:rsidR="00AB6B44" w:rsidRDefault="00AB6B4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694ABF" wp14:editId="146554DC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6892F47"/>
    <w:multiLevelType w:val="hybridMultilevel"/>
    <w:tmpl w:val="BA862B4C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789EDF04">
      <w:start w:val="1"/>
      <w:numFmt w:val="lowerLetter"/>
      <w:lvlText w:val="%2."/>
      <w:lvlJc w:val="left"/>
      <w:pPr>
        <w:ind w:left="644" w:hanging="360"/>
      </w:pPr>
      <w:rPr>
        <w:rFonts w:asciiTheme="minorHAnsi" w:hAnsiTheme="minorHAnsi" w:hint="default"/>
        <w:b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C2C7D88"/>
    <w:multiLevelType w:val="hybridMultilevel"/>
    <w:tmpl w:val="CC045D80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1B31959"/>
    <w:multiLevelType w:val="hybridMultilevel"/>
    <w:tmpl w:val="218C52D8"/>
    <w:lvl w:ilvl="0" w:tplc="B442EFE8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A357A"/>
    <w:multiLevelType w:val="hybridMultilevel"/>
    <w:tmpl w:val="A48C1E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943285A"/>
    <w:multiLevelType w:val="multilevel"/>
    <w:tmpl w:val="67D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27F023C"/>
    <w:multiLevelType w:val="hybridMultilevel"/>
    <w:tmpl w:val="9C60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F2155"/>
    <w:multiLevelType w:val="hybridMultilevel"/>
    <w:tmpl w:val="A27E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2E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43C6"/>
    <w:multiLevelType w:val="hybridMultilevel"/>
    <w:tmpl w:val="4A96BB5C"/>
    <w:lvl w:ilvl="0" w:tplc="1E32D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080398"/>
    <w:multiLevelType w:val="hybridMultilevel"/>
    <w:tmpl w:val="AD9E05F0"/>
    <w:lvl w:ilvl="0" w:tplc="99C81B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A7D1062"/>
    <w:multiLevelType w:val="hybridMultilevel"/>
    <w:tmpl w:val="2D069008"/>
    <w:lvl w:ilvl="0" w:tplc="7A08F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1AE59AB"/>
    <w:multiLevelType w:val="multilevel"/>
    <w:tmpl w:val="50FA07D6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4AD496B"/>
    <w:multiLevelType w:val="hybridMultilevel"/>
    <w:tmpl w:val="7386364A"/>
    <w:lvl w:ilvl="0" w:tplc="32B006E6">
      <w:start w:val="1"/>
      <w:numFmt w:val="lowerLetter"/>
      <w:lvlText w:val="%1."/>
      <w:lvlJc w:val="left"/>
      <w:pPr>
        <w:ind w:left="786" w:hanging="360"/>
      </w:pPr>
      <w:rPr>
        <w:rFonts w:ascii="Calibri" w:eastAsia="Calibri" w:hAnsi="Calibri" w:cs="Calibri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7A356BB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22AA0"/>
    <w:multiLevelType w:val="hybridMultilevel"/>
    <w:tmpl w:val="53425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544024"/>
    <w:multiLevelType w:val="hybridMultilevel"/>
    <w:tmpl w:val="B5B0D216"/>
    <w:lvl w:ilvl="0" w:tplc="4B3832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61F17"/>
    <w:multiLevelType w:val="hybridMultilevel"/>
    <w:tmpl w:val="A30ED424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6114AF04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b/>
        <w:color w:val="auto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0F30B2F"/>
    <w:multiLevelType w:val="hybridMultilevel"/>
    <w:tmpl w:val="6EBC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D7F6F61"/>
    <w:multiLevelType w:val="hybridMultilevel"/>
    <w:tmpl w:val="4C944F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C5108A"/>
    <w:multiLevelType w:val="hybridMultilevel"/>
    <w:tmpl w:val="562082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A630A7"/>
    <w:multiLevelType w:val="hybridMultilevel"/>
    <w:tmpl w:val="7994B2FC"/>
    <w:lvl w:ilvl="0" w:tplc="EB2222E4">
      <w:start w:val="17"/>
      <w:numFmt w:val="upperRoman"/>
      <w:lvlText w:val="%1."/>
      <w:lvlJc w:val="left"/>
      <w:pPr>
        <w:ind w:left="1146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150FA"/>
    <w:multiLevelType w:val="hybridMultilevel"/>
    <w:tmpl w:val="B0486586"/>
    <w:lvl w:ilvl="0" w:tplc="ACFA67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Times New Roman" w:hint="default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7100C"/>
    <w:multiLevelType w:val="hybridMultilevel"/>
    <w:tmpl w:val="7FA20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4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5"/>
  </w:num>
  <w:num w:numId="6">
    <w:abstractNumId w:val="6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3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0">
    <w:abstractNumId w:val="14"/>
  </w:num>
  <w:num w:numId="11">
    <w:abstractNumId w:val="21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2">
    <w:abstractNumId w:val="33"/>
  </w:num>
  <w:num w:numId="13">
    <w:abstractNumId w:val="27"/>
  </w:num>
  <w:num w:numId="14">
    <w:abstractNumId w:val="34"/>
  </w:num>
  <w:num w:numId="15">
    <w:abstractNumId w:val="17"/>
  </w:num>
  <w:num w:numId="16">
    <w:abstractNumId w:val="1"/>
  </w:num>
  <w:num w:numId="17">
    <w:abstractNumId w:val="39"/>
  </w:num>
  <w:num w:numId="18">
    <w:abstractNumId w:val="36"/>
  </w:num>
  <w:num w:numId="19">
    <w:abstractNumId w:val="30"/>
  </w:num>
  <w:num w:numId="20">
    <w:abstractNumId w:val="13"/>
  </w:num>
  <w:num w:numId="21">
    <w:abstractNumId w:val="19"/>
  </w:num>
  <w:num w:numId="22">
    <w:abstractNumId w:val="38"/>
  </w:num>
  <w:num w:numId="23">
    <w:abstractNumId w:val="4"/>
  </w:num>
  <w:num w:numId="24">
    <w:abstractNumId w:val="35"/>
    <w:lvlOverride w:ilvl="0">
      <w:startOverride w:val="1"/>
    </w:lvlOverride>
  </w:num>
  <w:num w:numId="25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26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27">
    <w:abstractNumId w:val="9"/>
  </w:num>
  <w:num w:numId="28">
    <w:abstractNumId w:val="40"/>
  </w:num>
  <w:num w:numId="29">
    <w:abstractNumId w:val="49"/>
  </w:num>
  <w:num w:numId="30">
    <w:abstractNumId w:val="20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10"/>
  </w:num>
  <w:num w:numId="37">
    <w:abstractNumId w:val="21"/>
  </w:num>
  <w:num w:numId="38">
    <w:abstractNumId w:val="32"/>
  </w:num>
  <w:num w:numId="39">
    <w:abstractNumId w:val="44"/>
  </w:num>
  <w:num w:numId="40">
    <w:abstractNumId w:val="46"/>
  </w:num>
  <w:num w:numId="41">
    <w:abstractNumId w:val="29"/>
  </w:num>
  <w:num w:numId="42">
    <w:abstractNumId w:val="8"/>
  </w:num>
  <w:num w:numId="43">
    <w:abstractNumId w:val="31"/>
  </w:num>
  <w:num w:numId="44">
    <w:abstractNumId w:val="24"/>
  </w:num>
  <w:num w:numId="45">
    <w:abstractNumId w:val="35"/>
  </w:num>
  <w:num w:numId="46">
    <w:abstractNumId w:val="47"/>
  </w:num>
  <w:num w:numId="47">
    <w:abstractNumId w:val="22"/>
  </w:num>
  <w:num w:numId="48">
    <w:abstractNumId w:val="37"/>
  </w:num>
  <w:num w:numId="49">
    <w:abstractNumId w:val="15"/>
  </w:num>
  <w:num w:numId="50">
    <w:abstractNumId w:val="50"/>
  </w:num>
  <w:num w:numId="51">
    <w:abstractNumId w:val="43"/>
  </w:num>
  <w:num w:numId="52">
    <w:abstractNumId w:val="12"/>
  </w:num>
  <w:num w:numId="53">
    <w:abstractNumId w:val="26"/>
  </w:num>
  <w:num w:numId="54">
    <w:abstractNumId w:val="42"/>
  </w:num>
  <w:num w:numId="55">
    <w:abstractNumId w:val="45"/>
  </w:num>
  <w:num w:numId="56">
    <w:abstractNumId w:val="16"/>
  </w:num>
  <w:num w:numId="57">
    <w:abstractNumId w:val="51"/>
  </w:num>
  <w:num w:numId="58">
    <w:abstractNumId w:val="23"/>
  </w:num>
  <w:num w:numId="59">
    <w:abstractNumId w:val="48"/>
  </w:num>
  <w:num w:numId="60">
    <w:abstractNumId w:val="28"/>
  </w:num>
  <w:num w:numId="61">
    <w:abstractNumId w:val="41"/>
  </w:num>
  <w:num w:numId="62">
    <w:abstractNumId w:val="52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0E27"/>
    <w:rsid w:val="0000380F"/>
    <w:rsid w:val="00007A82"/>
    <w:rsid w:val="000137F4"/>
    <w:rsid w:val="0002056E"/>
    <w:rsid w:val="00025331"/>
    <w:rsid w:val="000305FD"/>
    <w:rsid w:val="00031380"/>
    <w:rsid w:val="00036921"/>
    <w:rsid w:val="00042AF4"/>
    <w:rsid w:val="00042E8A"/>
    <w:rsid w:val="0004344F"/>
    <w:rsid w:val="000515E4"/>
    <w:rsid w:val="00051F7F"/>
    <w:rsid w:val="0006004E"/>
    <w:rsid w:val="00061F20"/>
    <w:rsid w:val="00072E88"/>
    <w:rsid w:val="000753C4"/>
    <w:rsid w:val="0007543E"/>
    <w:rsid w:val="00075DB8"/>
    <w:rsid w:val="00080D83"/>
    <w:rsid w:val="000A3C04"/>
    <w:rsid w:val="000A7404"/>
    <w:rsid w:val="000A78B1"/>
    <w:rsid w:val="000B3B9A"/>
    <w:rsid w:val="000B6CDC"/>
    <w:rsid w:val="000C4529"/>
    <w:rsid w:val="000C5264"/>
    <w:rsid w:val="000C5564"/>
    <w:rsid w:val="000C76E7"/>
    <w:rsid w:val="000D283E"/>
    <w:rsid w:val="000D5BF7"/>
    <w:rsid w:val="000E7F14"/>
    <w:rsid w:val="000F0141"/>
    <w:rsid w:val="00107ABA"/>
    <w:rsid w:val="00107F38"/>
    <w:rsid w:val="0011132F"/>
    <w:rsid w:val="00124D4A"/>
    <w:rsid w:val="001250BD"/>
    <w:rsid w:val="0013020D"/>
    <w:rsid w:val="001304E7"/>
    <w:rsid w:val="00130B23"/>
    <w:rsid w:val="00133A1F"/>
    <w:rsid w:val="001403F0"/>
    <w:rsid w:val="0014501D"/>
    <w:rsid w:val="001621BF"/>
    <w:rsid w:val="0016563A"/>
    <w:rsid w:val="0018125D"/>
    <w:rsid w:val="00182893"/>
    <w:rsid w:val="001854CF"/>
    <w:rsid w:val="001A7599"/>
    <w:rsid w:val="001B210F"/>
    <w:rsid w:val="001B2952"/>
    <w:rsid w:val="001B4825"/>
    <w:rsid w:val="001B5524"/>
    <w:rsid w:val="001C345F"/>
    <w:rsid w:val="001D0D3F"/>
    <w:rsid w:val="001D5592"/>
    <w:rsid w:val="001D5CE6"/>
    <w:rsid w:val="001E1443"/>
    <w:rsid w:val="001F1E76"/>
    <w:rsid w:val="001F2409"/>
    <w:rsid w:val="001F43EA"/>
    <w:rsid w:val="001F5536"/>
    <w:rsid w:val="00212CF0"/>
    <w:rsid w:val="002330A8"/>
    <w:rsid w:val="00234DEF"/>
    <w:rsid w:val="00236794"/>
    <w:rsid w:val="00241564"/>
    <w:rsid w:val="00241C1F"/>
    <w:rsid w:val="002425AE"/>
    <w:rsid w:val="00253496"/>
    <w:rsid w:val="0025617A"/>
    <w:rsid w:val="002706D7"/>
    <w:rsid w:val="00275F1D"/>
    <w:rsid w:val="00282ED1"/>
    <w:rsid w:val="00290CC0"/>
    <w:rsid w:val="00291761"/>
    <w:rsid w:val="002A70B3"/>
    <w:rsid w:val="002B26F3"/>
    <w:rsid w:val="002B27AA"/>
    <w:rsid w:val="002B291D"/>
    <w:rsid w:val="002B2F5C"/>
    <w:rsid w:val="002B5942"/>
    <w:rsid w:val="002C12AC"/>
    <w:rsid w:val="002C6347"/>
    <w:rsid w:val="002D3B61"/>
    <w:rsid w:val="002D4ED9"/>
    <w:rsid w:val="002E3D2A"/>
    <w:rsid w:val="002F28C8"/>
    <w:rsid w:val="002F3742"/>
    <w:rsid w:val="00300601"/>
    <w:rsid w:val="00301182"/>
    <w:rsid w:val="0030714D"/>
    <w:rsid w:val="00315901"/>
    <w:rsid w:val="0032038C"/>
    <w:rsid w:val="00320AAC"/>
    <w:rsid w:val="00325198"/>
    <w:rsid w:val="00337B6D"/>
    <w:rsid w:val="00350490"/>
    <w:rsid w:val="00351B37"/>
    <w:rsid w:val="0035482A"/>
    <w:rsid w:val="003560FF"/>
    <w:rsid w:val="00356A5B"/>
    <w:rsid w:val="003619F2"/>
    <w:rsid w:val="00365820"/>
    <w:rsid w:val="00367D66"/>
    <w:rsid w:val="00371223"/>
    <w:rsid w:val="00374C47"/>
    <w:rsid w:val="003824DA"/>
    <w:rsid w:val="0038527D"/>
    <w:rsid w:val="003C0EDC"/>
    <w:rsid w:val="003C2185"/>
    <w:rsid w:val="003C554F"/>
    <w:rsid w:val="003C76AD"/>
    <w:rsid w:val="003D3812"/>
    <w:rsid w:val="003D445A"/>
    <w:rsid w:val="003E2BC9"/>
    <w:rsid w:val="003E3762"/>
    <w:rsid w:val="003E51D7"/>
    <w:rsid w:val="003E60CD"/>
    <w:rsid w:val="003F1C8C"/>
    <w:rsid w:val="0040060B"/>
    <w:rsid w:val="004012EA"/>
    <w:rsid w:val="0040149C"/>
    <w:rsid w:val="0041292C"/>
    <w:rsid w:val="00413EF0"/>
    <w:rsid w:val="00414478"/>
    <w:rsid w:val="004271BF"/>
    <w:rsid w:val="0043419B"/>
    <w:rsid w:val="00441DBE"/>
    <w:rsid w:val="00447F87"/>
    <w:rsid w:val="00451D8C"/>
    <w:rsid w:val="00454AF4"/>
    <w:rsid w:val="0046421F"/>
    <w:rsid w:val="004739B8"/>
    <w:rsid w:val="00474C6E"/>
    <w:rsid w:val="00476C39"/>
    <w:rsid w:val="00477EF0"/>
    <w:rsid w:val="00492BD3"/>
    <w:rsid w:val="004942CB"/>
    <w:rsid w:val="004A4438"/>
    <w:rsid w:val="004A5630"/>
    <w:rsid w:val="004A7170"/>
    <w:rsid w:val="004B70BD"/>
    <w:rsid w:val="004C01FE"/>
    <w:rsid w:val="004D313D"/>
    <w:rsid w:val="004E1DA3"/>
    <w:rsid w:val="004F5A88"/>
    <w:rsid w:val="004F67CD"/>
    <w:rsid w:val="00500DE2"/>
    <w:rsid w:val="00505574"/>
    <w:rsid w:val="0050564A"/>
    <w:rsid w:val="00512ECD"/>
    <w:rsid w:val="005142E9"/>
    <w:rsid w:val="0052111D"/>
    <w:rsid w:val="00524D77"/>
    <w:rsid w:val="0053048D"/>
    <w:rsid w:val="00536E24"/>
    <w:rsid w:val="005409BB"/>
    <w:rsid w:val="00545083"/>
    <w:rsid w:val="00545DAE"/>
    <w:rsid w:val="0055243E"/>
    <w:rsid w:val="00552952"/>
    <w:rsid w:val="00554367"/>
    <w:rsid w:val="0056149D"/>
    <w:rsid w:val="005760A9"/>
    <w:rsid w:val="00576EF3"/>
    <w:rsid w:val="00580F6D"/>
    <w:rsid w:val="005840BC"/>
    <w:rsid w:val="00591351"/>
    <w:rsid w:val="00594464"/>
    <w:rsid w:val="00595E17"/>
    <w:rsid w:val="005A209C"/>
    <w:rsid w:val="005A4B6B"/>
    <w:rsid w:val="005A6A3C"/>
    <w:rsid w:val="005B7B27"/>
    <w:rsid w:val="005C5DCC"/>
    <w:rsid w:val="005C7640"/>
    <w:rsid w:val="005D0613"/>
    <w:rsid w:val="005E49C3"/>
    <w:rsid w:val="005F190F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62583"/>
    <w:rsid w:val="00672D0E"/>
    <w:rsid w:val="0067457C"/>
    <w:rsid w:val="00675BC2"/>
    <w:rsid w:val="00680C53"/>
    <w:rsid w:val="00695AB8"/>
    <w:rsid w:val="0069621B"/>
    <w:rsid w:val="006A2100"/>
    <w:rsid w:val="006A50EC"/>
    <w:rsid w:val="006B31F4"/>
    <w:rsid w:val="006B4267"/>
    <w:rsid w:val="006B5748"/>
    <w:rsid w:val="006C45A7"/>
    <w:rsid w:val="006C5675"/>
    <w:rsid w:val="006E236F"/>
    <w:rsid w:val="006F209E"/>
    <w:rsid w:val="006F557F"/>
    <w:rsid w:val="0070126F"/>
    <w:rsid w:val="0070485D"/>
    <w:rsid w:val="00705B57"/>
    <w:rsid w:val="00724A82"/>
    <w:rsid w:val="00726F03"/>
    <w:rsid w:val="00727F94"/>
    <w:rsid w:val="007337EB"/>
    <w:rsid w:val="00745D18"/>
    <w:rsid w:val="00751518"/>
    <w:rsid w:val="007610F7"/>
    <w:rsid w:val="00765BC3"/>
    <w:rsid w:val="00776530"/>
    <w:rsid w:val="00782237"/>
    <w:rsid w:val="007848C3"/>
    <w:rsid w:val="0079116F"/>
    <w:rsid w:val="00791E8E"/>
    <w:rsid w:val="007A0109"/>
    <w:rsid w:val="007B2500"/>
    <w:rsid w:val="007C7361"/>
    <w:rsid w:val="007C77EC"/>
    <w:rsid w:val="007D61D6"/>
    <w:rsid w:val="007E0761"/>
    <w:rsid w:val="007E1B19"/>
    <w:rsid w:val="007F1606"/>
    <w:rsid w:val="007F16C6"/>
    <w:rsid w:val="007F1A4E"/>
    <w:rsid w:val="007F3623"/>
    <w:rsid w:val="008040C5"/>
    <w:rsid w:val="008147BE"/>
    <w:rsid w:val="00816500"/>
    <w:rsid w:val="00820B25"/>
    <w:rsid w:val="008226E3"/>
    <w:rsid w:val="00827311"/>
    <w:rsid w:val="00830275"/>
    <w:rsid w:val="00834BB4"/>
    <w:rsid w:val="00835161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B6831"/>
    <w:rsid w:val="008C3733"/>
    <w:rsid w:val="008D0560"/>
    <w:rsid w:val="008D22BF"/>
    <w:rsid w:val="008D7A34"/>
    <w:rsid w:val="008E0153"/>
    <w:rsid w:val="008E79FA"/>
    <w:rsid w:val="008F6BBA"/>
    <w:rsid w:val="00903EA2"/>
    <w:rsid w:val="00904C2B"/>
    <w:rsid w:val="00907B75"/>
    <w:rsid w:val="00910F2C"/>
    <w:rsid w:val="00914FB5"/>
    <w:rsid w:val="00920C22"/>
    <w:rsid w:val="00922CF9"/>
    <w:rsid w:val="009403F6"/>
    <w:rsid w:val="00944297"/>
    <w:rsid w:val="00956767"/>
    <w:rsid w:val="00967B85"/>
    <w:rsid w:val="00975591"/>
    <w:rsid w:val="009919CA"/>
    <w:rsid w:val="00992A00"/>
    <w:rsid w:val="0099735E"/>
    <w:rsid w:val="009A2BCD"/>
    <w:rsid w:val="009A47A2"/>
    <w:rsid w:val="009B0BFF"/>
    <w:rsid w:val="009B0C7B"/>
    <w:rsid w:val="009B10A7"/>
    <w:rsid w:val="009B3121"/>
    <w:rsid w:val="009B75B9"/>
    <w:rsid w:val="009C5391"/>
    <w:rsid w:val="009C7117"/>
    <w:rsid w:val="009D71C1"/>
    <w:rsid w:val="009E1D78"/>
    <w:rsid w:val="009E2A8F"/>
    <w:rsid w:val="009F0033"/>
    <w:rsid w:val="009F2CF0"/>
    <w:rsid w:val="009F33A6"/>
    <w:rsid w:val="009F5CDB"/>
    <w:rsid w:val="009F73C5"/>
    <w:rsid w:val="00A04690"/>
    <w:rsid w:val="00A04C10"/>
    <w:rsid w:val="00A135FB"/>
    <w:rsid w:val="00A136FD"/>
    <w:rsid w:val="00A21B76"/>
    <w:rsid w:val="00A363CF"/>
    <w:rsid w:val="00A40DD3"/>
    <w:rsid w:val="00A5068F"/>
    <w:rsid w:val="00A508B9"/>
    <w:rsid w:val="00A657B4"/>
    <w:rsid w:val="00A714EC"/>
    <w:rsid w:val="00A824F2"/>
    <w:rsid w:val="00A826AC"/>
    <w:rsid w:val="00A8311B"/>
    <w:rsid w:val="00A9200B"/>
    <w:rsid w:val="00A92465"/>
    <w:rsid w:val="00A9306F"/>
    <w:rsid w:val="00AA3DFF"/>
    <w:rsid w:val="00AA4C72"/>
    <w:rsid w:val="00AB5172"/>
    <w:rsid w:val="00AB56EF"/>
    <w:rsid w:val="00AB6B44"/>
    <w:rsid w:val="00AC46EC"/>
    <w:rsid w:val="00AC5AB7"/>
    <w:rsid w:val="00AD0587"/>
    <w:rsid w:val="00AD1204"/>
    <w:rsid w:val="00AD1EFE"/>
    <w:rsid w:val="00AD3084"/>
    <w:rsid w:val="00AD5D33"/>
    <w:rsid w:val="00AF4531"/>
    <w:rsid w:val="00B01F08"/>
    <w:rsid w:val="00B111AC"/>
    <w:rsid w:val="00B1325E"/>
    <w:rsid w:val="00B16E8F"/>
    <w:rsid w:val="00B234A9"/>
    <w:rsid w:val="00B25B2F"/>
    <w:rsid w:val="00B26E63"/>
    <w:rsid w:val="00B30401"/>
    <w:rsid w:val="00B3331A"/>
    <w:rsid w:val="00B37B7B"/>
    <w:rsid w:val="00B4584F"/>
    <w:rsid w:val="00B54C00"/>
    <w:rsid w:val="00B6637D"/>
    <w:rsid w:val="00B6793A"/>
    <w:rsid w:val="00B704E9"/>
    <w:rsid w:val="00B73E49"/>
    <w:rsid w:val="00B757EA"/>
    <w:rsid w:val="00B77220"/>
    <w:rsid w:val="00B7742D"/>
    <w:rsid w:val="00B776BC"/>
    <w:rsid w:val="00B81144"/>
    <w:rsid w:val="00B835C2"/>
    <w:rsid w:val="00B8701E"/>
    <w:rsid w:val="00B92C5B"/>
    <w:rsid w:val="00BB76D0"/>
    <w:rsid w:val="00BC2FB7"/>
    <w:rsid w:val="00BC363C"/>
    <w:rsid w:val="00BC7405"/>
    <w:rsid w:val="00BD55D7"/>
    <w:rsid w:val="00BE6745"/>
    <w:rsid w:val="00BE7147"/>
    <w:rsid w:val="00BF255C"/>
    <w:rsid w:val="00BF3AB2"/>
    <w:rsid w:val="00C2112D"/>
    <w:rsid w:val="00C21D40"/>
    <w:rsid w:val="00C2349C"/>
    <w:rsid w:val="00C23950"/>
    <w:rsid w:val="00C26094"/>
    <w:rsid w:val="00C4714E"/>
    <w:rsid w:val="00C47542"/>
    <w:rsid w:val="00C51727"/>
    <w:rsid w:val="00C5262F"/>
    <w:rsid w:val="00C52792"/>
    <w:rsid w:val="00C60637"/>
    <w:rsid w:val="00C610C0"/>
    <w:rsid w:val="00C62C24"/>
    <w:rsid w:val="00C633E7"/>
    <w:rsid w:val="00C635B6"/>
    <w:rsid w:val="00C6477F"/>
    <w:rsid w:val="00C65896"/>
    <w:rsid w:val="00C858D9"/>
    <w:rsid w:val="00C90D61"/>
    <w:rsid w:val="00C91521"/>
    <w:rsid w:val="00C93D27"/>
    <w:rsid w:val="00C9492A"/>
    <w:rsid w:val="00CA5CBD"/>
    <w:rsid w:val="00CD3AD0"/>
    <w:rsid w:val="00CD4D52"/>
    <w:rsid w:val="00CE005B"/>
    <w:rsid w:val="00CE6B0C"/>
    <w:rsid w:val="00D0361A"/>
    <w:rsid w:val="00D253FA"/>
    <w:rsid w:val="00D30ADD"/>
    <w:rsid w:val="00D33504"/>
    <w:rsid w:val="00D34A88"/>
    <w:rsid w:val="00D36065"/>
    <w:rsid w:val="00D43A0D"/>
    <w:rsid w:val="00D45902"/>
    <w:rsid w:val="00D46867"/>
    <w:rsid w:val="00D526F3"/>
    <w:rsid w:val="00D55A89"/>
    <w:rsid w:val="00D56C65"/>
    <w:rsid w:val="00D62A10"/>
    <w:rsid w:val="00D668E5"/>
    <w:rsid w:val="00D74FDA"/>
    <w:rsid w:val="00D7503D"/>
    <w:rsid w:val="00D76D8F"/>
    <w:rsid w:val="00D7791D"/>
    <w:rsid w:val="00D85CEF"/>
    <w:rsid w:val="00D87E19"/>
    <w:rsid w:val="00D96489"/>
    <w:rsid w:val="00DA2034"/>
    <w:rsid w:val="00DA7DDC"/>
    <w:rsid w:val="00DC733E"/>
    <w:rsid w:val="00DD17C7"/>
    <w:rsid w:val="00DD45E4"/>
    <w:rsid w:val="00DE0839"/>
    <w:rsid w:val="00DF57BE"/>
    <w:rsid w:val="00E001E1"/>
    <w:rsid w:val="00E02378"/>
    <w:rsid w:val="00E06500"/>
    <w:rsid w:val="00E157EB"/>
    <w:rsid w:val="00E177DC"/>
    <w:rsid w:val="00E22486"/>
    <w:rsid w:val="00E231B2"/>
    <w:rsid w:val="00E2467C"/>
    <w:rsid w:val="00E25377"/>
    <w:rsid w:val="00E25B88"/>
    <w:rsid w:val="00E25EBF"/>
    <w:rsid w:val="00E33EE4"/>
    <w:rsid w:val="00E378DD"/>
    <w:rsid w:val="00E41871"/>
    <w:rsid w:val="00E4188D"/>
    <w:rsid w:val="00E42004"/>
    <w:rsid w:val="00E45872"/>
    <w:rsid w:val="00E57060"/>
    <w:rsid w:val="00E65305"/>
    <w:rsid w:val="00E73C48"/>
    <w:rsid w:val="00E73ED2"/>
    <w:rsid w:val="00E82FD2"/>
    <w:rsid w:val="00E8396E"/>
    <w:rsid w:val="00E87616"/>
    <w:rsid w:val="00E9029A"/>
    <w:rsid w:val="00E90375"/>
    <w:rsid w:val="00E90793"/>
    <w:rsid w:val="00E941EA"/>
    <w:rsid w:val="00EA2AB5"/>
    <w:rsid w:val="00EA5C16"/>
    <w:rsid w:val="00EB0DF1"/>
    <w:rsid w:val="00EB6403"/>
    <w:rsid w:val="00EB6C7D"/>
    <w:rsid w:val="00EC1394"/>
    <w:rsid w:val="00EC15D2"/>
    <w:rsid w:val="00ED026A"/>
    <w:rsid w:val="00ED21A7"/>
    <w:rsid w:val="00ED700A"/>
    <w:rsid w:val="00ED7D2E"/>
    <w:rsid w:val="00EE05DE"/>
    <w:rsid w:val="00EE6966"/>
    <w:rsid w:val="00EE6E8B"/>
    <w:rsid w:val="00EF000D"/>
    <w:rsid w:val="00F00A74"/>
    <w:rsid w:val="00F022B9"/>
    <w:rsid w:val="00F023D4"/>
    <w:rsid w:val="00F04ED3"/>
    <w:rsid w:val="00F062D1"/>
    <w:rsid w:val="00F207CA"/>
    <w:rsid w:val="00F27028"/>
    <w:rsid w:val="00F545A3"/>
    <w:rsid w:val="00F64CE9"/>
    <w:rsid w:val="00F66E9C"/>
    <w:rsid w:val="00F67C3F"/>
    <w:rsid w:val="00F728E7"/>
    <w:rsid w:val="00F72D61"/>
    <w:rsid w:val="00FA2A0F"/>
    <w:rsid w:val="00FB126B"/>
    <w:rsid w:val="00FB3018"/>
    <w:rsid w:val="00FB4221"/>
    <w:rsid w:val="00FB5706"/>
    <w:rsid w:val="00FD1B66"/>
    <w:rsid w:val="00FE0F46"/>
    <w:rsid w:val="00FE297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3C715"/>
  <w15:docId w15:val="{8B5DDB0E-5937-4B0D-9F04-8495518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Tabela-Siatka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39"/>
      </w:numPr>
    </w:pPr>
  </w:style>
  <w:style w:type="numbering" w:customStyle="1" w:styleId="WWNum4">
    <w:name w:val="WWNum4"/>
    <w:basedOn w:val="Bezlisty"/>
    <w:rsid w:val="00F66E9C"/>
    <w:pPr>
      <w:numPr>
        <w:numId w:val="33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34"/>
      </w:numPr>
    </w:pPr>
  </w:style>
  <w:style w:type="numbering" w:customStyle="1" w:styleId="WWNum7">
    <w:name w:val="WWNum7"/>
    <w:basedOn w:val="Bezlisty"/>
    <w:rsid w:val="00F66E9C"/>
    <w:pPr>
      <w:numPr>
        <w:numId w:val="35"/>
      </w:numPr>
    </w:pPr>
  </w:style>
  <w:style w:type="numbering" w:customStyle="1" w:styleId="WWNum8">
    <w:name w:val="WWNum8"/>
    <w:basedOn w:val="Bezlisty"/>
    <w:rsid w:val="00F66E9C"/>
    <w:pPr>
      <w:numPr>
        <w:numId w:val="36"/>
      </w:numPr>
    </w:pPr>
  </w:style>
  <w:style w:type="numbering" w:customStyle="1" w:styleId="WWNum9">
    <w:name w:val="WWNum9"/>
    <w:basedOn w:val="Bezlisty"/>
    <w:rsid w:val="00F66E9C"/>
    <w:pPr>
      <w:numPr>
        <w:numId w:val="45"/>
      </w:numPr>
    </w:pPr>
  </w:style>
  <w:style w:type="numbering" w:customStyle="1" w:styleId="WWNum10">
    <w:name w:val="WWNum10"/>
    <w:basedOn w:val="Bezlisty"/>
    <w:rsid w:val="00F66E9C"/>
    <w:pPr>
      <w:numPr>
        <w:numId w:val="31"/>
      </w:numPr>
    </w:pPr>
  </w:style>
  <w:style w:type="numbering" w:customStyle="1" w:styleId="WWNum11">
    <w:name w:val="WWNum11"/>
    <w:basedOn w:val="Bezlisty"/>
    <w:rsid w:val="00F66E9C"/>
    <w:pPr>
      <w:numPr>
        <w:numId w:val="10"/>
      </w:numPr>
    </w:pPr>
  </w:style>
  <w:style w:type="numbering" w:customStyle="1" w:styleId="WWNum12">
    <w:name w:val="WWNum12"/>
    <w:basedOn w:val="Bezlisty"/>
    <w:rsid w:val="00F66E9C"/>
    <w:pPr>
      <w:numPr>
        <w:numId w:val="37"/>
      </w:numPr>
    </w:pPr>
  </w:style>
  <w:style w:type="numbering" w:customStyle="1" w:styleId="WWNum13">
    <w:name w:val="WWNum13"/>
    <w:basedOn w:val="Bezlisty"/>
    <w:rsid w:val="00F66E9C"/>
    <w:pPr>
      <w:numPr>
        <w:numId w:val="12"/>
      </w:numPr>
    </w:pPr>
  </w:style>
  <w:style w:type="numbering" w:customStyle="1" w:styleId="WWNum15">
    <w:name w:val="WWNum15"/>
    <w:basedOn w:val="Bezlisty"/>
    <w:rsid w:val="00F66E9C"/>
    <w:pPr>
      <w:numPr>
        <w:numId w:val="40"/>
      </w:numPr>
    </w:pPr>
  </w:style>
  <w:style w:type="numbering" w:customStyle="1" w:styleId="WWNum16">
    <w:name w:val="WWNum16"/>
    <w:basedOn w:val="Bezlisty"/>
    <w:rsid w:val="00F66E9C"/>
    <w:pPr>
      <w:numPr>
        <w:numId w:val="38"/>
      </w:numPr>
    </w:pPr>
  </w:style>
  <w:style w:type="numbering" w:customStyle="1" w:styleId="WWNum19">
    <w:name w:val="WWNum19"/>
    <w:basedOn w:val="Bezlisty"/>
    <w:rsid w:val="00F66E9C"/>
    <w:pPr>
      <w:numPr>
        <w:numId w:val="13"/>
      </w:numPr>
    </w:pPr>
  </w:style>
  <w:style w:type="numbering" w:customStyle="1" w:styleId="WWNum20">
    <w:name w:val="WWNum20"/>
    <w:basedOn w:val="Bezlisty"/>
    <w:rsid w:val="00F66E9C"/>
    <w:pPr>
      <w:numPr>
        <w:numId w:val="14"/>
      </w:numPr>
    </w:pPr>
  </w:style>
  <w:style w:type="numbering" w:customStyle="1" w:styleId="WWNum21">
    <w:name w:val="WWNum21"/>
    <w:basedOn w:val="Bezlisty"/>
    <w:rsid w:val="00F66E9C"/>
    <w:pPr>
      <w:numPr>
        <w:numId w:val="15"/>
      </w:numPr>
    </w:pPr>
  </w:style>
  <w:style w:type="numbering" w:customStyle="1" w:styleId="WWNum25">
    <w:name w:val="WWNum25"/>
    <w:basedOn w:val="Bezlisty"/>
    <w:rsid w:val="00F66E9C"/>
    <w:pPr>
      <w:numPr>
        <w:numId w:val="16"/>
      </w:numPr>
    </w:pPr>
  </w:style>
  <w:style w:type="numbering" w:customStyle="1" w:styleId="WWNum26">
    <w:name w:val="WWNum26"/>
    <w:basedOn w:val="Bezlisty"/>
    <w:rsid w:val="00F66E9C"/>
    <w:pPr>
      <w:numPr>
        <w:numId w:val="17"/>
      </w:numPr>
    </w:pPr>
  </w:style>
  <w:style w:type="numbering" w:customStyle="1" w:styleId="WWNum28">
    <w:name w:val="WWNum28"/>
    <w:basedOn w:val="Bezlisty"/>
    <w:rsid w:val="00F66E9C"/>
    <w:pPr>
      <w:numPr>
        <w:numId w:val="18"/>
      </w:numPr>
    </w:pPr>
  </w:style>
  <w:style w:type="numbering" w:customStyle="1" w:styleId="WWNum29">
    <w:name w:val="WWNum29"/>
    <w:basedOn w:val="Bezlisty"/>
    <w:rsid w:val="00F66E9C"/>
    <w:pPr>
      <w:numPr>
        <w:numId w:val="19"/>
      </w:numPr>
    </w:pPr>
  </w:style>
  <w:style w:type="numbering" w:customStyle="1" w:styleId="WWNum31">
    <w:name w:val="WWNum31"/>
    <w:basedOn w:val="Bezlisty"/>
    <w:rsid w:val="00F66E9C"/>
    <w:pPr>
      <w:numPr>
        <w:numId w:val="20"/>
      </w:numPr>
    </w:pPr>
  </w:style>
  <w:style w:type="numbering" w:customStyle="1" w:styleId="WWNum32">
    <w:name w:val="WWNum32"/>
    <w:basedOn w:val="Bezlisty"/>
    <w:rsid w:val="00F66E9C"/>
    <w:pPr>
      <w:numPr>
        <w:numId w:val="21"/>
      </w:numPr>
    </w:pPr>
  </w:style>
  <w:style w:type="numbering" w:customStyle="1" w:styleId="WWNum33">
    <w:name w:val="WWNum33"/>
    <w:basedOn w:val="Bezlisty"/>
    <w:rsid w:val="00F66E9C"/>
    <w:pPr>
      <w:numPr>
        <w:numId w:val="32"/>
      </w:numPr>
    </w:pPr>
  </w:style>
  <w:style w:type="numbering" w:customStyle="1" w:styleId="WWNum34">
    <w:name w:val="WWNum34"/>
    <w:basedOn w:val="Bezlisty"/>
    <w:rsid w:val="00F66E9C"/>
    <w:pPr>
      <w:numPr>
        <w:numId w:val="22"/>
      </w:numPr>
    </w:pPr>
  </w:style>
  <w:style w:type="numbering" w:customStyle="1" w:styleId="WWNum35">
    <w:name w:val="WWNum35"/>
    <w:basedOn w:val="Bezlisty"/>
    <w:rsid w:val="00F66E9C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1302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30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020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0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02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DE61-CBFE-4D15-89DC-1688D72A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Tomasz Hoppe</cp:lastModifiedBy>
  <cp:revision>2</cp:revision>
  <cp:lastPrinted>2019-01-22T07:12:00Z</cp:lastPrinted>
  <dcterms:created xsi:type="dcterms:W3CDTF">2019-01-22T07:55:00Z</dcterms:created>
  <dcterms:modified xsi:type="dcterms:W3CDTF">2019-01-22T07:55:00Z</dcterms:modified>
</cp:coreProperties>
</file>