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55562" w14:textId="77777777" w:rsidR="004E1EB8" w:rsidRDefault="004E1EB8" w:rsidP="004E1EB8">
      <w:pPr>
        <w:pStyle w:val="Standard"/>
        <w:pageBreakBefore/>
        <w:jc w:val="right"/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 3 do zapytania ofertowego</w:t>
      </w:r>
    </w:p>
    <w:p w14:paraId="0E396161" w14:textId="77777777" w:rsidR="004E1EB8" w:rsidRDefault="004E1EB8" w:rsidP="004E1EB8">
      <w:pPr>
        <w:pStyle w:val="Standard"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14:paraId="4A59725F" w14:textId="77777777" w:rsidR="004E1EB8" w:rsidRPr="00D85CEF" w:rsidRDefault="004E1EB8" w:rsidP="004E1EB8">
      <w:pPr>
        <w:pStyle w:val="Standard"/>
        <w:jc w:val="right"/>
        <w:rPr>
          <w:rFonts w:ascii="Calibri" w:eastAsia="Calibri" w:hAnsi="Calibri" w:cs="Calibri"/>
          <w:b/>
          <w:color w:val="000000"/>
          <w:spacing w:val="34"/>
          <w:sz w:val="14"/>
          <w:szCs w:val="21"/>
          <w:u w:val="single"/>
          <w:lang w:eastAsia="ar-SA"/>
        </w:rPr>
      </w:pPr>
    </w:p>
    <w:p w14:paraId="64857FD3" w14:textId="77777777" w:rsidR="004E1EB8" w:rsidRDefault="004E1EB8" w:rsidP="004E1EB8">
      <w:pPr>
        <w:pStyle w:val="Standard"/>
        <w:jc w:val="center"/>
      </w:pPr>
      <w:r>
        <w:rPr>
          <w:rFonts w:ascii="Calibri" w:eastAsia="Calibri" w:hAnsi="Calibr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14:paraId="7085AF45" w14:textId="77777777" w:rsidR="004E1EB8" w:rsidRDefault="004E1EB8" w:rsidP="004E1EB8">
      <w:pPr>
        <w:pStyle w:val="Standard"/>
        <w:jc w:val="center"/>
        <w:rPr>
          <w:rFonts w:ascii="Calibri" w:eastAsia="Calibri" w:hAnsi="Calibri" w:cs="Calibri"/>
          <w:color w:val="000000"/>
          <w:spacing w:val="34"/>
          <w:sz w:val="21"/>
          <w:szCs w:val="21"/>
          <w:lang w:eastAsia="ar-SA"/>
        </w:rPr>
      </w:pPr>
    </w:p>
    <w:p w14:paraId="53A1E04D" w14:textId="77777777" w:rsidR="004E1EB8" w:rsidRDefault="004E1EB8" w:rsidP="004E1EB8">
      <w:pPr>
        <w:pStyle w:val="Standard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Dane oferenta:</w:t>
      </w:r>
    </w:p>
    <w:p w14:paraId="0426DC18" w14:textId="77777777" w:rsidR="004E1EB8" w:rsidRDefault="004E1EB8" w:rsidP="004E1EB8">
      <w:pPr>
        <w:pStyle w:val="Standard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14:paraId="61D62A55" w14:textId="77777777" w:rsidR="004E1EB8" w:rsidRDefault="004E1EB8" w:rsidP="004E1EB8">
      <w:pPr>
        <w:pStyle w:val="Standard"/>
        <w:spacing w:line="360" w:lineRule="auto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14:paraId="7022DFC2" w14:textId="77777777" w:rsidR="004E1EB8" w:rsidRDefault="004E1EB8" w:rsidP="004E1EB8">
      <w:pPr>
        <w:pStyle w:val="Standard"/>
        <w:spacing w:line="360" w:lineRule="auto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14:paraId="04EF105D" w14:textId="77777777" w:rsidR="004E1EB8" w:rsidRPr="00AA5617" w:rsidRDefault="004E1EB8" w:rsidP="004E1EB8">
      <w:pPr>
        <w:pStyle w:val="Standard"/>
        <w:spacing w:line="360" w:lineRule="auto"/>
        <w:rPr>
          <w:lang w:val="en-US"/>
        </w:rPr>
      </w:pPr>
      <w:proofErr w:type="spellStart"/>
      <w:r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Telefon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faks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 xml:space="preserve">: ………………………………………….      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Adres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14:paraId="62536F10" w14:textId="77777777" w:rsidR="004E1EB8" w:rsidRDefault="004E1EB8" w:rsidP="004E1EB8">
      <w:pPr>
        <w:pStyle w:val="Standard"/>
        <w:spacing w:line="360" w:lineRule="auto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NIP: ………………………………………………………….      REGON: ……………………………………………………………………….</w:t>
      </w:r>
    </w:p>
    <w:p w14:paraId="35D8AA41" w14:textId="77777777" w:rsidR="004E1EB8" w:rsidRDefault="004E1EB8" w:rsidP="004E1EB8">
      <w:pPr>
        <w:pStyle w:val="Standard"/>
        <w:spacing w:line="360" w:lineRule="auto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14:paraId="5408599A" w14:textId="77777777" w:rsidR="004E1EB8" w:rsidRDefault="004E1EB8" w:rsidP="004E1EB8">
      <w:pPr>
        <w:pStyle w:val="Standard"/>
        <w:spacing w:line="360" w:lineRule="auto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Ja, niżej podpisany, oświadczam, że:</w:t>
      </w:r>
    </w:p>
    <w:p w14:paraId="5F62488D" w14:textId="5581C762" w:rsidR="004E1EB8" w:rsidRDefault="004E1EB8" w:rsidP="004E1EB8">
      <w:pPr>
        <w:pStyle w:val="Standard"/>
        <w:spacing w:line="276" w:lineRule="auto"/>
        <w:jc w:val="both"/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Ubiegając się o udzielenie zamówienia (zapytanie ofertowe nr </w:t>
      </w:r>
      <w:r w:rsidR="00BD5C3B">
        <w:rPr>
          <w:rFonts w:ascii="Calibri" w:eastAsia="Calibri" w:hAnsi="Calibri" w:cs="Calibri"/>
          <w:color w:val="000000"/>
          <w:sz w:val="21"/>
          <w:szCs w:val="21"/>
          <w:lang w:eastAsia="ar-SA"/>
        </w:rPr>
        <w:t>68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/PBP/2019 –</w:t>
      </w:r>
      <w:r w:rsidRPr="00D87E19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stworzenie i wdrożenie aplikacji mobilnej, edukacyjnej Błękitnej Szkoły,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w ramach realizacji projektu </w:t>
      </w:r>
      <w:r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, 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nie jestem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powiązany osobowo lub kapitałowo z Zamawiającym – Fundacją Rozwoju Uniwersytetu Gdańskiego, z siedzibą w Gdańsku przy ul. Bażyńskiego 1A.</w:t>
      </w:r>
    </w:p>
    <w:p w14:paraId="588640BB" w14:textId="77777777" w:rsidR="004E1EB8" w:rsidRDefault="004E1EB8" w:rsidP="004E1EB8">
      <w:pPr>
        <w:pStyle w:val="Standard"/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14:paraId="316E3B46" w14:textId="77777777" w:rsidR="004E1EB8" w:rsidRDefault="004E1EB8" w:rsidP="004E1EB8">
      <w:pPr>
        <w:pStyle w:val="Standard"/>
        <w:spacing w:line="276" w:lineRule="auto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(FRUG) lub osobami upoważnionymi do zaciągania zobowiązań w imieniu Fundacji lub osobami wykonującymi w jej imieniu czynności związane z przygotowaniem </w:t>
      </w:r>
      <w:r>
        <w:rPr>
          <w:rFonts w:ascii="Calibri" w:eastAsia="Calibri" w:hAnsi="Calibri"/>
          <w:sz w:val="21"/>
          <w:szCs w:val="21"/>
          <w:lang w:eastAsia="ar-SA"/>
        </w:rPr>
        <w:br/>
        <w:t>i przeprowadzeniem procedury wyboru wykonawcy a Wykonawcą, polegające w szczególności na:</w:t>
      </w:r>
    </w:p>
    <w:p w14:paraId="6CE4B123" w14:textId="77777777" w:rsidR="004E1EB8" w:rsidRDefault="004E1EB8" w:rsidP="004E1EB8">
      <w:pPr>
        <w:pStyle w:val="Standard"/>
        <w:spacing w:line="276" w:lineRule="auto"/>
        <w:ind w:left="709" w:hanging="283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a.</w:t>
      </w:r>
      <w:r>
        <w:rPr>
          <w:rFonts w:ascii="Calibri" w:eastAsia="Calibri" w:hAnsi="Calibri"/>
          <w:sz w:val="21"/>
          <w:szCs w:val="21"/>
          <w:lang w:eastAsia="ar-SA"/>
        </w:rPr>
        <w:tab/>
        <w:t>uczestniczeniu w spółce jako wspólnik spółki cywilnej lub spółki osobowej,</w:t>
      </w:r>
    </w:p>
    <w:p w14:paraId="1C6C7B36" w14:textId="77777777" w:rsidR="004E1EB8" w:rsidRDefault="004E1EB8" w:rsidP="004E1EB8">
      <w:pPr>
        <w:pStyle w:val="Standard"/>
        <w:spacing w:line="276" w:lineRule="auto"/>
        <w:ind w:left="709" w:hanging="283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b.</w:t>
      </w:r>
      <w:r>
        <w:rPr>
          <w:rFonts w:ascii="Calibri" w:eastAsia="Calibri" w:hAnsi="Calibri"/>
          <w:sz w:val="21"/>
          <w:szCs w:val="21"/>
          <w:lang w:eastAsia="ar-SA"/>
        </w:rPr>
        <w:tab/>
        <w:t>posiadaniu co najmniej 10% udziałów lub akcji,</w:t>
      </w:r>
    </w:p>
    <w:p w14:paraId="08BF84E3" w14:textId="77777777" w:rsidR="004E1EB8" w:rsidRDefault="004E1EB8" w:rsidP="004E1EB8">
      <w:pPr>
        <w:pStyle w:val="Standard"/>
        <w:spacing w:line="276" w:lineRule="auto"/>
        <w:ind w:left="709" w:hanging="283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c.</w:t>
      </w:r>
      <w:r>
        <w:rPr>
          <w:rFonts w:ascii="Calibri" w:eastAsia="Calibri" w:hAnsi="Calibr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14:paraId="3659A9C5" w14:textId="77777777" w:rsidR="004E1EB8" w:rsidRDefault="004E1EB8" w:rsidP="004E1EB8">
      <w:pPr>
        <w:pStyle w:val="Standard"/>
        <w:spacing w:line="276" w:lineRule="auto"/>
        <w:ind w:left="709" w:hanging="283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d.</w:t>
      </w:r>
      <w:r>
        <w:rPr>
          <w:rFonts w:ascii="Calibri" w:eastAsia="Calibri" w:hAnsi="Calibr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8D2B1FA" w14:textId="77777777" w:rsidR="004E1EB8" w:rsidRDefault="004E1EB8" w:rsidP="004E1EB8">
      <w:pPr>
        <w:pStyle w:val="Standard"/>
        <w:ind w:left="709" w:hanging="283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36027B45" w14:textId="77777777" w:rsidR="004E1EB8" w:rsidRDefault="004E1EB8" w:rsidP="004E1EB8">
      <w:pPr>
        <w:pStyle w:val="Standard"/>
        <w:ind w:left="709" w:hanging="283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183FC96E" w14:textId="77777777" w:rsidR="004E1EB8" w:rsidRDefault="004E1EB8" w:rsidP="004E1EB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621F3FC0" w14:textId="77777777" w:rsidR="004E1EB8" w:rsidRDefault="004E1EB8" w:rsidP="004E1EB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63DD8AD4" w14:textId="77777777" w:rsidR="004E1EB8" w:rsidRDefault="004E1EB8" w:rsidP="004E1EB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4523DE4D" w14:textId="77777777" w:rsidR="004E1EB8" w:rsidRDefault="004E1EB8" w:rsidP="004E1EB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0C141069" w14:textId="77777777" w:rsidR="004E1EB8" w:rsidRDefault="004E1EB8" w:rsidP="004E1EB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78C636DA" w14:textId="77777777" w:rsidR="004E1EB8" w:rsidRDefault="004E1EB8" w:rsidP="004E1EB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67333790" w14:textId="77777777" w:rsidR="004E1EB8" w:rsidRDefault="004E1EB8" w:rsidP="004E1EB8">
      <w:pPr>
        <w:pStyle w:val="Standard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32E77E95" w14:textId="77777777" w:rsidR="004E1EB8" w:rsidRDefault="004E1EB8" w:rsidP="004E1EB8">
      <w:pPr>
        <w:pStyle w:val="Standard"/>
        <w:ind w:left="3540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…………………………………………………………………………………………</w:t>
      </w:r>
    </w:p>
    <w:p w14:paraId="75EFE9DA" w14:textId="77777777" w:rsidR="004E1EB8" w:rsidRDefault="004E1EB8" w:rsidP="004E1EB8">
      <w:pPr>
        <w:pStyle w:val="Standard"/>
        <w:ind w:left="3540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                 (data, podpis i pieczątka upełnomocnionego</w:t>
      </w:r>
    </w:p>
    <w:p w14:paraId="0FEB343A" w14:textId="77777777" w:rsidR="004E1EB8" w:rsidRDefault="004E1EB8" w:rsidP="004E1EB8">
      <w:pPr>
        <w:pStyle w:val="Standard"/>
        <w:ind w:left="3540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                                przedstawiciela Oferenta)</w:t>
      </w:r>
    </w:p>
    <w:p w14:paraId="4D3F5B6D" w14:textId="77777777" w:rsidR="004E1EB8" w:rsidRDefault="004E1EB8" w:rsidP="004E1EB8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14:paraId="12A353F2" w14:textId="77777777" w:rsidR="004E1EB8" w:rsidRDefault="004E1EB8" w:rsidP="004E1EB8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14:paraId="1ED81B3F" w14:textId="77777777" w:rsidR="004E1EB8" w:rsidRDefault="004E1EB8" w:rsidP="004E1EB8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14:paraId="6399F96E" w14:textId="77777777" w:rsidR="004E1EB8" w:rsidRDefault="004E1EB8" w:rsidP="004E1EB8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14:paraId="2502DDFC" w14:textId="77777777" w:rsidR="004E1EB8" w:rsidRDefault="004E1EB8" w:rsidP="004E1EB8">
      <w:pPr>
        <w:pStyle w:val="Standard"/>
        <w:spacing w:line="276" w:lineRule="auto"/>
        <w:ind w:left="5670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14:paraId="0E8AF321" w14:textId="5A60A998" w:rsidR="00D668E5" w:rsidRPr="004E1EB8" w:rsidRDefault="00D668E5" w:rsidP="004E1EB8"/>
    <w:sectPr w:rsidR="00D668E5" w:rsidRPr="004E1EB8" w:rsidSect="00E25B88">
      <w:footerReference w:type="default" r:id="rId8"/>
      <w:headerReference w:type="first" r:id="rId9"/>
      <w:footerReference w:type="first" r:id="rId10"/>
      <w:pgSz w:w="11906" w:h="16838" w:code="9"/>
      <w:pgMar w:top="1560" w:right="1417" w:bottom="993" w:left="1417" w:header="340" w:footer="68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E696BE" w16cid:durableId="1EDF1A70"/>
  <w16cid:commentId w16cid:paraId="79ACF526" w16cid:durableId="1EDF23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D08CC" w14:textId="77777777" w:rsidR="001A1B1A" w:rsidRDefault="001A1B1A">
      <w:r>
        <w:separator/>
      </w:r>
    </w:p>
  </w:endnote>
  <w:endnote w:type="continuationSeparator" w:id="0">
    <w:p w14:paraId="35B6BE2A" w14:textId="77777777" w:rsidR="001A1B1A" w:rsidRDefault="001A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F54E" w14:textId="77777777" w:rsidR="00AB6B44" w:rsidRPr="00124D4A" w:rsidRDefault="00AB6B4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30C0FCC" wp14:editId="30C6EC70">
          <wp:simplePos x="0" y="0"/>
          <wp:positionH relativeFrom="margin">
            <wp:align>center</wp:align>
          </wp:positionH>
          <wp:positionV relativeFrom="page">
            <wp:posOffset>10243654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6F0D" w14:textId="77777777" w:rsidR="00AB6B44" w:rsidRPr="00B01F08" w:rsidRDefault="00AB6B44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E753CBD" wp14:editId="42A7D6B5">
          <wp:simplePos x="0" y="0"/>
          <wp:positionH relativeFrom="column">
            <wp:posOffset>5306695</wp:posOffset>
          </wp:positionH>
          <wp:positionV relativeFrom="paragraph">
            <wp:posOffset>161925</wp:posOffset>
          </wp:positionV>
          <wp:extent cx="1047750" cy="339090"/>
          <wp:effectExtent l="0" t="0" r="0" b="381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BE4B280" wp14:editId="4FA09CAF">
              <wp:simplePos x="0" y="0"/>
              <wp:positionH relativeFrom="column">
                <wp:posOffset>3385820</wp:posOffset>
              </wp:positionH>
              <wp:positionV relativeFrom="paragraph">
                <wp:posOffset>75565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E58E0D" id="Grupa 1" o:spid="_x0000_s1026" style="position:absolute;margin-left:266.6pt;margin-top:5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BgbZNW3AIAAOMIAAAOAAAAAAAAAAAAAAAAADwCAABk&#10;cnMvZTJvRG9jLnhtbFBLAQItABQABgAIAAAAIQAZlLvJwwAAAKcBAAAZAAAAAAAAAAAAAAAAAEQF&#10;AABkcnMvX3JlbHMvZTJvRG9jLnhtbC5yZWxzUEsBAi0AFAAGAAgAAAAhAH205o/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5FA7CAA7" wp14:editId="431643C8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7023735" cy="194310"/>
          <wp:effectExtent l="0" t="0" r="5715" b="0"/>
          <wp:wrapSquare wrapText="bothSides"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8F7FD" w14:textId="77777777" w:rsidR="001A1B1A" w:rsidRDefault="001A1B1A">
      <w:r>
        <w:separator/>
      </w:r>
    </w:p>
  </w:footnote>
  <w:footnote w:type="continuationSeparator" w:id="0">
    <w:p w14:paraId="62E23B39" w14:textId="77777777" w:rsidR="001A1B1A" w:rsidRDefault="001A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06006" w14:textId="77777777" w:rsidR="00AB6B44" w:rsidRDefault="00AB6B4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A694ABF" wp14:editId="146554DC">
          <wp:simplePos x="0" y="0"/>
          <wp:positionH relativeFrom="page">
            <wp:posOffset>262393</wp:posOffset>
          </wp:positionH>
          <wp:positionV relativeFrom="topMargin">
            <wp:posOffset>262393</wp:posOffset>
          </wp:positionV>
          <wp:extent cx="7019925" cy="707666"/>
          <wp:effectExtent l="0" t="0" r="0" b="0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506" cy="715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F08"/>
    <w:multiLevelType w:val="multilevel"/>
    <w:tmpl w:val="3EB2C644"/>
    <w:styleLink w:val="WWNum2"/>
    <w:lvl w:ilvl="0">
      <w:start w:val="1"/>
      <w:numFmt w:val="decimal"/>
      <w:lvlText w:val="%1)"/>
      <w:lvlJc w:val="right"/>
      <w:rPr>
        <w:rFonts w:eastAsia="Times New Roman" w:cs="Times New Roman"/>
        <w:b w:val="0"/>
        <w:color w:val="00000A"/>
        <w:sz w:val="22"/>
      </w:rPr>
    </w:lvl>
    <w:lvl w:ilvl="1">
      <w:start w:val="1"/>
      <w:numFmt w:val="decimal"/>
      <w:lvlText w:val="%2."/>
      <w:lvlJc w:val="right"/>
      <w:rPr>
        <w:b w:val="0"/>
      </w:rPr>
    </w:lvl>
    <w:lvl w:ilvl="2">
      <w:start w:val="1"/>
      <w:numFmt w:val="lowerLetter"/>
      <w:lvlText w:val="%1.%2.%3)"/>
      <w:lvlJc w:val="left"/>
      <w:rPr>
        <w:sz w:val="21"/>
        <w:szCs w:val="21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8E59B0"/>
    <w:multiLevelType w:val="multilevel"/>
    <w:tmpl w:val="E8DCC080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E51E89"/>
    <w:multiLevelType w:val="multilevel"/>
    <w:tmpl w:val="04709C1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4955FB"/>
    <w:multiLevelType w:val="multilevel"/>
    <w:tmpl w:val="55B450D4"/>
    <w:styleLink w:val="WWNum33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83242B"/>
    <w:multiLevelType w:val="multilevel"/>
    <w:tmpl w:val="94249CC0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F143361"/>
    <w:multiLevelType w:val="multilevel"/>
    <w:tmpl w:val="EF6A573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40E16F2"/>
    <w:multiLevelType w:val="multilevel"/>
    <w:tmpl w:val="4478FB08"/>
    <w:styleLink w:val="WWNum6"/>
    <w:lvl w:ilvl="0">
      <w:start w:val="1"/>
      <w:numFmt w:val="decimal"/>
      <w:lvlText w:val="%1."/>
      <w:lvlJc w:val="right"/>
      <w:rPr>
        <w:rFonts w:eastAsia="Calibri"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563251A"/>
    <w:multiLevelType w:val="multilevel"/>
    <w:tmpl w:val="3A4CDB4A"/>
    <w:styleLink w:val="WWNum7"/>
    <w:lvl w:ilvl="0">
      <w:start w:val="1"/>
      <w:numFmt w:val="decimal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16892F47"/>
    <w:multiLevelType w:val="hybridMultilevel"/>
    <w:tmpl w:val="BA862B4C"/>
    <w:lvl w:ilvl="0" w:tplc="4860103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  <w:color w:val="000000"/>
        <w:sz w:val="21"/>
        <w:u w:val="none"/>
      </w:rPr>
    </w:lvl>
    <w:lvl w:ilvl="1" w:tplc="789EDF04">
      <w:start w:val="1"/>
      <w:numFmt w:val="lowerLetter"/>
      <w:lvlText w:val="%2."/>
      <w:lvlJc w:val="left"/>
      <w:pPr>
        <w:ind w:left="644" w:hanging="360"/>
      </w:pPr>
      <w:rPr>
        <w:rFonts w:asciiTheme="minorHAnsi" w:hAnsiTheme="minorHAnsi" w:hint="default"/>
        <w:b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540"/>
    <w:multiLevelType w:val="multilevel"/>
    <w:tmpl w:val="EB2C84A4"/>
    <w:styleLink w:val="WWNum8"/>
    <w:lvl w:ilvl="0">
      <w:start w:val="1"/>
      <w:numFmt w:val="decimal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BE2730E"/>
    <w:multiLevelType w:val="multilevel"/>
    <w:tmpl w:val="54D0333A"/>
    <w:styleLink w:val="WWNum1"/>
    <w:lvl w:ilvl="0">
      <w:start w:val="1"/>
      <w:numFmt w:val="decimal"/>
      <w:lvlText w:val="%1."/>
      <w:lvlJc w:val="left"/>
      <w:rPr>
        <w:rFonts w:eastAsia="Calibri" w:cs="Calibri"/>
        <w:b w:val="0"/>
        <w:color w:val="000000"/>
        <w:u w:val="none"/>
      </w:rPr>
    </w:lvl>
    <w:lvl w:ilvl="1">
      <w:start w:val="1"/>
      <w:numFmt w:val="lowerLetter"/>
      <w:lvlText w:val="%2."/>
      <w:lvlJc w:val="left"/>
      <w:rPr>
        <w:b w:val="0"/>
        <w:sz w:val="22"/>
      </w:rPr>
    </w:lvl>
    <w:lvl w:ilvl="2">
      <w:start w:val="1"/>
      <w:numFmt w:val="decimal"/>
      <w:lvlText w:val="%1.%2.%3)"/>
      <w:lvlJc w:val="left"/>
      <w:rPr>
        <w:b w:val="0"/>
        <w:sz w:val="22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  <w:rPr>
        <w:b/>
        <w:sz w:val="22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C2C7D88"/>
    <w:multiLevelType w:val="hybridMultilevel"/>
    <w:tmpl w:val="CC045D80"/>
    <w:lvl w:ilvl="0" w:tplc="ACFA67BC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Times New Roman" w:hint="default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2608"/>
    <w:multiLevelType w:val="multilevel"/>
    <w:tmpl w:val="83EA4FA8"/>
    <w:styleLink w:val="WWNum31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12F4143"/>
    <w:multiLevelType w:val="multilevel"/>
    <w:tmpl w:val="F0B8760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1B31959"/>
    <w:multiLevelType w:val="hybridMultilevel"/>
    <w:tmpl w:val="218C52D8"/>
    <w:lvl w:ilvl="0" w:tplc="B442EFE8">
      <w:start w:val="1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A357A"/>
    <w:multiLevelType w:val="hybridMultilevel"/>
    <w:tmpl w:val="A48C1E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665891"/>
    <w:multiLevelType w:val="multilevel"/>
    <w:tmpl w:val="F550A354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943285A"/>
    <w:multiLevelType w:val="multilevel"/>
    <w:tmpl w:val="67DC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C15A47"/>
    <w:multiLevelType w:val="multilevel"/>
    <w:tmpl w:val="5A0AB03A"/>
    <w:styleLink w:val="WWNum32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C0D33CD"/>
    <w:multiLevelType w:val="hybridMultilevel"/>
    <w:tmpl w:val="99944A46"/>
    <w:lvl w:ilvl="0" w:tplc="B9B4E6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C8A635C"/>
    <w:multiLevelType w:val="multilevel"/>
    <w:tmpl w:val="E012AE56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27F023C"/>
    <w:multiLevelType w:val="hybridMultilevel"/>
    <w:tmpl w:val="9C60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F2155"/>
    <w:multiLevelType w:val="hybridMultilevel"/>
    <w:tmpl w:val="A27E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92EE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643C6"/>
    <w:multiLevelType w:val="hybridMultilevel"/>
    <w:tmpl w:val="4A96BB5C"/>
    <w:lvl w:ilvl="0" w:tplc="1E32D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309DB"/>
    <w:multiLevelType w:val="multilevel"/>
    <w:tmpl w:val="7AF0A9B6"/>
    <w:styleLink w:val="WWNum5"/>
    <w:lvl w:ilvl="0">
      <w:start w:val="1"/>
      <w:numFmt w:val="upperRoman"/>
      <w:lvlText w:val="%1."/>
      <w:lvlJc w:val="left"/>
      <w:rPr>
        <w:b/>
        <w:color w:val="00000A"/>
      </w:rPr>
    </w:lvl>
    <w:lvl w:ilvl="1">
      <w:start w:val="1"/>
      <w:numFmt w:val="decimal"/>
      <w:lvlText w:val="%2."/>
      <w:lvlJc w:val="righ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3A080398"/>
    <w:multiLevelType w:val="hybridMultilevel"/>
    <w:tmpl w:val="AD9E05F0"/>
    <w:lvl w:ilvl="0" w:tplc="99C81B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0108F"/>
    <w:multiLevelType w:val="multilevel"/>
    <w:tmpl w:val="D78EF0A0"/>
    <w:styleLink w:val="WWNum19"/>
    <w:lvl w:ilvl="0">
      <w:start w:val="1"/>
      <w:numFmt w:val="lowerLetter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A7D1062"/>
    <w:multiLevelType w:val="hybridMultilevel"/>
    <w:tmpl w:val="2D069008"/>
    <w:lvl w:ilvl="0" w:tplc="7A08F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4B35BE9"/>
    <w:multiLevelType w:val="multilevel"/>
    <w:tmpl w:val="3544E6A4"/>
    <w:styleLink w:val="WWNum2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49CE3A4B"/>
    <w:multiLevelType w:val="multilevel"/>
    <w:tmpl w:val="DB560C0E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4E427D02"/>
    <w:multiLevelType w:val="multilevel"/>
    <w:tmpl w:val="8536E502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4F204AB8"/>
    <w:multiLevelType w:val="multilevel"/>
    <w:tmpl w:val="B00E90E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51AE59AB"/>
    <w:multiLevelType w:val="multilevel"/>
    <w:tmpl w:val="50FA07D6"/>
    <w:styleLink w:val="WWNum9"/>
    <w:lvl w:ilvl="0">
      <w:start w:val="1"/>
      <w:numFmt w:val="decimal"/>
      <w:lvlText w:val="%1.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53953627"/>
    <w:multiLevelType w:val="multilevel"/>
    <w:tmpl w:val="6B980816"/>
    <w:styleLink w:val="WWNum28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54AD496B"/>
    <w:multiLevelType w:val="hybridMultilevel"/>
    <w:tmpl w:val="7386364A"/>
    <w:lvl w:ilvl="0" w:tplc="32B006E6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Calibri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4F346B9"/>
    <w:multiLevelType w:val="multilevel"/>
    <w:tmpl w:val="ED78B6BE"/>
    <w:styleLink w:val="WWNum34"/>
    <w:lvl w:ilvl="0">
      <w:start w:val="1"/>
      <w:numFmt w:val="decimal"/>
      <w:lvlText w:val="%1)"/>
      <w:lvlJc w:val="left"/>
      <w:rPr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5581079F"/>
    <w:multiLevelType w:val="multilevel"/>
    <w:tmpl w:val="10A261BC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57A356BB"/>
    <w:multiLevelType w:val="hybridMultilevel"/>
    <w:tmpl w:val="A30ED424"/>
    <w:lvl w:ilvl="0" w:tplc="7B8E766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 w:hint="default"/>
        <w:sz w:val="21"/>
      </w:rPr>
    </w:lvl>
    <w:lvl w:ilvl="1" w:tplc="5B24CD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1"/>
        <w:szCs w:val="21"/>
      </w:rPr>
    </w:lvl>
    <w:lvl w:ilvl="2" w:tplc="6114AF04">
      <w:start w:val="1"/>
      <w:numFmt w:val="lowerLetter"/>
      <w:lvlText w:val="%3)"/>
      <w:lvlJc w:val="right"/>
      <w:pPr>
        <w:ind w:left="2160" w:hanging="180"/>
      </w:pPr>
      <w:rPr>
        <w:rFonts w:ascii="Calibri" w:eastAsia="Arial Unicode MS" w:hAnsi="Calibri" w:cs="Arial"/>
        <w:b/>
        <w:color w:val="auto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F22AA0"/>
    <w:multiLevelType w:val="hybridMultilevel"/>
    <w:tmpl w:val="53425D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544024"/>
    <w:multiLevelType w:val="hybridMultilevel"/>
    <w:tmpl w:val="B5B0D216"/>
    <w:lvl w:ilvl="0" w:tplc="4B3832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61F17"/>
    <w:multiLevelType w:val="hybridMultilevel"/>
    <w:tmpl w:val="A30ED424"/>
    <w:lvl w:ilvl="0" w:tplc="7B8E766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 w:hint="default"/>
        <w:sz w:val="21"/>
      </w:rPr>
    </w:lvl>
    <w:lvl w:ilvl="1" w:tplc="5B24CD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1"/>
        <w:szCs w:val="21"/>
      </w:rPr>
    </w:lvl>
    <w:lvl w:ilvl="2" w:tplc="6114AF04">
      <w:start w:val="1"/>
      <w:numFmt w:val="lowerLetter"/>
      <w:lvlText w:val="%3)"/>
      <w:lvlJc w:val="right"/>
      <w:pPr>
        <w:ind w:left="2160" w:hanging="180"/>
      </w:pPr>
      <w:rPr>
        <w:rFonts w:ascii="Calibri" w:eastAsia="Arial Unicode MS" w:hAnsi="Calibri" w:cs="Arial"/>
        <w:b/>
        <w:color w:val="auto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6434A1"/>
    <w:multiLevelType w:val="multilevel"/>
    <w:tmpl w:val="34D2CC0A"/>
    <w:styleLink w:val="WWNum3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60F30B2F"/>
    <w:multiLevelType w:val="hybridMultilevel"/>
    <w:tmpl w:val="6EBC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AC4FCD"/>
    <w:multiLevelType w:val="multilevel"/>
    <w:tmpl w:val="720A5AAE"/>
    <w:styleLink w:val="WWNum15"/>
    <w:lvl w:ilvl="0">
      <w:start w:val="1"/>
      <w:numFmt w:val="decimal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D7F6F61"/>
    <w:multiLevelType w:val="hybridMultilevel"/>
    <w:tmpl w:val="4C944F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0C5108A"/>
    <w:multiLevelType w:val="hybridMultilevel"/>
    <w:tmpl w:val="562082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4E00FF2"/>
    <w:multiLevelType w:val="hybridMultilevel"/>
    <w:tmpl w:val="0004D37E"/>
    <w:lvl w:ilvl="0" w:tplc="279C036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5A630A7"/>
    <w:multiLevelType w:val="hybridMultilevel"/>
    <w:tmpl w:val="7994B2FC"/>
    <w:lvl w:ilvl="0" w:tplc="EB2222E4">
      <w:start w:val="17"/>
      <w:numFmt w:val="upperRoman"/>
      <w:lvlText w:val="%1."/>
      <w:lvlJc w:val="left"/>
      <w:pPr>
        <w:ind w:left="1146" w:hanging="720"/>
      </w:pPr>
      <w:rPr>
        <w:rFonts w:ascii="Calibri" w:eastAsia="Calibri" w:hAnsi="Calibri" w:cs="Calibri" w:hint="default"/>
        <w:b/>
        <w:color w:val="000000"/>
        <w:sz w:val="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150FA"/>
    <w:multiLevelType w:val="hybridMultilevel"/>
    <w:tmpl w:val="B0486586"/>
    <w:lvl w:ilvl="0" w:tplc="ACFA67BC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Times New Roman" w:hint="default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A7100C"/>
    <w:multiLevelType w:val="hybridMultilevel"/>
    <w:tmpl w:val="7FA20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4"/>
    <w:lvlOverride w:ilvl="0">
      <w:lvl w:ilvl="0">
        <w:start w:val="1"/>
        <w:numFmt w:val="decimal"/>
        <w:lvlText w:val="%1."/>
        <w:lvlJc w:val="left"/>
        <w:rPr>
          <w:rFonts w:ascii="Calibri" w:eastAsia="Times New Roman" w:hAnsi="Calibri" w:cs="Times New Roman"/>
          <w:b w:val="0"/>
          <w:i w:val="0"/>
          <w:sz w:val="21"/>
          <w:szCs w:val="21"/>
        </w:rPr>
      </w:lvl>
    </w:lvlOverride>
  </w:num>
  <w:num w:numId="4">
    <w:abstractNumId w:val="5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5">
    <w:abstractNumId w:val="25"/>
  </w:num>
  <w:num w:numId="6">
    <w:abstractNumId w:val="6"/>
    <w:lvlOverride w:ilvl="1">
      <w:lvl w:ilvl="1">
        <w:start w:val="1"/>
        <w:numFmt w:val="lowerLetter"/>
        <w:lvlText w:val="%2.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vlJc w:val="right"/>
        <w:rPr>
          <w:rFonts w:asciiTheme="minorHAnsi" w:hAnsiTheme="minorHAnsi" w:hint="default"/>
          <w:sz w:val="21"/>
          <w:szCs w:val="21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9">
    <w:abstractNumId w:val="35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10">
    <w:abstractNumId w:val="14"/>
  </w:num>
  <w:num w:numId="11">
    <w:abstractNumId w:val="21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12">
    <w:abstractNumId w:val="33"/>
  </w:num>
  <w:num w:numId="13">
    <w:abstractNumId w:val="27"/>
  </w:num>
  <w:num w:numId="14">
    <w:abstractNumId w:val="34"/>
  </w:num>
  <w:num w:numId="15">
    <w:abstractNumId w:val="17"/>
  </w:num>
  <w:num w:numId="16">
    <w:abstractNumId w:val="1"/>
  </w:num>
  <w:num w:numId="17">
    <w:abstractNumId w:val="39"/>
  </w:num>
  <w:num w:numId="18">
    <w:abstractNumId w:val="36"/>
  </w:num>
  <w:num w:numId="19">
    <w:abstractNumId w:val="30"/>
  </w:num>
  <w:num w:numId="20">
    <w:abstractNumId w:val="13"/>
  </w:num>
  <w:num w:numId="21">
    <w:abstractNumId w:val="19"/>
  </w:num>
  <w:num w:numId="22">
    <w:abstractNumId w:val="38"/>
  </w:num>
  <w:num w:numId="23">
    <w:abstractNumId w:val="4"/>
  </w:num>
  <w:num w:numId="24">
    <w:abstractNumId w:val="35"/>
    <w:lvlOverride w:ilvl="0">
      <w:startOverride w:val="1"/>
    </w:lvlOverride>
  </w:num>
  <w:num w:numId="25">
    <w:abstractNumId w:val="3"/>
    <w:lvlOverride w:ilvl="0">
      <w:startOverride w:val="1"/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sz w:val="21"/>
          <w:szCs w:val="21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rPr>
          <w:rFonts w:ascii="Calibri" w:eastAsia="Times New Roman" w:hAnsi="Calibri" w:cs="Times New Roman"/>
        </w:rPr>
      </w:lvl>
    </w:lvlOverride>
  </w:num>
  <w:num w:numId="26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27">
    <w:abstractNumId w:val="9"/>
  </w:num>
  <w:num w:numId="28">
    <w:abstractNumId w:val="40"/>
  </w:num>
  <w:num w:numId="29">
    <w:abstractNumId w:val="49"/>
  </w:num>
  <w:num w:numId="30">
    <w:abstractNumId w:val="20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10"/>
  </w:num>
  <w:num w:numId="37">
    <w:abstractNumId w:val="21"/>
  </w:num>
  <w:num w:numId="38">
    <w:abstractNumId w:val="32"/>
  </w:num>
  <w:num w:numId="39">
    <w:abstractNumId w:val="44"/>
  </w:num>
  <w:num w:numId="40">
    <w:abstractNumId w:val="46"/>
  </w:num>
  <w:num w:numId="41">
    <w:abstractNumId w:val="29"/>
  </w:num>
  <w:num w:numId="42">
    <w:abstractNumId w:val="8"/>
  </w:num>
  <w:num w:numId="43">
    <w:abstractNumId w:val="31"/>
  </w:num>
  <w:num w:numId="44">
    <w:abstractNumId w:val="24"/>
  </w:num>
  <w:num w:numId="45">
    <w:abstractNumId w:val="35"/>
  </w:num>
  <w:num w:numId="46">
    <w:abstractNumId w:val="47"/>
  </w:num>
  <w:num w:numId="47">
    <w:abstractNumId w:val="22"/>
  </w:num>
  <w:num w:numId="48">
    <w:abstractNumId w:val="37"/>
  </w:num>
  <w:num w:numId="49">
    <w:abstractNumId w:val="15"/>
  </w:num>
  <w:num w:numId="50">
    <w:abstractNumId w:val="50"/>
  </w:num>
  <w:num w:numId="51">
    <w:abstractNumId w:val="43"/>
  </w:num>
  <w:num w:numId="52">
    <w:abstractNumId w:val="12"/>
  </w:num>
  <w:num w:numId="53">
    <w:abstractNumId w:val="26"/>
  </w:num>
  <w:num w:numId="54">
    <w:abstractNumId w:val="42"/>
  </w:num>
  <w:num w:numId="55">
    <w:abstractNumId w:val="45"/>
  </w:num>
  <w:num w:numId="56">
    <w:abstractNumId w:val="16"/>
  </w:num>
  <w:num w:numId="57">
    <w:abstractNumId w:val="51"/>
  </w:num>
  <w:num w:numId="58">
    <w:abstractNumId w:val="23"/>
  </w:num>
  <w:num w:numId="59">
    <w:abstractNumId w:val="48"/>
  </w:num>
  <w:num w:numId="60">
    <w:abstractNumId w:val="28"/>
  </w:num>
  <w:num w:numId="61">
    <w:abstractNumId w:val="41"/>
  </w:num>
  <w:num w:numId="62">
    <w:abstractNumId w:val="52"/>
  </w:num>
  <w:num w:numId="63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00E27"/>
    <w:rsid w:val="0000380F"/>
    <w:rsid w:val="00007A82"/>
    <w:rsid w:val="000137F4"/>
    <w:rsid w:val="0002056E"/>
    <w:rsid w:val="00025331"/>
    <w:rsid w:val="000305FD"/>
    <w:rsid w:val="00031380"/>
    <w:rsid w:val="00036921"/>
    <w:rsid w:val="00042AF4"/>
    <w:rsid w:val="00042E8A"/>
    <w:rsid w:val="0004344F"/>
    <w:rsid w:val="000515E4"/>
    <w:rsid w:val="00051F7F"/>
    <w:rsid w:val="0006004E"/>
    <w:rsid w:val="00061F20"/>
    <w:rsid w:val="00072E88"/>
    <w:rsid w:val="000753C4"/>
    <w:rsid w:val="0007543E"/>
    <w:rsid w:val="00075DB8"/>
    <w:rsid w:val="00080D83"/>
    <w:rsid w:val="000A3C04"/>
    <w:rsid w:val="000A7404"/>
    <w:rsid w:val="000A78B1"/>
    <w:rsid w:val="000B3B9A"/>
    <w:rsid w:val="000B6CDC"/>
    <w:rsid w:val="000C4529"/>
    <w:rsid w:val="000C5264"/>
    <w:rsid w:val="000C5564"/>
    <w:rsid w:val="000C76E7"/>
    <w:rsid w:val="000D283E"/>
    <w:rsid w:val="000D5BF7"/>
    <w:rsid w:val="000E7F14"/>
    <w:rsid w:val="000F0141"/>
    <w:rsid w:val="00107ABA"/>
    <w:rsid w:val="00107F38"/>
    <w:rsid w:val="0011132F"/>
    <w:rsid w:val="00124D4A"/>
    <w:rsid w:val="001250BD"/>
    <w:rsid w:val="0013020D"/>
    <w:rsid w:val="001304E7"/>
    <w:rsid w:val="00130B23"/>
    <w:rsid w:val="00133A1F"/>
    <w:rsid w:val="001403F0"/>
    <w:rsid w:val="0014501D"/>
    <w:rsid w:val="001621BF"/>
    <w:rsid w:val="0016563A"/>
    <w:rsid w:val="0018125D"/>
    <w:rsid w:val="00182893"/>
    <w:rsid w:val="001854CF"/>
    <w:rsid w:val="001A1B1A"/>
    <w:rsid w:val="001A7599"/>
    <w:rsid w:val="001B210F"/>
    <w:rsid w:val="001B2952"/>
    <w:rsid w:val="001B4825"/>
    <w:rsid w:val="001B5524"/>
    <w:rsid w:val="001C345F"/>
    <w:rsid w:val="001D0D3F"/>
    <w:rsid w:val="001D5592"/>
    <w:rsid w:val="001D5CE6"/>
    <w:rsid w:val="001E1443"/>
    <w:rsid w:val="001F1E76"/>
    <w:rsid w:val="001F2409"/>
    <w:rsid w:val="001F43EA"/>
    <w:rsid w:val="001F5536"/>
    <w:rsid w:val="00212CF0"/>
    <w:rsid w:val="002330A8"/>
    <w:rsid w:val="00234DEF"/>
    <w:rsid w:val="00236794"/>
    <w:rsid w:val="00241564"/>
    <w:rsid w:val="00241C1F"/>
    <w:rsid w:val="002425AE"/>
    <w:rsid w:val="00253496"/>
    <w:rsid w:val="0025617A"/>
    <w:rsid w:val="002706D7"/>
    <w:rsid w:val="00275F1D"/>
    <w:rsid w:val="00282ED1"/>
    <w:rsid w:val="00290CC0"/>
    <w:rsid w:val="00291761"/>
    <w:rsid w:val="002A70B3"/>
    <w:rsid w:val="002B26F3"/>
    <w:rsid w:val="002B27AA"/>
    <w:rsid w:val="002B291D"/>
    <w:rsid w:val="002B2F5C"/>
    <w:rsid w:val="002B5942"/>
    <w:rsid w:val="002C12AC"/>
    <w:rsid w:val="002C6347"/>
    <w:rsid w:val="002D3B61"/>
    <w:rsid w:val="002D4ED9"/>
    <w:rsid w:val="002E3D2A"/>
    <w:rsid w:val="002F28C8"/>
    <w:rsid w:val="002F3742"/>
    <w:rsid w:val="00300601"/>
    <w:rsid w:val="00301182"/>
    <w:rsid w:val="0030714D"/>
    <w:rsid w:val="00315901"/>
    <w:rsid w:val="0032038C"/>
    <w:rsid w:val="00320AAC"/>
    <w:rsid w:val="00325198"/>
    <w:rsid w:val="00337B6D"/>
    <w:rsid w:val="00350490"/>
    <w:rsid w:val="00351B37"/>
    <w:rsid w:val="0035482A"/>
    <w:rsid w:val="003560FF"/>
    <w:rsid w:val="00356A5B"/>
    <w:rsid w:val="003619F2"/>
    <w:rsid w:val="00365820"/>
    <w:rsid w:val="00367D66"/>
    <w:rsid w:val="00371223"/>
    <w:rsid w:val="00374C47"/>
    <w:rsid w:val="003824DA"/>
    <w:rsid w:val="0038527D"/>
    <w:rsid w:val="003C0EDC"/>
    <w:rsid w:val="003C2185"/>
    <w:rsid w:val="003C554F"/>
    <w:rsid w:val="003C76AD"/>
    <w:rsid w:val="003D3812"/>
    <w:rsid w:val="003D445A"/>
    <w:rsid w:val="003E2BC9"/>
    <w:rsid w:val="003E3762"/>
    <w:rsid w:val="003E51D7"/>
    <w:rsid w:val="003E60CD"/>
    <w:rsid w:val="003F1C8C"/>
    <w:rsid w:val="0040060B"/>
    <w:rsid w:val="004012EA"/>
    <w:rsid w:val="0040149C"/>
    <w:rsid w:val="0041292C"/>
    <w:rsid w:val="00413EF0"/>
    <w:rsid w:val="00414478"/>
    <w:rsid w:val="004271BF"/>
    <w:rsid w:val="0043419B"/>
    <w:rsid w:val="00441DBE"/>
    <w:rsid w:val="00447F87"/>
    <w:rsid w:val="00451D8C"/>
    <w:rsid w:val="00454AF4"/>
    <w:rsid w:val="0046421F"/>
    <w:rsid w:val="004739B8"/>
    <w:rsid w:val="00474C6E"/>
    <w:rsid w:val="00476C39"/>
    <w:rsid w:val="00477EF0"/>
    <w:rsid w:val="00492BD3"/>
    <w:rsid w:val="004942CB"/>
    <w:rsid w:val="004A4438"/>
    <w:rsid w:val="004A5630"/>
    <w:rsid w:val="004A7170"/>
    <w:rsid w:val="004B70BD"/>
    <w:rsid w:val="004C01FE"/>
    <w:rsid w:val="004D313D"/>
    <w:rsid w:val="004E1DA3"/>
    <w:rsid w:val="004E1EB8"/>
    <w:rsid w:val="004F5A88"/>
    <w:rsid w:val="004F67CD"/>
    <w:rsid w:val="00500DE2"/>
    <w:rsid w:val="00505574"/>
    <w:rsid w:val="0050564A"/>
    <w:rsid w:val="00512ECD"/>
    <w:rsid w:val="005142E9"/>
    <w:rsid w:val="0052111D"/>
    <w:rsid w:val="00524D77"/>
    <w:rsid w:val="0053048D"/>
    <w:rsid w:val="00536E24"/>
    <w:rsid w:val="005409BB"/>
    <w:rsid w:val="00545083"/>
    <w:rsid w:val="00545DAE"/>
    <w:rsid w:val="0055243E"/>
    <w:rsid w:val="00552952"/>
    <w:rsid w:val="00554367"/>
    <w:rsid w:val="0056149D"/>
    <w:rsid w:val="005760A9"/>
    <w:rsid w:val="00576EF3"/>
    <w:rsid w:val="00580F6D"/>
    <w:rsid w:val="005840BC"/>
    <w:rsid w:val="00591351"/>
    <w:rsid w:val="00594464"/>
    <w:rsid w:val="00595E17"/>
    <w:rsid w:val="005A209C"/>
    <w:rsid w:val="005A4B6B"/>
    <w:rsid w:val="005A6A3C"/>
    <w:rsid w:val="005B7B27"/>
    <w:rsid w:val="005C5DCC"/>
    <w:rsid w:val="005C7640"/>
    <w:rsid w:val="005D0613"/>
    <w:rsid w:val="005E49C3"/>
    <w:rsid w:val="005F190F"/>
    <w:rsid w:val="00610833"/>
    <w:rsid w:val="00622781"/>
    <w:rsid w:val="00623A3D"/>
    <w:rsid w:val="00624FF4"/>
    <w:rsid w:val="00633C7D"/>
    <w:rsid w:val="00634A92"/>
    <w:rsid w:val="00636B29"/>
    <w:rsid w:val="00640BFF"/>
    <w:rsid w:val="00660EAF"/>
    <w:rsid w:val="00662583"/>
    <w:rsid w:val="00672D0E"/>
    <w:rsid w:val="0067457C"/>
    <w:rsid w:val="00675BC2"/>
    <w:rsid w:val="00680C53"/>
    <w:rsid w:val="00695AB8"/>
    <w:rsid w:val="0069621B"/>
    <w:rsid w:val="006A2100"/>
    <w:rsid w:val="006A50EC"/>
    <w:rsid w:val="006B31F4"/>
    <w:rsid w:val="006B4267"/>
    <w:rsid w:val="006B5748"/>
    <w:rsid w:val="006C45A7"/>
    <w:rsid w:val="006C5675"/>
    <w:rsid w:val="006E236F"/>
    <w:rsid w:val="006F209E"/>
    <w:rsid w:val="006F557F"/>
    <w:rsid w:val="0070126F"/>
    <w:rsid w:val="0070485D"/>
    <w:rsid w:val="00705B57"/>
    <w:rsid w:val="00724A82"/>
    <w:rsid w:val="00726F03"/>
    <w:rsid w:val="00727F94"/>
    <w:rsid w:val="007337EB"/>
    <w:rsid w:val="00745D18"/>
    <w:rsid w:val="00751518"/>
    <w:rsid w:val="007610F7"/>
    <w:rsid w:val="00765BC3"/>
    <w:rsid w:val="00776530"/>
    <w:rsid w:val="00782237"/>
    <w:rsid w:val="007848C3"/>
    <w:rsid w:val="0079116F"/>
    <w:rsid w:val="00791E8E"/>
    <w:rsid w:val="007A0109"/>
    <w:rsid w:val="007B2500"/>
    <w:rsid w:val="007C7361"/>
    <w:rsid w:val="007C77EC"/>
    <w:rsid w:val="007D61D6"/>
    <w:rsid w:val="007E0761"/>
    <w:rsid w:val="007E1B19"/>
    <w:rsid w:val="007F1606"/>
    <w:rsid w:val="007F16C6"/>
    <w:rsid w:val="007F1A4E"/>
    <w:rsid w:val="007F3623"/>
    <w:rsid w:val="008040C5"/>
    <w:rsid w:val="008147BE"/>
    <w:rsid w:val="00816500"/>
    <w:rsid w:val="00820B25"/>
    <w:rsid w:val="008226E3"/>
    <w:rsid w:val="00827311"/>
    <w:rsid w:val="00830275"/>
    <w:rsid w:val="00834BB4"/>
    <w:rsid w:val="00835161"/>
    <w:rsid w:val="00835187"/>
    <w:rsid w:val="00844EBC"/>
    <w:rsid w:val="0086015C"/>
    <w:rsid w:val="00873501"/>
    <w:rsid w:val="00876326"/>
    <w:rsid w:val="00883E9D"/>
    <w:rsid w:val="00885FC0"/>
    <w:rsid w:val="008945D9"/>
    <w:rsid w:val="00894C6E"/>
    <w:rsid w:val="008B6831"/>
    <w:rsid w:val="008C3733"/>
    <w:rsid w:val="008D0560"/>
    <w:rsid w:val="008D22BF"/>
    <w:rsid w:val="008D7A34"/>
    <w:rsid w:val="008E0153"/>
    <w:rsid w:val="008E79FA"/>
    <w:rsid w:val="008F6BBA"/>
    <w:rsid w:val="00903EA2"/>
    <w:rsid w:val="00904C2B"/>
    <w:rsid w:val="00907B75"/>
    <w:rsid w:val="00910F2C"/>
    <w:rsid w:val="00914FB5"/>
    <w:rsid w:val="00920C22"/>
    <w:rsid w:val="00922CF9"/>
    <w:rsid w:val="009403F6"/>
    <w:rsid w:val="00944297"/>
    <w:rsid w:val="00956767"/>
    <w:rsid w:val="00967B85"/>
    <w:rsid w:val="00975591"/>
    <w:rsid w:val="009919CA"/>
    <w:rsid w:val="00992A00"/>
    <w:rsid w:val="0099735E"/>
    <w:rsid w:val="009A2BCD"/>
    <w:rsid w:val="009A47A2"/>
    <w:rsid w:val="009B0BFF"/>
    <w:rsid w:val="009B0C7B"/>
    <w:rsid w:val="009B10A7"/>
    <w:rsid w:val="009B3121"/>
    <w:rsid w:val="009B75B9"/>
    <w:rsid w:val="009C5391"/>
    <w:rsid w:val="009C7117"/>
    <w:rsid w:val="009D71C1"/>
    <w:rsid w:val="009E1D78"/>
    <w:rsid w:val="009E2A8F"/>
    <w:rsid w:val="009F0033"/>
    <w:rsid w:val="009F2CF0"/>
    <w:rsid w:val="009F33A6"/>
    <w:rsid w:val="009F5CDB"/>
    <w:rsid w:val="009F73C5"/>
    <w:rsid w:val="00A04690"/>
    <w:rsid w:val="00A04C10"/>
    <w:rsid w:val="00A135FB"/>
    <w:rsid w:val="00A136FD"/>
    <w:rsid w:val="00A21B76"/>
    <w:rsid w:val="00A363CF"/>
    <w:rsid w:val="00A40DD3"/>
    <w:rsid w:val="00A5068F"/>
    <w:rsid w:val="00A508B9"/>
    <w:rsid w:val="00A657B4"/>
    <w:rsid w:val="00A714EC"/>
    <w:rsid w:val="00A824F2"/>
    <w:rsid w:val="00A826AC"/>
    <w:rsid w:val="00A8311B"/>
    <w:rsid w:val="00A9200B"/>
    <w:rsid w:val="00A92465"/>
    <w:rsid w:val="00A9306F"/>
    <w:rsid w:val="00AA3DFF"/>
    <w:rsid w:val="00AA4C72"/>
    <w:rsid w:val="00AB5172"/>
    <w:rsid w:val="00AB56EF"/>
    <w:rsid w:val="00AB6B44"/>
    <w:rsid w:val="00AC46EC"/>
    <w:rsid w:val="00AC5AB7"/>
    <w:rsid w:val="00AD0587"/>
    <w:rsid w:val="00AD1204"/>
    <w:rsid w:val="00AD1EFE"/>
    <w:rsid w:val="00AD3084"/>
    <w:rsid w:val="00AD5D33"/>
    <w:rsid w:val="00AF4531"/>
    <w:rsid w:val="00B01F08"/>
    <w:rsid w:val="00B111AC"/>
    <w:rsid w:val="00B1325E"/>
    <w:rsid w:val="00B16E8F"/>
    <w:rsid w:val="00B234A9"/>
    <w:rsid w:val="00B25B2F"/>
    <w:rsid w:val="00B26E63"/>
    <w:rsid w:val="00B30401"/>
    <w:rsid w:val="00B3331A"/>
    <w:rsid w:val="00B37B7B"/>
    <w:rsid w:val="00B4584F"/>
    <w:rsid w:val="00B54C00"/>
    <w:rsid w:val="00B6637D"/>
    <w:rsid w:val="00B6793A"/>
    <w:rsid w:val="00B704E9"/>
    <w:rsid w:val="00B73E49"/>
    <w:rsid w:val="00B757EA"/>
    <w:rsid w:val="00B77220"/>
    <w:rsid w:val="00B7742D"/>
    <w:rsid w:val="00B776BC"/>
    <w:rsid w:val="00B81144"/>
    <w:rsid w:val="00B835C2"/>
    <w:rsid w:val="00B8701E"/>
    <w:rsid w:val="00B92C5B"/>
    <w:rsid w:val="00BB76D0"/>
    <w:rsid w:val="00BC2FB7"/>
    <w:rsid w:val="00BC363C"/>
    <w:rsid w:val="00BC7405"/>
    <w:rsid w:val="00BD55D7"/>
    <w:rsid w:val="00BD5C3B"/>
    <w:rsid w:val="00BE6745"/>
    <w:rsid w:val="00BE7147"/>
    <w:rsid w:val="00BF255C"/>
    <w:rsid w:val="00BF3AB2"/>
    <w:rsid w:val="00C2112D"/>
    <w:rsid w:val="00C21D40"/>
    <w:rsid w:val="00C2349C"/>
    <w:rsid w:val="00C23950"/>
    <w:rsid w:val="00C26094"/>
    <w:rsid w:val="00C4714E"/>
    <w:rsid w:val="00C47542"/>
    <w:rsid w:val="00C51727"/>
    <w:rsid w:val="00C5262F"/>
    <w:rsid w:val="00C52792"/>
    <w:rsid w:val="00C60637"/>
    <w:rsid w:val="00C610C0"/>
    <w:rsid w:val="00C62C24"/>
    <w:rsid w:val="00C633E7"/>
    <w:rsid w:val="00C635B6"/>
    <w:rsid w:val="00C6477F"/>
    <w:rsid w:val="00C65896"/>
    <w:rsid w:val="00C858D9"/>
    <w:rsid w:val="00C90D61"/>
    <w:rsid w:val="00C91521"/>
    <w:rsid w:val="00C93D27"/>
    <w:rsid w:val="00C9492A"/>
    <w:rsid w:val="00CA5CBD"/>
    <w:rsid w:val="00CD4D52"/>
    <w:rsid w:val="00CE005B"/>
    <w:rsid w:val="00CE6B0C"/>
    <w:rsid w:val="00D0361A"/>
    <w:rsid w:val="00D210F3"/>
    <w:rsid w:val="00D253FA"/>
    <w:rsid w:val="00D30ADD"/>
    <w:rsid w:val="00D33504"/>
    <w:rsid w:val="00D34A88"/>
    <w:rsid w:val="00D36065"/>
    <w:rsid w:val="00D43A0D"/>
    <w:rsid w:val="00D45902"/>
    <w:rsid w:val="00D46867"/>
    <w:rsid w:val="00D526F3"/>
    <w:rsid w:val="00D55A89"/>
    <w:rsid w:val="00D56C65"/>
    <w:rsid w:val="00D62A10"/>
    <w:rsid w:val="00D668E5"/>
    <w:rsid w:val="00D74FDA"/>
    <w:rsid w:val="00D7503D"/>
    <w:rsid w:val="00D76D8F"/>
    <w:rsid w:val="00D7791D"/>
    <w:rsid w:val="00D85CEF"/>
    <w:rsid w:val="00D87E19"/>
    <w:rsid w:val="00D96489"/>
    <w:rsid w:val="00DA2034"/>
    <w:rsid w:val="00DA7DDC"/>
    <w:rsid w:val="00DC733E"/>
    <w:rsid w:val="00DD17C7"/>
    <w:rsid w:val="00DD45E4"/>
    <w:rsid w:val="00DE0839"/>
    <w:rsid w:val="00DF57BE"/>
    <w:rsid w:val="00E001E1"/>
    <w:rsid w:val="00E02378"/>
    <w:rsid w:val="00E06500"/>
    <w:rsid w:val="00E157EB"/>
    <w:rsid w:val="00E177DC"/>
    <w:rsid w:val="00E22486"/>
    <w:rsid w:val="00E231B2"/>
    <w:rsid w:val="00E2467C"/>
    <w:rsid w:val="00E25377"/>
    <w:rsid w:val="00E25B88"/>
    <w:rsid w:val="00E25EBF"/>
    <w:rsid w:val="00E33EE4"/>
    <w:rsid w:val="00E378DD"/>
    <w:rsid w:val="00E41871"/>
    <w:rsid w:val="00E4188D"/>
    <w:rsid w:val="00E42004"/>
    <w:rsid w:val="00E45872"/>
    <w:rsid w:val="00E57060"/>
    <w:rsid w:val="00E65305"/>
    <w:rsid w:val="00E73C48"/>
    <w:rsid w:val="00E73ED2"/>
    <w:rsid w:val="00E82FD2"/>
    <w:rsid w:val="00E8396E"/>
    <w:rsid w:val="00E87616"/>
    <w:rsid w:val="00E9029A"/>
    <w:rsid w:val="00E90375"/>
    <w:rsid w:val="00E90793"/>
    <w:rsid w:val="00E941EA"/>
    <w:rsid w:val="00EA2AB5"/>
    <w:rsid w:val="00EA5C16"/>
    <w:rsid w:val="00EB0DF1"/>
    <w:rsid w:val="00EB6403"/>
    <w:rsid w:val="00EB6C7D"/>
    <w:rsid w:val="00EC1394"/>
    <w:rsid w:val="00EC15D2"/>
    <w:rsid w:val="00ED026A"/>
    <w:rsid w:val="00ED21A7"/>
    <w:rsid w:val="00ED700A"/>
    <w:rsid w:val="00ED7D2E"/>
    <w:rsid w:val="00EE05DE"/>
    <w:rsid w:val="00EE6966"/>
    <w:rsid w:val="00EE6E8B"/>
    <w:rsid w:val="00EF000D"/>
    <w:rsid w:val="00F00A74"/>
    <w:rsid w:val="00F022B9"/>
    <w:rsid w:val="00F023D4"/>
    <w:rsid w:val="00F04ED3"/>
    <w:rsid w:val="00F062D1"/>
    <w:rsid w:val="00F207CA"/>
    <w:rsid w:val="00F27028"/>
    <w:rsid w:val="00F545A3"/>
    <w:rsid w:val="00F64CE9"/>
    <w:rsid w:val="00F66E9C"/>
    <w:rsid w:val="00F67C3F"/>
    <w:rsid w:val="00F728E7"/>
    <w:rsid w:val="00F72D61"/>
    <w:rsid w:val="00FA2A0F"/>
    <w:rsid w:val="00FB126B"/>
    <w:rsid w:val="00FB3018"/>
    <w:rsid w:val="00FB4221"/>
    <w:rsid w:val="00FB5706"/>
    <w:rsid w:val="00FD1B66"/>
    <w:rsid w:val="00FE0F46"/>
    <w:rsid w:val="00FE2979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3C715"/>
  <w15:docId w15:val="{8B5DDB0E-5937-4B0D-9F04-8495518F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D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083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0833"/>
    <w:rPr>
      <w:rFonts w:ascii="Courier New" w:hAnsi="Courier New" w:cs="Courier New"/>
    </w:rPr>
  </w:style>
  <w:style w:type="character" w:customStyle="1" w:styleId="spelle">
    <w:name w:val="spelle"/>
    <w:basedOn w:val="Domylnaczcionkaakapitu"/>
    <w:rsid w:val="00610833"/>
  </w:style>
  <w:style w:type="table" w:styleId="Tabela-Siatka">
    <w:name w:val="Table Grid"/>
    <w:basedOn w:val="Standardowy"/>
    <w:rsid w:val="0023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2C5B"/>
    <w:rPr>
      <w:rFonts w:ascii="Arial" w:hAnsi="Arial"/>
      <w:sz w:val="24"/>
      <w:szCs w:val="24"/>
    </w:rPr>
  </w:style>
  <w:style w:type="paragraph" w:customStyle="1" w:styleId="Standard">
    <w:name w:val="Standard"/>
    <w:rsid w:val="00F66E9C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1">
    <w:name w:val="WWNum1"/>
    <w:basedOn w:val="Bezlisty"/>
    <w:rsid w:val="00F66E9C"/>
    <w:pPr>
      <w:numPr>
        <w:numId w:val="1"/>
      </w:numPr>
    </w:pPr>
  </w:style>
  <w:style w:type="numbering" w:customStyle="1" w:styleId="WWNum2">
    <w:name w:val="WWNum2"/>
    <w:basedOn w:val="Bezlisty"/>
    <w:rsid w:val="00F66E9C"/>
    <w:pPr>
      <w:numPr>
        <w:numId w:val="2"/>
      </w:numPr>
    </w:pPr>
  </w:style>
  <w:style w:type="numbering" w:customStyle="1" w:styleId="WWNum3">
    <w:name w:val="WWNum3"/>
    <w:basedOn w:val="Bezlisty"/>
    <w:rsid w:val="00F66E9C"/>
    <w:pPr>
      <w:numPr>
        <w:numId w:val="39"/>
      </w:numPr>
    </w:pPr>
  </w:style>
  <w:style w:type="numbering" w:customStyle="1" w:styleId="WWNum4">
    <w:name w:val="WWNum4"/>
    <w:basedOn w:val="Bezlisty"/>
    <w:rsid w:val="00F66E9C"/>
    <w:pPr>
      <w:numPr>
        <w:numId w:val="33"/>
      </w:numPr>
    </w:pPr>
  </w:style>
  <w:style w:type="numbering" w:customStyle="1" w:styleId="WWNum5">
    <w:name w:val="WWNum5"/>
    <w:basedOn w:val="Bezlisty"/>
    <w:rsid w:val="00F66E9C"/>
    <w:pPr>
      <w:numPr>
        <w:numId w:val="5"/>
      </w:numPr>
    </w:pPr>
  </w:style>
  <w:style w:type="numbering" w:customStyle="1" w:styleId="WWNum6">
    <w:name w:val="WWNum6"/>
    <w:basedOn w:val="Bezlisty"/>
    <w:rsid w:val="00F66E9C"/>
    <w:pPr>
      <w:numPr>
        <w:numId w:val="34"/>
      </w:numPr>
    </w:pPr>
  </w:style>
  <w:style w:type="numbering" w:customStyle="1" w:styleId="WWNum7">
    <w:name w:val="WWNum7"/>
    <w:basedOn w:val="Bezlisty"/>
    <w:rsid w:val="00F66E9C"/>
    <w:pPr>
      <w:numPr>
        <w:numId w:val="35"/>
      </w:numPr>
    </w:pPr>
  </w:style>
  <w:style w:type="numbering" w:customStyle="1" w:styleId="WWNum8">
    <w:name w:val="WWNum8"/>
    <w:basedOn w:val="Bezlisty"/>
    <w:rsid w:val="00F66E9C"/>
    <w:pPr>
      <w:numPr>
        <w:numId w:val="36"/>
      </w:numPr>
    </w:pPr>
  </w:style>
  <w:style w:type="numbering" w:customStyle="1" w:styleId="WWNum9">
    <w:name w:val="WWNum9"/>
    <w:basedOn w:val="Bezlisty"/>
    <w:rsid w:val="00F66E9C"/>
    <w:pPr>
      <w:numPr>
        <w:numId w:val="45"/>
      </w:numPr>
    </w:pPr>
  </w:style>
  <w:style w:type="numbering" w:customStyle="1" w:styleId="WWNum10">
    <w:name w:val="WWNum10"/>
    <w:basedOn w:val="Bezlisty"/>
    <w:rsid w:val="00F66E9C"/>
    <w:pPr>
      <w:numPr>
        <w:numId w:val="31"/>
      </w:numPr>
    </w:pPr>
  </w:style>
  <w:style w:type="numbering" w:customStyle="1" w:styleId="WWNum11">
    <w:name w:val="WWNum11"/>
    <w:basedOn w:val="Bezlisty"/>
    <w:rsid w:val="00F66E9C"/>
    <w:pPr>
      <w:numPr>
        <w:numId w:val="10"/>
      </w:numPr>
    </w:pPr>
  </w:style>
  <w:style w:type="numbering" w:customStyle="1" w:styleId="WWNum12">
    <w:name w:val="WWNum12"/>
    <w:basedOn w:val="Bezlisty"/>
    <w:rsid w:val="00F66E9C"/>
    <w:pPr>
      <w:numPr>
        <w:numId w:val="37"/>
      </w:numPr>
    </w:pPr>
  </w:style>
  <w:style w:type="numbering" w:customStyle="1" w:styleId="WWNum13">
    <w:name w:val="WWNum13"/>
    <w:basedOn w:val="Bezlisty"/>
    <w:rsid w:val="00F66E9C"/>
    <w:pPr>
      <w:numPr>
        <w:numId w:val="12"/>
      </w:numPr>
    </w:pPr>
  </w:style>
  <w:style w:type="numbering" w:customStyle="1" w:styleId="WWNum15">
    <w:name w:val="WWNum15"/>
    <w:basedOn w:val="Bezlisty"/>
    <w:rsid w:val="00F66E9C"/>
    <w:pPr>
      <w:numPr>
        <w:numId w:val="40"/>
      </w:numPr>
    </w:pPr>
  </w:style>
  <w:style w:type="numbering" w:customStyle="1" w:styleId="WWNum16">
    <w:name w:val="WWNum16"/>
    <w:basedOn w:val="Bezlisty"/>
    <w:rsid w:val="00F66E9C"/>
    <w:pPr>
      <w:numPr>
        <w:numId w:val="38"/>
      </w:numPr>
    </w:pPr>
  </w:style>
  <w:style w:type="numbering" w:customStyle="1" w:styleId="WWNum19">
    <w:name w:val="WWNum19"/>
    <w:basedOn w:val="Bezlisty"/>
    <w:rsid w:val="00F66E9C"/>
    <w:pPr>
      <w:numPr>
        <w:numId w:val="13"/>
      </w:numPr>
    </w:pPr>
  </w:style>
  <w:style w:type="numbering" w:customStyle="1" w:styleId="WWNum20">
    <w:name w:val="WWNum20"/>
    <w:basedOn w:val="Bezlisty"/>
    <w:rsid w:val="00F66E9C"/>
    <w:pPr>
      <w:numPr>
        <w:numId w:val="14"/>
      </w:numPr>
    </w:pPr>
  </w:style>
  <w:style w:type="numbering" w:customStyle="1" w:styleId="WWNum21">
    <w:name w:val="WWNum21"/>
    <w:basedOn w:val="Bezlisty"/>
    <w:rsid w:val="00F66E9C"/>
    <w:pPr>
      <w:numPr>
        <w:numId w:val="15"/>
      </w:numPr>
    </w:pPr>
  </w:style>
  <w:style w:type="numbering" w:customStyle="1" w:styleId="WWNum25">
    <w:name w:val="WWNum25"/>
    <w:basedOn w:val="Bezlisty"/>
    <w:rsid w:val="00F66E9C"/>
    <w:pPr>
      <w:numPr>
        <w:numId w:val="16"/>
      </w:numPr>
    </w:pPr>
  </w:style>
  <w:style w:type="numbering" w:customStyle="1" w:styleId="WWNum26">
    <w:name w:val="WWNum26"/>
    <w:basedOn w:val="Bezlisty"/>
    <w:rsid w:val="00F66E9C"/>
    <w:pPr>
      <w:numPr>
        <w:numId w:val="17"/>
      </w:numPr>
    </w:pPr>
  </w:style>
  <w:style w:type="numbering" w:customStyle="1" w:styleId="WWNum28">
    <w:name w:val="WWNum28"/>
    <w:basedOn w:val="Bezlisty"/>
    <w:rsid w:val="00F66E9C"/>
    <w:pPr>
      <w:numPr>
        <w:numId w:val="18"/>
      </w:numPr>
    </w:pPr>
  </w:style>
  <w:style w:type="numbering" w:customStyle="1" w:styleId="WWNum29">
    <w:name w:val="WWNum29"/>
    <w:basedOn w:val="Bezlisty"/>
    <w:rsid w:val="00F66E9C"/>
    <w:pPr>
      <w:numPr>
        <w:numId w:val="19"/>
      </w:numPr>
    </w:pPr>
  </w:style>
  <w:style w:type="numbering" w:customStyle="1" w:styleId="WWNum31">
    <w:name w:val="WWNum31"/>
    <w:basedOn w:val="Bezlisty"/>
    <w:rsid w:val="00F66E9C"/>
    <w:pPr>
      <w:numPr>
        <w:numId w:val="20"/>
      </w:numPr>
    </w:pPr>
  </w:style>
  <w:style w:type="numbering" w:customStyle="1" w:styleId="WWNum32">
    <w:name w:val="WWNum32"/>
    <w:basedOn w:val="Bezlisty"/>
    <w:rsid w:val="00F66E9C"/>
    <w:pPr>
      <w:numPr>
        <w:numId w:val="21"/>
      </w:numPr>
    </w:pPr>
  </w:style>
  <w:style w:type="numbering" w:customStyle="1" w:styleId="WWNum33">
    <w:name w:val="WWNum33"/>
    <w:basedOn w:val="Bezlisty"/>
    <w:rsid w:val="00F66E9C"/>
    <w:pPr>
      <w:numPr>
        <w:numId w:val="32"/>
      </w:numPr>
    </w:pPr>
  </w:style>
  <w:style w:type="numbering" w:customStyle="1" w:styleId="WWNum34">
    <w:name w:val="WWNum34"/>
    <w:basedOn w:val="Bezlisty"/>
    <w:rsid w:val="00F66E9C"/>
    <w:pPr>
      <w:numPr>
        <w:numId w:val="22"/>
      </w:numPr>
    </w:pPr>
  </w:style>
  <w:style w:type="numbering" w:customStyle="1" w:styleId="WWNum35">
    <w:name w:val="WWNum35"/>
    <w:basedOn w:val="Bezlisty"/>
    <w:rsid w:val="00F66E9C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2EA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semiHidden/>
    <w:unhideWhenUsed/>
    <w:rsid w:val="0013020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30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020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0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020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EFDB5-4A2C-46CF-8317-63FF537A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Tomasz Hoppe</cp:lastModifiedBy>
  <cp:revision>3</cp:revision>
  <cp:lastPrinted>2019-01-22T07:12:00Z</cp:lastPrinted>
  <dcterms:created xsi:type="dcterms:W3CDTF">2019-01-22T07:56:00Z</dcterms:created>
  <dcterms:modified xsi:type="dcterms:W3CDTF">2019-01-23T11:43:00Z</dcterms:modified>
</cp:coreProperties>
</file>