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81157" w14:textId="1904B1CB" w:rsidR="002D5AA3" w:rsidRPr="002D5AA3" w:rsidRDefault="002D5AA3" w:rsidP="00A94610">
      <w:pPr>
        <w:tabs>
          <w:tab w:val="left" w:pos="5400"/>
        </w:tabs>
        <w:jc w:val="center"/>
        <w:rPr>
          <w:rFonts w:ascii="Arial" w:hAnsi="Arial" w:cs="Arial"/>
          <w:b/>
          <w:color w:val="0075BE"/>
          <w:sz w:val="26"/>
          <w:szCs w:val="26"/>
          <w:lang w:val="pl-PL"/>
        </w:rPr>
      </w:pPr>
      <w:r w:rsidRPr="002D5AA3">
        <w:rPr>
          <w:rFonts w:ascii="Arial" w:hAnsi="Arial" w:cs="Arial"/>
          <w:b/>
          <w:color w:val="0075BE"/>
          <w:sz w:val="26"/>
          <w:szCs w:val="26"/>
          <w:lang w:val="pl-PL"/>
        </w:rPr>
        <w:t>FORMULARZ   ZGŁOSZENIOWY</w:t>
      </w:r>
    </w:p>
    <w:p w14:paraId="36251A09" w14:textId="77777777" w:rsidR="002D5AA3" w:rsidRPr="002D5AA3" w:rsidRDefault="002D5AA3" w:rsidP="002D5AA3">
      <w:pPr>
        <w:tabs>
          <w:tab w:val="left" w:pos="5400"/>
        </w:tabs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14:paraId="492DEF53" w14:textId="0017DC52" w:rsidR="002D5AA3" w:rsidRPr="002D5AA3" w:rsidRDefault="00C84E8F" w:rsidP="002D5AA3">
      <w:pPr>
        <w:tabs>
          <w:tab w:val="left" w:pos="540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Uczniów </w:t>
      </w:r>
      <w:r w:rsidR="009D0674">
        <w:rPr>
          <w:rFonts w:ascii="Arial" w:hAnsi="Arial" w:cs="Arial"/>
          <w:lang w:val="pl-PL"/>
        </w:rPr>
        <w:t>wraz z</w:t>
      </w:r>
      <w:r>
        <w:rPr>
          <w:rFonts w:ascii="Arial" w:hAnsi="Arial" w:cs="Arial"/>
          <w:lang w:val="pl-PL"/>
        </w:rPr>
        <w:t xml:space="preserve"> Opiekun</w:t>
      </w:r>
      <w:r w:rsidR="009D0674">
        <w:rPr>
          <w:rFonts w:ascii="Arial" w:hAnsi="Arial" w:cs="Arial"/>
          <w:lang w:val="pl-PL"/>
        </w:rPr>
        <w:t>em</w:t>
      </w:r>
      <w:r>
        <w:rPr>
          <w:rFonts w:ascii="Arial" w:hAnsi="Arial" w:cs="Arial"/>
          <w:lang w:val="pl-PL"/>
        </w:rPr>
        <w:t>-</w:t>
      </w:r>
      <w:r w:rsidR="002D5AA3" w:rsidRPr="002D5AA3">
        <w:rPr>
          <w:rFonts w:ascii="Arial" w:hAnsi="Arial" w:cs="Arial"/>
          <w:lang w:val="pl-PL"/>
        </w:rPr>
        <w:t>nauczyciel</w:t>
      </w:r>
      <w:r w:rsidR="009D0674">
        <w:rPr>
          <w:rFonts w:ascii="Arial" w:hAnsi="Arial" w:cs="Arial"/>
          <w:lang w:val="pl-PL"/>
        </w:rPr>
        <w:t xml:space="preserve">em </w:t>
      </w:r>
      <w:r w:rsidR="002D5AA3" w:rsidRPr="002D5AA3">
        <w:rPr>
          <w:rFonts w:ascii="Arial" w:hAnsi="Arial" w:cs="Arial"/>
          <w:lang w:val="pl-PL"/>
        </w:rPr>
        <w:t xml:space="preserve">do udziału w </w:t>
      </w:r>
      <w:r w:rsidR="009D0674">
        <w:rPr>
          <w:rFonts w:ascii="Arial" w:hAnsi="Arial" w:cs="Arial"/>
          <w:b/>
          <w:lang w:val="pl-PL"/>
        </w:rPr>
        <w:t>jednodniowym sympozjum naukowym</w:t>
      </w:r>
      <w:r>
        <w:rPr>
          <w:rFonts w:ascii="Arial" w:hAnsi="Arial" w:cs="Arial"/>
          <w:lang w:val="pl-PL"/>
        </w:rPr>
        <w:t xml:space="preserve"> </w:t>
      </w:r>
      <w:r w:rsidR="00062EEB">
        <w:rPr>
          <w:rFonts w:ascii="Arial" w:hAnsi="Arial" w:cs="Arial"/>
          <w:lang w:val="pl-PL"/>
        </w:rPr>
        <w:t>organizowan</w:t>
      </w:r>
      <w:r w:rsidR="009D0674">
        <w:rPr>
          <w:rFonts w:ascii="Arial" w:hAnsi="Arial" w:cs="Arial"/>
          <w:lang w:val="pl-PL"/>
        </w:rPr>
        <w:t>ym</w:t>
      </w:r>
      <w:r w:rsidR="00062EEB">
        <w:rPr>
          <w:rFonts w:ascii="Arial" w:hAnsi="Arial" w:cs="Arial"/>
          <w:lang w:val="pl-PL"/>
        </w:rPr>
        <w:t xml:space="preserve"> przez Fundację Rozwoju Uniwersytetu Gdańskiego </w:t>
      </w:r>
      <w:r w:rsidR="009D0674">
        <w:rPr>
          <w:rFonts w:ascii="Arial" w:hAnsi="Arial" w:cs="Arial"/>
          <w:lang w:val="pl-PL"/>
        </w:rPr>
        <w:t>- FRUG</w:t>
      </w:r>
      <w:r w:rsidR="007F6A37">
        <w:rPr>
          <w:rFonts w:ascii="Arial" w:hAnsi="Arial" w:cs="Arial"/>
          <w:lang w:val="pl-PL"/>
        </w:rPr>
        <w:t xml:space="preserve"> </w:t>
      </w:r>
      <w:r w:rsidR="009D0674">
        <w:rPr>
          <w:rFonts w:ascii="Arial" w:hAnsi="Arial" w:cs="Arial"/>
          <w:lang w:val="pl-PL"/>
        </w:rPr>
        <w:t>na Wydziale Nauk Społecznych Uniwersytetu Gdańskiego</w:t>
      </w:r>
      <w:r w:rsidR="00062EEB">
        <w:rPr>
          <w:rFonts w:ascii="Arial" w:hAnsi="Arial" w:cs="Arial"/>
          <w:lang w:val="pl-PL"/>
        </w:rPr>
        <w:t xml:space="preserve"> w ramach realizacji projektu pn. </w:t>
      </w:r>
      <w:r w:rsidR="00062EEB" w:rsidRPr="002D5AA3">
        <w:rPr>
          <w:rFonts w:ascii="Arial" w:hAnsi="Arial" w:cs="Arial"/>
          <w:lang w:val="pl-PL"/>
        </w:rPr>
        <w:t>„Using marine mammals for making science education and science careers attractive for young people – MARINE MAMMALS”</w:t>
      </w:r>
      <w:r w:rsidR="009D0674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finansowane</w:t>
      </w:r>
      <w:r w:rsidR="00062EEB">
        <w:rPr>
          <w:rFonts w:ascii="Arial" w:hAnsi="Arial" w:cs="Arial"/>
          <w:lang w:val="pl-PL"/>
        </w:rPr>
        <w:t>go</w:t>
      </w:r>
      <w:r w:rsidR="002D5AA3" w:rsidRPr="002D5AA3">
        <w:rPr>
          <w:rFonts w:ascii="Arial" w:hAnsi="Arial" w:cs="Arial"/>
          <w:lang w:val="pl-PL"/>
        </w:rPr>
        <w:t xml:space="preserve"> </w:t>
      </w:r>
      <w:r w:rsidR="002D5AA3" w:rsidRPr="002D5AA3">
        <w:rPr>
          <w:rStyle w:val="Pogrubienie"/>
          <w:rFonts w:ascii="Arial" w:hAnsi="Arial" w:cs="Arial"/>
          <w:b w:val="0"/>
          <w:color w:val="000000"/>
          <w:lang w:val="pl-PL"/>
        </w:rPr>
        <w:t xml:space="preserve">ze środków programu finansowania badań naukowych i innowacji Unii Europejskiej  HORYZONT 2020 </w:t>
      </w:r>
      <w:r w:rsidR="00062EEB">
        <w:rPr>
          <w:rStyle w:val="Pogrubienie"/>
          <w:rFonts w:ascii="Arial" w:hAnsi="Arial" w:cs="Arial"/>
          <w:b w:val="0"/>
          <w:color w:val="000000"/>
          <w:lang w:val="pl-PL"/>
        </w:rPr>
        <w:t>na podstawie</w:t>
      </w:r>
      <w:r w:rsidR="002D5AA3" w:rsidRPr="002D5AA3">
        <w:rPr>
          <w:rStyle w:val="Pogrubienie"/>
          <w:rFonts w:ascii="Arial" w:hAnsi="Arial" w:cs="Arial"/>
          <w:b w:val="0"/>
          <w:color w:val="000000"/>
          <w:lang w:val="pl-PL"/>
        </w:rPr>
        <w:t xml:space="preserve"> umowy grantowej nr 710708</w:t>
      </w:r>
      <w:r w:rsidR="00062EEB">
        <w:rPr>
          <w:rStyle w:val="Pogrubienie"/>
          <w:rFonts w:ascii="Arial" w:hAnsi="Arial" w:cs="Arial"/>
          <w:b w:val="0"/>
          <w:color w:val="000000"/>
          <w:lang w:val="pl-PL"/>
        </w:rPr>
        <w:t>.</w:t>
      </w:r>
      <w:r w:rsidR="002D5AA3" w:rsidRPr="002D5AA3">
        <w:rPr>
          <w:rFonts w:ascii="Arial" w:hAnsi="Arial" w:cs="Arial"/>
          <w:b/>
          <w:lang w:val="pl-PL"/>
        </w:rPr>
        <w:t xml:space="preserve"> </w:t>
      </w:r>
    </w:p>
    <w:p w14:paraId="02433041" w14:textId="77777777" w:rsidR="002D5AA3" w:rsidRPr="002A0127" w:rsidRDefault="002D5AA3" w:rsidP="002D5AA3">
      <w:pPr>
        <w:autoSpaceDE w:val="0"/>
        <w:autoSpaceDN w:val="0"/>
        <w:adjustRightInd w:val="0"/>
        <w:rPr>
          <w:rFonts w:ascii="Cambria" w:hAnsi="Cambria" w:cs="Cambria"/>
          <w:color w:val="000000"/>
          <w:sz w:val="24"/>
          <w:szCs w:val="24"/>
          <w:lang w:val="pl-PL"/>
        </w:rPr>
      </w:pPr>
    </w:p>
    <w:p w14:paraId="669ECCB5" w14:textId="77777777" w:rsidR="002D5AA3" w:rsidRPr="002D5AA3" w:rsidRDefault="002D5AA3" w:rsidP="002D5A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pl-PL"/>
        </w:rPr>
      </w:pPr>
      <w:r w:rsidRPr="002A0127">
        <w:rPr>
          <w:rFonts w:ascii="Cambria" w:hAnsi="Cambria" w:cs="Cambria"/>
          <w:color w:val="000000"/>
          <w:sz w:val="24"/>
          <w:szCs w:val="24"/>
          <w:lang w:val="pl-PL"/>
        </w:rPr>
        <w:t xml:space="preserve"> </w:t>
      </w:r>
      <w:r w:rsidRPr="006E6FE0"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  <w:t xml:space="preserve">CZĘŚĆ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2D5AA3" w:rsidRPr="00715A33" w14:paraId="5E867B9E" w14:textId="77777777" w:rsidTr="002D5AA3">
        <w:tc>
          <w:tcPr>
            <w:tcW w:w="3964" w:type="dxa"/>
          </w:tcPr>
          <w:p w14:paraId="75202434" w14:textId="4FC99779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Imię i nazwisko</w:t>
            </w:r>
            <w:r w:rsidR="00C84E8F">
              <w:rPr>
                <w:rFonts w:ascii="Arial" w:hAnsi="Arial" w:cs="Arial"/>
                <w:color w:val="000000"/>
              </w:rPr>
              <w:t xml:space="preserve"> Opiekuna-nauczyciela</w:t>
            </w:r>
            <w:r w:rsidRPr="002D5AA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96" w:type="dxa"/>
          </w:tcPr>
          <w:p w14:paraId="1373DA3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C84E8F" w:rsidRPr="00715A33" w14:paraId="2543BFD3" w14:textId="77777777" w:rsidTr="002D5AA3">
        <w:tc>
          <w:tcPr>
            <w:tcW w:w="3964" w:type="dxa"/>
          </w:tcPr>
          <w:p w14:paraId="16AE9767" w14:textId="77777777" w:rsidR="00C84E8F" w:rsidRPr="002D5AA3" w:rsidRDefault="00C84E8F" w:rsidP="00C84E8F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 xml:space="preserve">Aktualne miejsce zatrudnienia </w:t>
            </w:r>
          </w:p>
          <w:p w14:paraId="6EEF6E26" w14:textId="42F2FA39" w:rsidR="00C84E8F" w:rsidRPr="002D5AA3" w:rsidRDefault="00C84E8F" w:rsidP="00C84E8F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(nazwa szkoły, adres szkoły):</w:t>
            </w:r>
          </w:p>
        </w:tc>
        <w:tc>
          <w:tcPr>
            <w:tcW w:w="5096" w:type="dxa"/>
          </w:tcPr>
          <w:p w14:paraId="72619951" w14:textId="77777777" w:rsidR="00C84E8F" w:rsidRPr="002D5AA3" w:rsidRDefault="00C84E8F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77B0A2F2" w14:textId="77777777" w:rsidTr="002D5AA3">
        <w:tc>
          <w:tcPr>
            <w:tcW w:w="3964" w:type="dxa"/>
          </w:tcPr>
          <w:p w14:paraId="68F85DC6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Województwo:</w:t>
            </w:r>
          </w:p>
        </w:tc>
        <w:tc>
          <w:tcPr>
            <w:tcW w:w="5096" w:type="dxa"/>
          </w:tcPr>
          <w:p w14:paraId="1B326746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3CAAFA31" w14:textId="77777777" w:rsidTr="002D5AA3">
        <w:tc>
          <w:tcPr>
            <w:tcW w:w="3964" w:type="dxa"/>
          </w:tcPr>
          <w:p w14:paraId="4E6818CC" w14:textId="23E62EE5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Telefon kontaktowy</w:t>
            </w:r>
            <w:r w:rsidR="007D5988">
              <w:rPr>
                <w:rFonts w:ascii="Arial" w:hAnsi="Arial" w:cs="Arial"/>
                <w:color w:val="000000"/>
              </w:rPr>
              <w:t xml:space="preserve"> Opiekuna-nauczyciela</w:t>
            </w:r>
            <w:r w:rsidRPr="002D5AA3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096" w:type="dxa"/>
          </w:tcPr>
          <w:p w14:paraId="0A8C1FC2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6BE5506B" w14:textId="77777777" w:rsidTr="002D5AA3">
        <w:tc>
          <w:tcPr>
            <w:tcW w:w="3964" w:type="dxa"/>
          </w:tcPr>
          <w:p w14:paraId="064D03CB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E – mail:</w:t>
            </w:r>
          </w:p>
        </w:tc>
        <w:tc>
          <w:tcPr>
            <w:tcW w:w="5096" w:type="dxa"/>
          </w:tcPr>
          <w:p w14:paraId="53973BFE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1A1B9C8E" w14:textId="77777777" w:rsidTr="00C84E8F">
        <w:trPr>
          <w:trHeight w:val="598"/>
        </w:trPr>
        <w:tc>
          <w:tcPr>
            <w:tcW w:w="3964" w:type="dxa"/>
          </w:tcPr>
          <w:p w14:paraId="756CF279" w14:textId="596ABF23" w:rsidR="002D5AA3" w:rsidRPr="002D5AA3" w:rsidRDefault="00C84E8F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Nauczany/e przedmiot/y:</w:t>
            </w:r>
          </w:p>
        </w:tc>
        <w:tc>
          <w:tcPr>
            <w:tcW w:w="5096" w:type="dxa"/>
          </w:tcPr>
          <w:p w14:paraId="551ECFED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  <w:tr w:rsidR="002D5AA3" w:rsidRPr="00715A33" w14:paraId="4AE32243" w14:textId="77777777" w:rsidTr="005A046D">
        <w:trPr>
          <w:trHeight w:val="303"/>
        </w:trPr>
        <w:tc>
          <w:tcPr>
            <w:tcW w:w="3964" w:type="dxa"/>
          </w:tcPr>
          <w:p w14:paraId="2FFF22E1" w14:textId="3530C552" w:rsidR="002D5AA3" w:rsidRPr="002D5AA3" w:rsidRDefault="002D5AA3" w:rsidP="009D067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000000"/>
              </w:rPr>
            </w:pPr>
            <w:r w:rsidRPr="002D5AA3">
              <w:rPr>
                <w:rFonts w:ascii="Arial" w:hAnsi="Arial" w:cs="Arial"/>
                <w:color w:val="000000"/>
              </w:rPr>
              <w:t>Nocleg</w:t>
            </w:r>
            <w:r w:rsidR="009D0674">
              <w:rPr>
                <w:rFonts w:ascii="Arial" w:hAnsi="Arial" w:cs="Arial"/>
                <w:color w:val="000000"/>
              </w:rPr>
              <w:t>i</w:t>
            </w:r>
            <w:r w:rsidR="005A046D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096" w:type="dxa"/>
          </w:tcPr>
          <w:p w14:paraId="6E8D7226" w14:textId="77777777" w:rsidR="002D5AA3" w:rsidRPr="00A94610" w:rsidRDefault="009D0674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A94610">
              <w:rPr>
                <w:rFonts w:ascii="Arial" w:hAnsi="Arial" w:cs="Arial"/>
                <w:color w:val="000000"/>
              </w:rPr>
              <w:t xml:space="preserve">28/29.03.2019      </w:t>
            </w:r>
            <w:r w:rsidR="002D5AA3" w:rsidRPr="00A94610">
              <w:rPr>
                <w:rFonts w:ascii="Cambria Math" w:hAnsi="Cambria Math" w:cs="Cambria Math"/>
                <w:color w:val="000000"/>
              </w:rPr>
              <w:t>⎕</w:t>
            </w:r>
            <w:r w:rsidR="002D5AA3" w:rsidRPr="00A94610">
              <w:rPr>
                <w:rFonts w:ascii="Arial" w:hAnsi="Arial" w:cs="Arial"/>
                <w:color w:val="000000"/>
              </w:rPr>
              <w:t xml:space="preserve">  TAK                 </w:t>
            </w:r>
            <w:r w:rsidR="002D5AA3" w:rsidRPr="00A94610">
              <w:rPr>
                <w:rFonts w:ascii="Cambria Math" w:hAnsi="Cambria Math" w:cs="Cambria Math"/>
                <w:color w:val="000000"/>
              </w:rPr>
              <w:t>⎕</w:t>
            </w:r>
            <w:r w:rsidR="002D5AA3" w:rsidRPr="00A94610">
              <w:rPr>
                <w:rFonts w:ascii="Arial" w:hAnsi="Arial" w:cs="Arial"/>
                <w:color w:val="000000"/>
              </w:rPr>
              <w:t xml:space="preserve"> NIE</w:t>
            </w:r>
          </w:p>
          <w:p w14:paraId="7167BF5D" w14:textId="77777777" w:rsidR="005C56E1" w:rsidRDefault="005C56E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499C4F23" w14:textId="77777777" w:rsidR="005C56E1" w:rsidRDefault="005C56E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Dodatkowy nocleg: </w:t>
            </w:r>
          </w:p>
          <w:p w14:paraId="5BA63859" w14:textId="65109E78" w:rsidR="009D0674" w:rsidRDefault="009D0674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 w:rsidRPr="00A94610">
              <w:rPr>
                <w:rFonts w:ascii="Arial" w:hAnsi="Arial" w:cs="Arial"/>
                <w:color w:val="000000"/>
              </w:rPr>
              <w:t xml:space="preserve">29/30.03.2019     </w:t>
            </w:r>
            <w:r w:rsidR="00A94610">
              <w:rPr>
                <w:rFonts w:ascii="Arial" w:hAnsi="Arial" w:cs="Arial"/>
                <w:color w:val="000000"/>
              </w:rPr>
              <w:t xml:space="preserve">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 TAK                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NIE</w:t>
            </w:r>
          </w:p>
          <w:p w14:paraId="688C8218" w14:textId="77777777" w:rsidR="005C56E1" w:rsidRDefault="005C56E1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  <w:p w14:paraId="48F33B15" w14:textId="4687F345" w:rsidR="00A94610" w:rsidRDefault="00A94610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Nocleg ze śniadaniem 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 TAK                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NIE</w:t>
            </w:r>
          </w:p>
          <w:p w14:paraId="69E9D6D2" w14:textId="747768BA" w:rsidR="00A94610" w:rsidRPr="002D5AA3" w:rsidRDefault="00A94610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Nocleg bez śniadania 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 TAK                 </w:t>
            </w:r>
            <w:r w:rsidRPr="00A94610">
              <w:rPr>
                <w:rFonts w:ascii="Cambria Math" w:hAnsi="Cambria Math" w:cs="Cambria Math"/>
                <w:color w:val="000000"/>
              </w:rPr>
              <w:t>⎕</w:t>
            </w:r>
            <w:r w:rsidRPr="00A94610">
              <w:rPr>
                <w:rFonts w:ascii="Arial" w:hAnsi="Arial" w:cs="Arial"/>
                <w:color w:val="000000"/>
              </w:rPr>
              <w:t xml:space="preserve"> NIE</w:t>
            </w:r>
          </w:p>
        </w:tc>
      </w:tr>
      <w:tr w:rsidR="002D5AA3" w:rsidRPr="00715A33" w14:paraId="3EBDFC67" w14:textId="77777777" w:rsidTr="002D5AA3">
        <w:tc>
          <w:tcPr>
            <w:tcW w:w="3964" w:type="dxa"/>
          </w:tcPr>
          <w:p w14:paraId="7FDD10D8" w14:textId="0C94E0FD" w:rsidR="002D5AA3" w:rsidRPr="00687864" w:rsidRDefault="00413ACC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Specjalne wymogi co do diety-uczulenia (jeśli dotyczy)</w:t>
            </w:r>
          </w:p>
        </w:tc>
        <w:tc>
          <w:tcPr>
            <w:tcW w:w="5096" w:type="dxa"/>
          </w:tcPr>
          <w:p w14:paraId="5EDC2681" w14:textId="08948EF2" w:rsidR="002D5AA3" w:rsidRPr="00687864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strike/>
                <w:color w:val="FF0000"/>
              </w:rPr>
            </w:pPr>
          </w:p>
        </w:tc>
      </w:tr>
      <w:tr w:rsidR="002D5AA3" w:rsidRPr="00715A33" w14:paraId="287A8A4E" w14:textId="77777777" w:rsidTr="002D5AA3">
        <w:tc>
          <w:tcPr>
            <w:tcW w:w="3964" w:type="dxa"/>
          </w:tcPr>
          <w:p w14:paraId="1988D795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jc w:val="right"/>
              <w:rPr>
                <w:rFonts w:ascii="Arial" w:hAnsi="Arial" w:cs="Arial"/>
                <w:color w:val="FF0000"/>
              </w:rPr>
            </w:pPr>
            <w:r w:rsidRPr="002D5AA3">
              <w:rPr>
                <w:rFonts w:ascii="Arial" w:hAnsi="Arial" w:cs="Arial"/>
              </w:rPr>
              <w:t>Dodatkowe uwagi (jeśli są):</w:t>
            </w:r>
          </w:p>
        </w:tc>
        <w:tc>
          <w:tcPr>
            <w:tcW w:w="5096" w:type="dxa"/>
          </w:tcPr>
          <w:p w14:paraId="31C332A4" w14:textId="77777777" w:rsidR="002D5AA3" w:rsidRPr="002D5AA3" w:rsidRDefault="002D5AA3" w:rsidP="00221B54">
            <w:pPr>
              <w:autoSpaceDE w:val="0"/>
              <w:autoSpaceDN w:val="0"/>
              <w:adjustRightInd w:val="0"/>
              <w:spacing w:after="121"/>
              <w:rPr>
                <w:rFonts w:ascii="Arial" w:hAnsi="Arial" w:cs="Arial"/>
                <w:color w:val="000000"/>
              </w:rPr>
            </w:pPr>
          </w:p>
        </w:tc>
      </w:tr>
    </w:tbl>
    <w:p w14:paraId="76E3F534" w14:textId="77777777" w:rsidR="002D5AA3" w:rsidRDefault="002D5AA3" w:rsidP="002D5AA3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</w:pPr>
      <w:r w:rsidRPr="006E6FE0">
        <w:rPr>
          <w:rFonts w:ascii="Arial" w:hAnsi="Arial" w:cs="Arial"/>
          <w:b/>
          <w:bCs/>
          <w:iCs/>
          <w:color w:val="0075BE"/>
          <w:sz w:val="24"/>
          <w:szCs w:val="24"/>
          <w:lang w:val="pl-PL"/>
        </w:rPr>
        <w:t>CZĘŚĆ II</w:t>
      </w:r>
    </w:p>
    <w:p w14:paraId="43CBCC7A" w14:textId="7C702D5F" w:rsidR="00C84E8F" w:rsidRPr="00C07A81" w:rsidRDefault="00C84E8F" w:rsidP="002D5AA3">
      <w:pPr>
        <w:autoSpaceDE w:val="0"/>
        <w:autoSpaceDN w:val="0"/>
        <w:adjustRightInd w:val="0"/>
        <w:rPr>
          <w:rFonts w:ascii="Arial" w:hAnsi="Arial" w:cs="Arial"/>
          <w:bCs/>
          <w:iCs/>
          <w:lang w:val="pl-PL"/>
        </w:rPr>
      </w:pPr>
      <w:r w:rsidRPr="00C07A81">
        <w:rPr>
          <w:rFonts w:ascii="Arial" w:hAnsi="Arial" w:cs="Arial"/>
          <w:bCs/>
          <w:iCs/>
          <w:lang w:val="pl-PL"/>
        </w:rPr>
        <w:t>Zgłaszani uczniowie</w:t>
      </w:r>
    </w:p>
    <w:tbl>
      <w:tblPr>
        <w:tblStyle w:val="Tabela-Siatka"/>
        <w:tblW w:w="9917" w:type="dxa"/>
        <w:tblLayout w:type="fixed"/>
        <w:tblLook w:val="04A0" w:firstRow="1" w:lastRow="0" w:firstColumn="1" w:lastColumn="0" w:noHBand="0" w:noVBand="1"/>
      </w:tblPr>
      <w:tblGrid>
        <w:gridCol w:w="411"/>
        <w:gridCol w:w="2561"/>
        <w:gridCol w:w="1134"/>
        <w:gridCol w:w="1134"/>
        <w:gridCol w:w="2552"/>
        <w:gridCol w:w="2125"/>
      </w:tblGrid>
      <w:tr w:rsidR="003C194D" w14:paraId="7FC429A6" w14:textId="71218081" w:rsidTr="003C194D">
        <w:tc>
          <w:tcPr>
            <w:tcW w:w="411" w:type="dxa"/>
          </w:tcPr>
          <w:p w14:paraId="15A8BE97" w14:textId="698D1009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1" w:type="dxa"/>
          </w:tcPr>
          <w:p w14:paraId="05A46C51" w14:textId="0E3EDD71" w:rsidR="003C194D" w:rsidRPr="00C84E8F" w:rsidRDefault="003C194D" w:rsidP="00C07A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1134" w:type="dxa"/>
          </w:tcPr>
          <w:p w14:paraId="0FDC2184" w14:textId="7F7ECB0B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</w:t>
            </w:r>
          </w:p>
        </w:tc>
        <w:tc>
          <w:tcPr>
            <w:tcW w:w="1134" w:type="dxa"/>
          </w:tcPr>
          <w:p w14:paraId="0AFE8060" w14:textId="4C17024B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wiek</w:t>
            </w:r>
          </w:p>
        </w:tc>
        <w:tc>
          <w:tcPr>
            <w:tcW w:w="2552" w:type="dxa"/>
          </w:tcPr>
          <w:p w14:paraId="608F97EC" w14:textId="12A2C7AC" w:rsidR="003C194D" w:rsidRPr="00C84E8F" w:rsidRDefault="003C194D" w:rsidP="00AC1E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</w:t>
            </w:r>
            <w:r w:rsidR="00687864">
              <w:rPr>
                <w:rFonts w:ascii="Arial" w:hAnsi="Arial" w:cs="Arial"/>
              </w:rPr>
              <w:t xml:space="preserve">jeśli inna niż </w:t>
            </w:r>
            <w:r w:rsidR="00AC1E06">
              <w:rPr>
                <w:rFonts w:ascii="Arial" w:hAnsi="Arial" w:cs="Arial"/>
              </w:rPr>
              <w:t>O</w:t>
            </w:r>
            <w:r w:rsidR="00687864">
              <w:rPr>
                <w:rFonts w:ascii="Arial" w:hAnsi="Arial" w:cs="Arial"/>
              </w:rPr>
              <w:t>piekuna</w:t>
            </w:r>
            <w:r w:rsidR="00AC1E06">
              <w:rPr>
                <w:rFonts w:ascii="Arial" w:hAnsi="Arial" w:cs="Arial"/>
              </w:rPr>
              <w:t>- nauczyciela</w:t>
            </w:r>
          </w:p>
        </w:tc>
        <w:tc>
          <w:tcPr>
            <w:tcW w:w="2125" w:type="dxa"/>
          </w:tcPr>
          <w:p w14:paraId="2D4BDB70" w14:textId="1C570EE7" w:rsidR="003C194D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Specjalne wymogi co do diety-uczulenia (jeśli dotyczy)</w:t>
            </w:r>
          </w:p>
        </w:tc>
      </w:tr>
      <w:tr w:rsidR="003C194D" w14:paraId="61A826E9" w14:textId="522E13DB" w:rsidTr="003C194D">
        <w:tc>
          <w:tcPr>
            <w:tcW w:w="411" w:type="dxa"/>
          </w:tcPr>
          <w:p w14:paraId="237EBB3E" w14:textId="59B45350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1.</w:t>
            </w:r>
          </w:p>
        </w:tc>
        <w:tc>
          <w:tcPr>
            <w:tcW w:w="2561" w:type="dxa"/>
          </w:tcPr>
          <w:p w14:paraId="4FE20FC4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83AEAB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D08F25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8103AAF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CBC8CED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194D" w14:paraId="5955D2AF" w14:textId="78774E2A" w:rsidTr="003C194D">
        <w:tc>
          <w:tcPr>
            <w:tcW w:w="411" w:type="dxa"/>
          </w:tcPr>
          <w:p w14:paraId="0AE9A299" w14:textId="75ED029E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2.</w:t>
            </w:r>
          </w:p>
        </w:tc>
        <w:tc>
          <w:tcPr>
            <w:tcW w:w="2561" w:type="dxa"/>
          </w:tcPr>
          <w:p w14:paraId="400F74EA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C050ABA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79539E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189AA44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3FE9AF2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194D" w14:paraId="6CCE5244" w14:textId="298AE8CB" w:rsidTr="003C194D">
        <w:tc>
          <w:tcPr>
            <w:tcW w:w="411" w:type="dxa"/>
          </w:tcPr>
          <w:p w14:paraId="4C807790" w14:textId="208A7072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3.</w:t>
            </w:r>
          </w:p>
        </w:tc>
        <w:tc>
          <w:tcPr>
            <w:tcW w:w="2561" w:type="dxa"/>
          </w:tcPr>
          <w:p w14:paraId="7777B00B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A982F1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113597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4193C3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51117409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194D" w14:paraId="09A058DE" w14:textId="259D5144" w:rsidTr="003C194D">
        <w:tc>
          <w:tcPr>
            <w:tcW w:w="411" w:type="dxa"/>
          </w:tcPr>
          <w:p w14:paraId="4236DDE9" w14:textId="7A08816E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4E8F">
              <w:rPr>
                <w:rFonts w:ascii="Arial" w:hAnsi="Arial" w:cs="Arial"/>
              </w:rPr>
              <w:t>4.</w:t>
            </w:r>
          </w:p>
        </w:tc>
        <w:tc>
          <w:tcPr>
            <w:tcW w:w="2561" w:type="dxa"/>
          </w:tcPr>
          <w:p w14:paraId="4DEBFA00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0E2C157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62023A9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A04EA60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F4368EF" w14:textId="77777777" w:rsidR="003C194D" w:rsidRPr="00C84E8F" w:rsidRDefault="003C194D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864" w14:paraId="27DD7691" w14:textId="77777777" w:rsidTr="003C194D">
        <w:tc>
          <w:tcPr>
            <w:tcW w:w="411" w:type="dxa"/>
          </w:tcPr>
          <w:p w14:paraId="44DEEC5F" w14:textId="761A4FF8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61" w:type="dxa"/>
          </w:tcPr>
          <w:p w14:paraId="371EC158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EC15BA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0A425B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9A08955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0EC1476A" w14:textId="77777777" w:rsidR="00687864" w:rsidRPr="00C84E8F" w:rsidRDefault="00687864" w:rsidP="002D5AA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6899988" w14:textId="77777777" w:rsidR="00C84E8F" w:rsidRPr="005C56E1" w:rsidRDefault="00C84E8F" w:rsidP="002D5AA3">
      <w:pPr>
        <w:autoSpaceDE w:val="0"/>
        <w:autoSpaceDN w:val="0"/>
        <w:adjustRightInd w:val="0"/>
        <w:rPr>
          <w:rFonts w:ascii="Arial" w:hAnsi="Arial" w:cs="Arial"/>
          <w:color w:val="0075BE"/>
          <w:sz w:val="20"/>
          <w:szCs w:val="20"/>
          <w:lang w:val="pl-PL"/>
        </w:rPr>
      </w:pPr>
    </w:p>
    <w:p w14:paraId="564134D2" w14:textId="77777777" w:rsidR="005008F2" w:rsidRPr="005C56E1" w:rsidRDefault="005008F2" w:rsidP="00C07A81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75BE"/>
          <w:sz w:val="20"/>
          <w:szCs w:val="20"/>
          <w:lang w:val="pl-PL"/>
        </w:rPr>
      </w:pPr>
    </w:p>
    <w:p w14:paraId="5BAEC05D" w14:textId="2EA0111B" w:rsidR="00C07A81" w:rsidRPr="009B511B" w:rsidRDefault="000055C0" w:rsidP="002D5AA3">
      <w:pPr>
        <w:autoSpaceDE w:val="0"/>
        <w:autoSpaceDN w:val="0"/>
        <w:adjustRightInd w:val="0"/>
        <w:spacing w:after="121"/>
        <w:rPr>
          <w:rFonts w:ascii="Arial" w:hAnsi="Arial" w:cs="Arial"/>
          <w:sz w:val="24"/>
          <w:szCs w:val="24"/>
          <w:lang w:val="pl-PL"/>
        </w:rPr>
      </w:pPr>
      <w:r w:rsidRPr="000055C0">
        <w:rPr>
          <w:rFonts w:ascii="Arial" w:hAnsi="Arial" w:cs="Arial"/>
          <w:lang w:val="pl-PL"/>
        </w:rPr>
        <w:t>Data i czytelny podpis Opiekuna-nauczyciela …………………………………………</w:t>
      </w:r>
    </w:p>
    <w:p w14:paraId="3D0F58F7" w14:textId="77777777" w:rsidR="002D5AA3" w:rsidRDefault="002D5AA3" w:rsidP="002D5AA3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  <w:bookmarkStart w:id="0" w:name="_GoBack"/>
      <w:bookmarkEnd w:id="0"/>
    </w:p>
    <w:p w14:paraId="6F903C59" w14:textId="1A853179" w:rsidR="006A4F08" w:rsidRPr="00721659" w:rsidRDefault="006A4F08" w:rsidP="006A4F0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721659">
        <w:rPr>
          <w:rFonts w:ascii="Times New Roman" w:hAnsi="Times New Roman"/>
          <w:b/>
          <w:bCs/>
          <w:color w:val="000000"/>
        </w:rPr>
        <w:t>Informacje dotyczące przetwarzania danych osobowych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721659">
        <w:rPr>
          <w:rFonts w:ascii="Times New Roman" w:hAnsi="Times New Roman"/>
          <w:b/>
          <w:bCs/>
          <w:color w:val="000000"/>
        </w:rPr>
        <w:t xml:space="preserve">w ramach realizacji projektu </w:t>
      </w:r>
      <w:r>
        <w:rPr>
          <w:rFonts w:ascii="Times New Roman" w:hAnsi="Times New Roman"/>
          <w:b/>
          <w:bCs/>
          <w:color w:val="000000"/>
        </w:rPr>
        <w:t>„</w:t>
      </w:r>
      <w:r w:rsidRPr="00721659">
        <w:rPr>
          <w:rFonts w:ascii="Times New Roman" w:hAnsi="Times New Roman"/>
          <w:b/>
          <w:color w:val="000000" w:themeColor="text1"/>
          <w:lang w:val="en-GB"/>
        </w:rPr>
        <w:t>Using marine mammals for making science education and science careers attractive for young people</w:t>
      </w:r>
      <w:r w:rsidRPr="00721659">
        <w:rPr>
          <w:rFonts w:ascii="Times New Roman" w:hAnsi="Times New Roman"/>
          <w:b/>
          <w:color w:val="000000" w:themeColor="text1"/>
          <w:lang w:val="pl"/>
        </w:rPr>
        <w:t>/</w:t>
      </w:r>
      <w:r w:rsidRPr="00721659">
        <w:rPr>
          <w:rFonts w:ascii="Times New Roman" w:hAnsi="Times New Roman"/>
          <w:color w:val="000000" w:themeColor="text1"/>
          <w:lang w:val="pl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Ssaki morskie </w:t>
      </w:r>
      <w:r w:rsidRPr="00721659">
        <w:rPr>
          <w:rFonts w:ascii="Times New Roman" w:hAnsi="Times New Roman"/>
          <w:b/>
          <w:bCs/>
          <w:color w:val="000000"/>
        </w:rPr>
        <w:t>jako narządzie promocji wiedzy i kariery naukowej wśród młodych ludzi”</w:t>
      </w:r>
      <w:r>
        <w:rPr>
          <w:rFonts w:ascii="Times New Roman" w:hAnsi="Times New Roman"/>
          <w:b/>
          <w:bCs/>
          <w:color w:val="000000"/>
        </w:rPr>
        <w:t xml:space="preserve"> - </w:t>
      </w:r>
      <w:r>
        <w:rPr>
          <w:rFonts w:ascii="Times New Roman" w:hAnsi="Times New Roman"/>
          <w:b/>
          <w:bCs/>
          <w:color w:val="000000"/>
        </w:rPr>
        <w:br/>
        <w:t>MARINE MAMMALS</w:t>
      </w:r>
    </w:p>
    <w:p w14:paraId="0B680CBC" w14:textId="77777777" w:rsidR="006A4F08" w:rsidRDefault="006A4F08" w:rsidP="006A4F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31BD3914" w14:textId="77777777" w:rsidR="006A4F08" w:rsidRDefault="006A4F08" w:rsidP="006A4F0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43437142" w14:textId="231239A6" w:rsidR="006A4F08" w:rsidRPr="00721659" w:rsidRDefault="006A4F08" w:rsidP="006A4F08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721659">
        <w:rPr>
          <w:rFonts w:ascii="Times New Roman" w:hAnsi="Times New Roman"/>
          <w:color w:val="000000"/>
        </w:rPr>
        <w:t xml:space="preserve">Administratorem danych przetwarzanych w ramach </w:t>
      </w:r>
      <w:r w:rsidRPr="00721659">
        <w:rPr>
          <w:rFonts w:ascii="Times New Roman" w:hAnsi="Times New Roman"/>
          <w:bCs/>
          <w:color w:val="000000"/>
        </w:rPr>
        <w:t>realizacji projektu „</w:t>
      </w:r>
      <w:r w:rsidRPr="00721659">
        <w:rPr>
          <w:rFonts w:ascii="Times New Roman" w:hAnsi="Times New Roman"/>
          <w:color w:val="000000" w:themeColor="text1"/>
          <w:lang w:val="en-GB"/>
        </w:rPr>
        <w:t>Using marine mammals for making science education and science careers attractive for young people</w:t>
      </w:r>
      <w:r w:rsidRPr="00721659">
        <w:rPr>
          <w:rFonts w:ascii="Times New Roman" w:hAnsi="Times New Roman"/>
          <w:color w:val="000000" w:themeColor="text1"/>
          <w:lang w:val="pl"/>
        </w:rPr>
        <w:t xml:space="preserve">/ </w:t>
      </w:r>
      <w:r>
        <w:rPr>
          <w:rFonts w:ascii="Times New Roman" w:hAnsi="Times New Roman"/>
          <w:bCs/>
          <w:color w:val="000000"/>
        </w:rPr>
        <w:t>Ssaki morskie</w:t>
      </w:r>
      <w:r w:rsidRPr="00721659">
        <w:rPr>
          <w:rFonts w:ascii="Times New Roman" w:hAnsi="Times New Roman"/>
          <w:bCs/>
          <w:color w:val="000000"/>
        </w:rPr>
        <w:t xml:space="preserve"> jako narządzie promocji wiedzy i kariery naukowej wśród młodych ludzi” </w:t>
      </w:r>
      <w:r>
        <w:rPr>
          <w:rFonts w:ascii="Times New Roman" w:hAnsi="Times New Roman"/>
          <w:bCs/>
          <w:color w:val="000000"/>
        </w:rPr>
        <w:t xml:space="preserve">– MARINE MAMMALS </w:t>
      </w:r>
      <w:r w:rsidRPr="00721659">
        <w:rPr>
          <w:rFonts w:ascii="Times New Roman" w:hAnsi="Times New Roman"/>
          <w:bCs/>
          <w:color w:val="000000"/>
        </w:rPr>
        <w:t>jest:</w:t>
      </w:r>
    </w:p>
    <w:p w14:paraId="0D5CC546" w14:textId="77777777" w:rsidR="006A4F08" w:rsidRDefault="006A4F08" w:rsidP="006A4F0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Fundacja Rozwoju Uniwersytetu Gdańskiego, ul. Bażyńskiego 1A, 80-952 Gdańsk, </w:t>
      </w:r>
    </w:p>
    <w:p w14:paraId="3B08CF2B" w14:textId="77777777" w:rsidR="006A4F08" w:rsidRPr="007A6FA5" w:rsidRDefault="006A4F08" w:rsidP="006A4F0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tel. 58/523-33-63, e-mail: </w:t>
      </w:r>
      <w:hyperlink r:id="rId7" w:history="1">
        <w:r w:rsidRPr="00585C0C">
          <w:rPr>
            <w:rStyle w:val="Hipercze"/>
            <w:rFonts w:ascii="TimesNewRomanPS-BoldMT" w:hAnsi="TimesNewRomanPS-BoldMT" w:cs="TimesNewRomanPS-BoldMT"/>
            <w:bCs/>
          </w:rPr>
          <w:t>frug@ug.edu.pl</w:t>
        </w:r>
      </w:hyperlink>
      <w:r>
        <w:rPr>
          <w:rFonts w:ascii="TimesNewRomanPS-BoldMT" w:hAnsi="TimesNewRomanPS-BoldMT" w:cs="TimesNewRomanPS-BoldMT"/>
          <w:bCs/>
          <w:color w:val="000000"/>
        </w:rPr>
        <w:t xml:space="preserve"> </w:t>
      </w:r>
    </w:p>
    <w:p w14:paraId="5C007C10" w14:textId="77777777" w:rsidR="006A4F08" w:rsidRDefault="006A4F08" w:rsidP="006A4F0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9A44AAE" w14:textId="6F5A3949" w:rsidR="006A4F08" w:rsidRPr="007A6FA5" w:rsidRDefault="006A4F08" w:rsidP="006A4F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będą przetwarzane w celu realizacji działań edukacyjnych związanych z harmonogramem realizacji projektu tj. w celu zorganizowania i przeprowadzenia sympozjum naukowego. Podstawą prawną przetwarzania danych jest: art. 6 ust. 1 lit. a), zgodnie z warunkiem wyrażenia zgody określonym w art. 8 ust. 1 </w:t>
      </w:r>
      <w:r w:rsidRPr="007A6FA5">
        <w:rPr>
          <w:rFonts w:ascii="TimesNewRomanPSMT" w:hAnsi="TimesNewRomanPSMT" w:cs="TimesNewRomanPSMT"/>
          <w:color w:val="000000"/>
        </w:rPr>
        <w:t>Rozporządzenia Parlamentu Europejskiego i Rady (UE) 2016/679 z dnia 27</w:t>
      </w:r>
      <w:r>
        <w:rPr>
          <w:rFonts w:ascii="TimesNewRomanPSMT" w:hAnsi="TimesNewRomanPSMT" w:cs="TimesNewRomanPSMT"/>
          <w:color w:val="000000"/>
        </w:rPr>
        <w:t> </w:t>
      </w:r>
      <w:r w:rsidRPr="007A6FA5">
        <w:rPr>
          <w:rFonts w:ascii="TimesNewRomanPSMT" w:hAnsi="TimesNewRomanPSMT" w:cs="TimesNewRomanPSMT"/>
          <w:color w:val="000000"/>
        </w:rPr>
        <w:t xml:space="preserve">kwietnia 2016 r. w sprawie ochrony osób fizycznych w związku z przetwarzaniem danych osobowych i w sprawie swobodnego przepływu takich danych oraz uchylenia dyrektywy 95/46/WE (ogólnego rozporządzenia o ochronie danych) (Dz. Urz. UE 2016: L.119/1), </w:t>
      </w:r>
      <w:r>
        <w:rPr>
          <w:rFonts w:ascii="TimesNewRomanPSMT" w:hAnsi="TimesNewRomanPSMT" w:cs="TimesNewRomanPSMT"/>
          <w:color w:val="000000"/>
        </w:rPr>
        <w:t>dalej zwanego</w:t>
      </w:r>
      <w:r w:rsidRPr="007A6FA5">
        <w:rPr>
          <w:rFonts w:ascii="TimesNewRomanPSMT" w:hAnsi="TimesNewRomanPSMT" w:cs="TimesNewRomanPSMT"/>
          <w:color w:val="000000"/>
        </w:rPr>
        <w:t xml:space="preserve"> RODO</w:t>
      </w:r>
      <w:r>
        <w:rPr>
          <w:rFonts w:ascii="TimesNewRomanPSMT" w:hAnsi="TimesNewRomanPSMT" w:cs="TimesNewRomanPSMT"/>
          <w:color w:val="000000"/>
        </w:rPr>
        <w:t>.</w:t>
      </w:r>
    </w:p>
    <w:p w14:paraId="4ED1B905" w14:textId="77777777" w:rsidR="006A4F08" w:rsidRDefault="006A4F08" w:rsidP="006A4F0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EB3DD6A" w14:textId="73548653" w:rsidR="006A4F08" w:rsidRDefault="006A4F08" w:rsidP="006A4F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ramach realizacji projektu dane nie będą udostępniane żadnym podmiotom trzecim. Dane mogą być udostępnione jedynie w sytuacji, gdy zwróci się o to uprawniony organ/instytucja w ramach realizacji projektu oraz prowadzonej kontroli zgodności realizacji projektu dofinansowanego ze środków Unii Europejskiej prowadzonej w siedzibie Administratora Danych.</w:t>
      </w:r>
    </w:p>
    <w:p w14:paraId="35421B3A" w14:textId="77777777" w:rsidR="006A4F08" w:rsidRDefault="006A4F08" w:rsidP="006A4F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Dane nie będą przekazywane do państwa trzeciego.</w:t>
      </w:r>
    </w:p>
    <w:p w14:paraId="441B533E" w14:textId="6BB91B21" w:rsidR="006A4F08" w:rsidRPr="0098136F" w:rsidRDefault="006A4F08" w:rsidP="006A4F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>Dane zgromadzone podczas realizacji projektu będą przechowywane w Biurze Fundacji Rozwoju Uniwersytetu Gdańskiego do końca okresu trwałości projektu</w:t>
      </w:r>
      <w:r w:rsidRPr="0098136F">
        <w:rPr>
          <w:rFonts w:ascii="TimesNewRomanPSMT" w:hAnsi="TimesNewRomanPSMT" w:cs="TimesNewRomanPSMT"/>
        </w:rPr>
        <w:t xml:space="preserve">, tj. 5 lat od finalnego rozliczenia projektu z </w:t>
      </w:r>
      <w:r>
        <w:rPr>
          <w:rFonts w:ascii="TimesNewRomanPSMT" w:hAnsi="TimesNewRomanPSMT" w:cs="TimesNewRomanPSMT"/>
        </w:rPr>
        <w:t>instytucją finansującą</w:t>
      </w:r>
      <w:r w:rsidRPr="0098136F">
        <w:rPr>
          <w:rFonts w:ascii="TimesNewRomanPSMT" w:hAnsi="TimesNewRomanPSMT" w:cs="TimesNewRomanPSMT"/>
        </w:rPr>
        <w:t xml:space="preserve">, które zgodnie z umową grantową nastapi po zakończeniu projektu </w:t>
      </w:r>
      <w:r>
        <w:rPr>
          <w:rFonts w:ascii="TimesNewRomanPSMT" w:hAnsi="TimesNewRomanPSMT" w:cs="TimesNewRomanPSMT"/>
        </w:rPr>
        <w:br/>
      </w:r>
      <w:r w:rsidRPr="0098136F">
        <w:rPr>
          <w:rFonts w:ascii="TimesNewRomanPSMT" w:hAnsi="TimesNewRomanPSMT" w:cs="TimesNewRomanPSMT"/>
        </w:rPr>
        <w:t xml:space="preserve">tj. po 31.08.2019 r. </w:t>
      </w:r>
    </w:p>
    <w:p w14:paraId="67553CD3" w14:textId="38BCA6F0" w:rsidR="006A4F08" w:rsidRDefault="006A4F08" w:rsidP="006A4F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Uczestnikom zajęć edukacyjnych – sympozjum naukowego przysługuje prawo dostępu do swoich danych osobowych</w:t>
      </w:r>
      <w:r w:rsidR="009D0674">
        <w:rPr>
          <w:rFonts w:ascii="TimesNewRomanPSMT" w:hAnsi="TimesNewRomanPSMT" w:cs="TimesNewRomanPSMT"/>
          <w:color w:val="000000"/>
        </w:rPr>
        <w:t xml:space="preserve"> oraz</w:t>
      </w:r>
      <w:r>
        <w:rPr>
          <w:rFonts w:ascii="TimesNewRomanPSMT" w:hAnsi="TimesNewRomanPSMT" w:cs="TimesNewRomanPSMT"/>
          <w:color w:val="000000"/>
        </w:rPr>
        <w:t xml:space="preserve"> żądania ich sprostowania</w:t>
      </w:r>
      <w:r w:rsidRPr="009D0674">
        <w:rPr>
          <w:rFonts w:ascii="TimesNewRomanPSMT" w:hAnsi="TimesNewRomanPSMT" w:cs="TimesNewRomanPSMT"/>
        </w:rPr>
        <w:t>.</w:t>
      </w:r>
      <w:r w:rsidR="009D0674"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  <w:color w:val="000000"/>
        </w:rPr>
        <w:t>Ponadto przysługuje im prawo do żądania ograniczenia przetwarzania w przypadkach określonych w art. 18 RODO.</w:t>
      </w:r>
    </w:p>
    <w:p w14:paraId="4C0B598C" w14:textId="3752B55A" w:rsidR="006A4F08" w:rsidRDefault="006A4F08" w:rsidP="006A4F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Uczestnikom uczestniczącym w zajęciach edukacyjnych – sympozjum naukowym, jeżeli twierdzą, </w:t>
      </w:r>
      <w:r>
        <w:rPr>
          <w:rFonts w:ascii="TimesNewRomanPSMT" w:hAnsi="TimesNewRomanPSMT" w:cs="TimesNewRomanPSMT"/>
          <w:color w:val="000000"/>
        </w:rPr>
        <w:br/>
        <w:t xml:space="preserve">że przetwarzanie danych w czasie realizacji projektu narusza obowiązujące przepisy prawa, przysługuje prawo wniesienia skargi do organu nadzorczego, zgodnie z art. 77 RODO. W Polsce organem nadzorczym, o którym mowa jest Prezes Urzędu Ochrony Danych.  </w:t>
      </w:r>
    </w:p>
    <w:p w14:paraId="6A77231A" w14:textId="77777777" w:rsidR="006A4F08" w:rsidRDefault="006A4F08" w:rsidP="006A4F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kontaktowe Inspektora ochrony danych Fundacji Rozwoju Uniwersytetu Gdańskiego w Gdańsku; e-mail: </w:t>
      </w:r>
      <w:hyperlink r:id="rId8" w:history="1">
        <w:r w:rsidRPr="00585C0C">
          <w:rPr>
            <w:rStyle w:val="Hipercze"/>
            <w:rFonts w:ascii="TimesNewRomanPSMT" w:hAnsi="TimesNewRomanPSMT" w:cs="TimesNewRomanPSMT"/>
          </w:rPr>
          <w:t>frug@ug.edu.pl</w:t>
        </w:r>
      </w:hyperlink>
      <w:r>
        <w:rPr>
          <w:rFonts w:ascii="TimesNewRomanPSMT" w:hAnsi="TimesNewRomanPSMT" w:cs="TimesNewRomanPSMT"/>
          <w:color w:val="000000"/>
        </w:rPr>
        <w:t>; tel. 58/523-33-63.</w:t>
      </w:r>
    </w:p>
    <w:p w14:paraId="4EB5441A" w14:textId="79576F99" w:rsidR="0002371B" w:rsidRPr="006A4F08" w:rsidRDefault="006A4F08" w:rsidP="006A4F0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Należy pamiętać, iż powyższe dane służą wyłącznie do kontaktu w sprawach związanych bezpośrednio z przetwarzaniem danych osobowych. Inspektor ochrony danych nie posiada i nie udziela informacji dotyczących samego przebiegu i realizacji zajęć prowadzonych w ramach </w:t>
      </w:r>
      <w:r w:rsidR="00A8364A">
        <w:rPr>
          <w:rFonts w:ascii="TimesNewRomanPSMT" w:hAnsi="TimesNewRomanPSMT" w:cs="TimesNewRomanPSMT"/>
          <w:color w:val="000000"/>
        </w:rPr>
        <w:t>sympozjum naukowego</w:t>
      </w:r>
      <w:r>
        <w:rPr>
          <w:rFonts w:ascii="TimesNewRomanPSMT" w:hAnsi="TimesNewRomanPSMT" w:cs="TimesNewRomanPSMT"/>
          <w:color w:val="000000"/>
        </w:rPr>
        <w:t>.</w:t>
      </w:r>
    </w:p>
    <w:p w14:paraId="72AA57AB" w14:textId="77777777" w:rsidR="006A4F08" w:rsidRDefault="006A4F08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lang w:val="pl-PL"/>
        </w:rPr>
      </w:pPr>
    </w:p>
    <w:p w14:paraId="0BF22047" w14:textId="77777777" w:rsidR="006A4F08" w:rsidRDefault="006A4F08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lang w:val="pl-PL"/>
        </w:rPr>
      </w:pPr>
    </w:p>
    <w:p w14:paraId="62CCFFA9" w14:textId="77777777" w:rsidR="006A4F08" w:rsidRDefault="006A4F08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lang w:val="pl-PL"/>
        </w:rPr>
      </w:pPr>
    </w:p>
    <w:p w14:paraId="6D78D540" w14:textId="77777777" w:rsidR="006A4F08" w:rsidRDefault="006A4F08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lang w:val="pl-PL"/>
        </w:rPr>
      </w:pPr>
    </w:p>
    <w:p w14:paraId="4F99F6CE" w14:textId="77777777" w:rsidR="006A4F08" w:rsidRDefault="006A4F08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lang w:val="pl-PL"/>
        </w:rPr>
      </w:pPr>
    </w:p>
    <w:p w14:paraId="609E0EBB" w14:textId="77777777" w:rsidR="006A4F08" w:rsidRDefault="006A4F08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lang w:val="pl-PL"/>
        </w:rPr>
      </w:pPr>
    </w:p>
    <w:p w14:paraId="2AA80A3B" w14:textId="77777777" w:rsidR="006A4F08" w:rsidRDefault="006A4F08" w:rsidP="002D5AA3">
      <w:pPr>
        <w:autoSpaceDE w:val="0"/>
        <w:autoSpaceDN w:val="0"/>
        <w:adjustRightInd w:val="0"/>
        <w:spacing w:after="121"/>
        <w:rPr>
          <w:rFonts w:ascii="Arial" w:hAnsi="Arial" w:cs="Arial"/>
          <w:b/>
          <w:bCs/>
          <w:lang w:val="pl-PL"/>
        </w:rPr>
      </w:pPr>
    </w:p>
    <w:p w14:paraId="4A92F228" w14:textId="0260BAF5" w:rsidR="007D5988" w:rsidRPr="00466B4E" w:rsidRDefault="007D5988" w:rsidP="006A4F08">
      <w:pPr>
        <w:autoSpaceDE w:val="0"/>
        <w:autoSpaceDN w:val="0"/>
        <w:adjustRightInd w:val="0"/>
        <w:spacing w:after="121"/>
        <w:jc w:val="center"/>
        <w:rPr>
          <w:rFonts w:ascii="Arial" w:hAnsi="Arial" w:cs="Arial"/>
          <w:b/>
          <w:bCs/>
          <w:lang w:val="pl-PL"/>
        </w:rPr>
      </w:pPr>
      <w:r w:rsidRPr="00466B4E">
        <w:rPr>
          <w:rFonts w:ascii="Arial" w:hAnsi="Arial" w:cs="Arial"/>
          <w:b/>
          <w:bCs/>
          <w:lang w:val="pl-PL"/>
        </w:rPr>
        <w:t>Oświadczenia Opiekuna-nauczyciela</w:t>
      </w:r>
    </w:p>
    <w:p w14:paraId="4A7B5455" w14:textId="77777777" w:rsidR="009D0674" w:rsidRDefault="009D0674" w:rsidP="009D067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Oświadczenie nr 1</w:t>
      </w:r>
    </w:p>
    <w:p w14:paraId="785F1C23" w14:textId="77777777" w:rsidR="009D0674" w:rsidRDefault="009D0674" w:rsidP="009D06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Zapoznałam się/ Zapoznałem się z informacjami dotyczącymi przetwarzania danych osobowych i wyrażam zgodę* / nie wyrażam zgody* (właściwe podkreślić) </w:t>
      </w:r>
    </w:p>
    <w:p w14:paraId="73C7740E" w14:textId="77777777" w:rsidR="009D0674" w:rsidRDefault="009D0674" w:rsidP="009D06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na </w:t>
      </w:r>
      <w:r w:rsidRPr="0098136F">
        <w:rPr>
          <w:rFonts w:ascii="TimesNewRomanPSMT" w:hAnsi="TimesNewRomanPSMT" w:cs="TimesNewRomanPSMT"/>
          <w:b/>
          <w:color w:val="000000"/>
        </w:rPr>
        <w:t xml:space="preserve">przetwarzanie </w:t>
      </w:r>
      <w:r>
        <w:rPr>
          <w:rFonts w:ascii="TimesNewRomanPSMT" w:hAnsi="TimesNewRomanPSMT" w:cs="TimesNewRomanPSMT"/>
          <w:b/>
          <w:color w:val="000000"/>
        </w:rPr>
        <w:t xml:space="preserve">moich </w:t>
      </w:r>
      <w:r w:rsidRPr="0098136F">
        <w:rPr>
          <w:rFonts w:ascii="TimesNewRomanPSMT" w:hAnsi="TimesNewRomanPSMT" w:cs="TimesNewRomanPSMT"/>
          <w:b/>
          <w:color w:val="000000"/>
        </w:rPr>
        <w:t xml:space="preserve">danych osobowych </w:t>
      </w:r>
    </w:p>
    <w:p w14:paraId="45BC3B57" w14:textId="77777777" w:rsidR="009D0674" w:rsidRDefault="009D0674" w:rsidP="009D06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613D54FE" w14:textId="77777777" w:rsidR="009D0674" w:rsidRDefault="009D0674" w:rsidP="009D067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</w:t>
      </w:r>
    </w:p>
    <w:p w14:paraId="08F26CB1" w14:textId="1774FCD8" w:rsidR="009D0674" w:rsidRPr="004D01EF" w:rsidRDefault="009D0674" w:rsidP="009D067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 w:rsidRPr="004D01EF">
        <w:rPr>
          <w:rFonts w:ascii="TimesNewRomanPSMT" w:hAnsi="TimesNewRomanPSMT" w:cs="TimesNewRomanPSMT"/>
          <w:color w:val="000000"/>
          <w:sz w:val="20"/>
          <w:szCs w:val="20"/>
        </w:rPr>
        <w:t>(imię i nazwisko)</w:t>
      </w:r>
    </w:p>
    <w:p w14:paraId="574082AA" w14:textId="77777777" w:rsidR="009D0674" w:rsidRDefault="009D0674" w:rsidP="009D06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60E18EB8" w14:textId="77777777" w:rsidR="009D0674" w:rsidRDefault="009D0674" w:rsidP="009D067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celu realizacji działań edukacyjnych związanych z harmonogramem projektu pt. </w:t>
      </w:r>
      <w:r w:rsidRPr="007A6FA5">
        <w:rPr>
          <w:rFonts w:ascii="TimesNewRomanPS-BoldMT" w:hAnsi="TimesNewRomanPS-BoldMT" w:cs="TimesNewRomanPS-BoldMT"/>
          <w:bCs/>
          <w:color w:val="000000"/>
        </w:rPr>
        <w:t>„</w:t>
      </w:r>
      <w:r w:rsidRPr="00721659">
        <w:rPr>
          <w:rFonts w:ascii="Times New Roman" w:hAnsi="Times New Roman"/>
          <w:color w:val="000000" w:themeColor="text1"/>
          <w:lang w:val="en-GB"/>
        </w:rPr>
        <w:t>Horizon 2020 MARINE MAMMALS - Using marine mammals for making science education and science careers attractive for young people</w:t>
      </w:r>
      <w:r w:rsidRPr="00721659">
        <w:rPr>
          <w:rFonts w:ascii="Times New Roman" w:hAnsi="Times New Roman"/>
          <w:color w:val="000000" w:themeColor="text1"/>
          <w:lang w:val="pl"/>
        </w:rPr>
        <w:t>/</w:t>
      </w:r>
      <w:r>
        <w:rPr>
          <w:rFonts w:ascii="Times New Roman" w:hAnsi="Times New Roman"/>
          <w:color w:val="000000" w:themeColor="text1"/>
          <w:lang w:val="pl"/>
        </w:rPr>
        <w:t xml:space="preserve"> </w:t>
      </w:r>
      <w:r w:rsidRPr="007A6FA5">
        <w:rPr>
          <w:rFonts w:ascii="TimesNewRomanPS-BoldMT" w:hAnsi="TimesNewRomanPS-BoldMT" w:cs="TimesNewRomanPS-BoldMT"/>
          <w:bCs/>
          <w:color w:val="000000"/>
        </w:rPr>
        <w:t xml:space="preserve">Horyzont 2020 SSAKI MORSKIE jako narządzie promocji wiedzy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Pr="007A6FA5">
        <w:rPr>
          <w:rFonts w:ascii="TimesNewRomanPS-BoldMT" w:hAnsi="TimesNewRomanPS-BoldMT" w:cs="TimesNewRomanPS-BoldMT"/>
          <w:bCs/>
          <w:color w:val="000000"/>
        </w:rPr>
        <w:t>i kariery naukowej wśród młodych ludzi”</w:t>
      </w:r>
      <w:r>
        <w:rPr>
          <w:rFonts w:ascii="TimesNewRomanPS-BoldMT" w:hAnsi="TimesNewRomanPS-BoldMT" w:cs="TimesNewRomanPS-BoldMT"/>
          <w:bCs/>
          <w:color w:val="000000"/>
        </w:rPr>
        <w:t xml:space="preserve"> prowadzonego przez Fundację Rozwoju Uniwersytetu Gdańskiego.</w:t>
      </w:r>
    </w:p>
    <w:p w14:paraId="482D1650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Podstawa prawna: art. 6 ust. 1 lit. a), zgodnie z warunkiem wyrażenia zgody określonym w art. 8 ust. 1 </w:t>
      </w:r>
      <w:r w:rsidRPr="007A6FA5">
        <w:rPr>
          <w:rFonts w:ascii="TimesNewRomanPSMT" w:hAnsi="TimesNewRomanPSMT" w:cs="TimesNewRomanPSMT"/>
          <w:color w:val="000000"/>
        </w:rPr>
        <w:t>Rozporządzenia Parlamentu Europejskiego i Rady (UE) 2016/679 z dnia 27</w:t>
      </w:r>
      <w:r>
        <w:rPr>
          <w:rFonts w:ascii="TimesNewRomanPSMT" w:hAnsi="TimesNewRomanPSMT" w:cs="TimesNewRomanPSMT"/>
          <w:color w:val="000000"/>
        </w:rPr>
        <w:t> kwietnia 2016 r. w </w:t>
      </w:r>
      <w:r w:rsidRPr="007A6FA5">
        <w:rPr>
          <w:rFonts w:ascii="TimesNewRomanPSMT" w:hAnsi="TimesNewRomanPSMT" w:cs="TimesNewRomanPSMT"/>
          <w:color w:val="000000"/>
        </w:rPr>
        <w:t xml:space="preserve">sprawie ochrony osób fizycznych w związku z przetwarzaniem danych osobowych </w:t>
      </w:r>
      <w:r>
        <w:rPr>
          <w:rFonts w:ascii="TimesNewRomanPSMT" w:hAnsi="TimesNewRomanPSMT" w:cs="TimesNewRomanPSMT"/>
          <w:color w:val="000000"/>
        </w:rPr>
        <w:br/>
      </w:r>
      <w:r w:rsidRPr="007A6FA5">
        <w:rPr>
          <w:rFonts w:ascii="TimesNewRomanPSMT" w:hAnsi="TimesNewRomanPSMT" w:cs="TimesNewRomanPSMT"/>
          <w:color w:val="000000"/>
        </w:rPr>
        <w:t>i w sprawie swobodnego przepływu takich danych oraz uchylenia dyrektywy 95/46/WE (ogólnego rozporządzenia o ochronie danych) (Dz. Urz. UE 2016: L.119/1)</w:t>
      </w:r>
      <w:r>
        <w:rPr>
          <w:rFonts w:ascii="TimesNewRomanPSMT" w:hAnsi="TimesNewRomanPSMT" w:cs="TimesNewRomanPSMT"/>
          <w:color w:val="000000"/>
        </w:rPr>
        <w:t>.</w:t>
      </w:r>
    </w:p>
    <w:p w14:paraId="04BDE35E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Ponadto oświadczam oraz przyjmuję do wiadomości, że:</w:t>
      </w:r>
    </w:p>
    <w:p w14:paraId="03C83AA2" w14:textId="77777777" w:rsidR="009D0674" w:rsidRPr="0071332A" w:rsidRDefault="009D0674" w:rsidP="009D06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426" w:hanging="284"/>
        <w:rPr>
          <w:rFonts w:ascii="TimesNewRomanPSMT" w:hAnsi="TimesNewRomanPSMT" w:cs="TimesNewRomanPSMT"/>
        </w:rPr>
      </w:pPr>
      <w:r w:rsidRPr="0071332A">
        <w:rPr>
          <w:rFonts w:ascii="TimesNewRomanPSMT" w:hAnsi="TimesNewRomanPSMT" w:cs="TimesNewRomanPSMT"/>
        </w:rPr>
        <w:t xml:space="preserve">administratorem </w:t>
      </w:r>
      <w:r>
        <w:rPr>
          <w:rFonts w:ascii="TimesNewRomanPSMT" w:hAnsi="TimesNewRomanPSMT" w:cs="TimesNewRomanPSMT"/>
        </w:rPr>
        <w:t xml:space="preserve">moich </w:t>
      </w:r>
      <w:r w:rsidRPr="0071332A">
        <w:rPr>
          <w:rFonts w:ascii="TimesNewRomanPSMT" w:hAnsi="TimesNewRomanPSMT" w:cs="TimesNewRomanPSMT"/>
        </w:rPr>
        <w:t>danych osobowych jest Fundacja Rozwoju Uniwersytetu Gdańskiego,</w:t>
      </w:r>
    </w:p>
    <w:p w14:paraId="337E1625" w14:textId="77777777" w:rsidR="009D0674" w:rsidRPr="0098136F" w:rsidRDefault="009D0674" w:rsidP="009D06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709" w:hanging="284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moje </w:t>
      </w:r>
      <w:r w:rsidRPr="0071332A">
        <w:rPr>
          <w:rFonts w:ascii="TimesNewRomanPSMT" w:hAnsi="TimesNewRomanPSMT" w:cs="TimesNewRomanPSMT"/>
        </w:rPr>
        <w:t xml:space="preserve">dane osobowe będą przetwarzane wyłącznie w okresie realizacji projektu i przechowywane w okresie jego </w:t>
      </w:r>
      <w:r w:rsidRPr="0098136F">
        <w:rPr>
          <w:rFonts w:ascii="TimesNewRomanPSMT" w:hAnsi="TimesNewRomanPSMT" w:cs="TimesNewRomanPSMT"/>
        </w:rPr>
        <w:t xml:space="preserve">trwałości tj. 5 lat od finalnego rozliczenia projektu z </w:t>
      </w:r>
      <w:r>
        <w:rPr>
          <w:rFonts w:ascii="TimesNewRomanPSMT" w:hAnsi="TimesNewRomanPSMT" w:cs="TimesNewRomanPSMT"/>
        </w:rPr>
        <w:t>instytucją finansującą</w:t>
      </w:r>
      <w:r w:rsidRPr="0098136F">
        <w:rPr>
          <w:rFonts w:ascii="TimesNewRomanPSMT" w:hAnsi="TimesNewRomanPSMT" w:cs="TimesNewRomanPSMT"/>
        </w:rPr>
        <w:t>, które zgodnie z umową grantową nastapi po zakończeniu projektu tj. po 31.08.2019 r.,</w:t>
      </w:r>
    </w:p>
    <w:p w14:paraId="07245340" w14:textId="77777777" w:rsidR="009D0674" w:rsidRPr="0071332A" w:rsidRDefault="009D0674" w:rsidP="009D067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</w:rPr>
      </w:pPr>
      <w:r w:rsidRPr="0071332A">
        <w:rPr>
          <w:rFonts w:ascii="TimesNewRomanPSMT" w:hAnsi="TimesNewRomanPSMT" w:cs="TimesNewRomanPSMT"/>
        </w:rPr>
        <w:t xml:space="preserve">mam prawo dostępu do treści </w:t>
      </w:r>
      <w:r>
        <w:rPr>
          <w:rFonts w:ascii="TimesNewRomanPSMT" w:hAnsi="TimesNewRomanPSMT" w:cs="TimesNewRomanPSMT"/>
        </w:rPr>
        <w:t xml:space="preserve">moich </w:t>
      </w:r>
      <w:r w:rsidRPr="0071332A">
        <w:rPr>
          <w:rFonts w:ascii="TimesNewRomanPSMT" w:hAnsi="TimesNewRomanPSMT" w:cs="TimesNewRomanPSMT"/>
        </w:rPr>
        <w:t>danych osobowych i ich poprawiania.</w:t>
      </w:r>
    </w:p>
    <w:p w14:paraId="179A6E82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A8E23CE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E1C9E26" w14:textId="77777777" w:rsidR="004D01EF" w:rsidRDefault="004D01EF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CB93AB9" w14:textId="77777777" w:rsidR="004D01EF" w:rsidRDefault="004D01EF" w:rsidP="004D01E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</w:t>
      </w:r>
    </w:p>
    <w:p w14:paraId="590E9430" w14:textId="2ECCCBD7" w:rsidR="004D01EF" w:rsidRPr="004D01EF" w:rsidRDefault="004D01EF" w:rsidP="004D01E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18"/>
        </w:rPr>
      </w:pPr>
      <w:r w:rsidRPr="004D01EF">
        <w:rPr>
          <w:rFonts w:ascii="TimesNewRomanPSMT" w:hAnsi="TimesNewRomanPSMT" w:cs="TimesNewRomanPSMT"/>
          <w:color w:val="000000"/>
          <w:szCs w:val="18"/>
        </w:rPr>
        <w:t xml:space="preserve">Data i czytelny podpis </w:t>
      </w:r>
    </w:p>
    <w:p w14:paraId="373CA601" w14:textId="77777777" w:rsidR="004D01EF" w:rsidRDefault="004D01EF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2CC1327" w14:textId="77777777" w:rsidR="00A8364A" w:rsidRDefault="00A8364A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4A07A705" w14:textId="77777777" w:rsidR="00A8364A" w:rsidRDefault="00A8364A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29F3B37" w14:textId="77777777" w:rsidR="00A8364A" w:rsidRDefault="00A8364A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A00609D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A52E2EA" w14:textId="77777777" w:rsidR="009D0674" w:rsidRDefault="009D0674" w:rsidP="009D067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Oświadczenie nr 2</w:t>
      </w:r>
    </w:p>
    <w:p w14:paraId="18D7F437" w14:textId="77777777" w:rsidR="009D0674" w:rsidRPr="0071332A" w:rsidRDefault="009D0674" w:rsidP="009D067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2FC0B2AE" w14:textId="77777777" w:rsidR="009D0674" w:rsidRDefault="009D0674" w:rsidP="004D01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Zgodnie z art. 6 ust. 1 lit. a) i warunkiem </w:t>
      </w:r>
      <w:r>
        <w:rPr>
          <w:rFonts w:ascii="TimesNewRomanPSMT" w:hAnsi="TimesNewRomanPSMT" w:cs="TimesNewRomanPSMT"/>
          <w:color w:val="000000"/>
        </w:rPr>
        <w:t xml:space="preserve">wyrażenia zgody określonym w art. 8 ust. 1 </w:t>
      </w:r>
      <w:r>
        <w:rPr>
          <w:rFonts w:ascii="TimesNewRomanPSMT" w:hAnsi="TimesNewRomanPSMT" w:cs="TimesNewRomanPSMT"/>
        </w:rPr>
        <w:t xml:space="preserve">Rozporządzenia Parlamentu Europejskiego i Rady (UE) 2016/679 z dnia 27 kwietnia 2016 r. </w:t>
      </w:r>
      <w:r>
        <w:rPr>
          <w:rFonts w:ascii="TimesNewRomanPSMT" w:hAnsi="TimesNewRomanPSMT" w:cs="TimesNewRomanPSMT"/>
        </w:rPr>
        <w:br/>
        <w:t xml:space="preserve">w sprawie ochrony osób fizycznych w związku z przetwarzaniem danych osobowych i w sprawie swobodnego przepływu takich danych oraz uchylenia dyrektywy 95/46/WE (ogólnego rozporządzenia o ochronie danych) (Dz. Urz. UE 2016: L.119/1), dalej zwane RODO, </w:t>
      </w:r>
    </w:p>
    <w:p w14:paraId="0E9388BE" w14:textId="02D708AE" w:rsidR="009D0674" w:rsidRDefault="009D0674" w:rsidP="004D01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wyrażam zgodę na </w:t>
      </w:r>
      <w:r w:rsidR="004D01EF" w:rsidRPr="004D01EF">
        <w:rPr>
          <w:rFonts w:ascii="TimesNewRomanPSMT" w:hAnsi="TimesNewRomanPSMT" w:cs="TimesNewRomanPSMT"/>
          <w:b/>
        </w:rPr>
        <w:t>utrwalenie i</w:t>
      </w:r>
      <w:r w:rsidR="004D01EF">
        <w:rPr>
          <w:rFonts w:ascii="TimesNewRomanPSMT" w:hAnsi="TimesNewRomanPSMT" w:cs="TimesNewRomanPSMT"/>
        </w:rPr>
        <w:t xml:space="preserve"> </w:t>
      </w:r>
      <w:r w:rsidRPr="0098136F">
        <w:rPr>
          <w:rFonts w:ascii="TimesNewRomanPSMT" w:hAnsi="TimesNewRomanPSMT" w:cs="TimesNewRomanPSMT"/>
          <w:b/>
        </w:rPr>
        <w:t xml:space="preserve">przetwarzanie </w:t>
      </w:r>
      <w:r>
        <w:rPr>
          <w:rFonts w:ascii="TimesNewRomanPSMT" w:hAnsi="TimesNewRomanPSMT" w:cs="TimesNewRomanPSMT"/>
          <w:b/>
        </w:rPr>
        <w:t xml:space="preserve">mojego </w:t>
      </w:r>
      <w:r w:rsidRPr="0098136F">
        <w:rPr>
          <w:rFonts w:ascii="TimesNewRomanPSMT" w:hAnsi="TimesNewRomanPSMT" w:cs="TimesNewRomanPSMT"/>
          <w:b/>
        </w:rPr>
        <w:t xml:space="preserve">wizerunku </w:t>
      </w:r>
    </w:p>
    <w:p w14:paraId="4CF19818" w14:textId="77777777" w:rsidR="009D0674" w:rsidRDefault="009D0674" w:rsidP="004D01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7E6E2734" w14:textId="77777777" w:rsidR="006E3726" w:rsidRDefault="006E3726" w:rsidP="004D01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6B64BDF6" w14:textId="77777777" w:rsidR="009D0674" w:rsidRDefault="009D0674" w:rsidP="004D01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</w:t>
      </w:r>
    </w:p>
    <w:p w14:paraId="12D88021" w14:textId="63903A87" w:rsidR="009D0674" w:rsidRPr="004D01EF" w:rsidRDefault="009D0674" w:rsidP="004D01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4D01EF">
        <w:rPr>
          <w:rFonts w:ascii="TimesNewRomanPSMT" w:hAnsi="TimesNewRomanPSMT" w:cs="TimesNewRomanPSMT"/>
          <w:color w:val="000000"/>
        </w:rPr>
        <w:t>(imię i nazwisko)</w:t>
      </w:r>
    </w:p>
    <w:p w14:paraId="16B82BE9" w14:textId="77777777" w:rsidR="009D0674" w:rsidRDefault="009D0674" w:rsidP="004D01E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14:paraId="33B1FE8C" w14:textId="75F1EACD" w:rsidR="004D01EF" w:rsidRPr="004D01EF" w:rsidRDefault="009D0674" w:rsidP="004D01EF">
      <w:pPr>
        <w:autoSpaceDE w:val="0"/>
        <w:autoSpaceDN w:val="0"/>
        <w:adjustRightInd w:val="0"/>
        <w:jc w:val="both"/>
        <w:rPr>
          <w:rFonts w:ascii="Times New Roman" w:eastAsia="TimesNewRoman,Italic" w:hAnsi="Times New Roman" w:cs="Times New Roman"/>
          <w:iCs/>
        </w:rPr>
      </w:pPr>
      <w:r>
        <w:rPr>
          <w:rFonts w:ascii="TimesNewRomanPSMT" w:hAnsi="TimesNewRomanPSMT" w:cs="TimesNewRomanPSMT"/>
        </w:rPr>
        <w:t>w związku z promocj</w:t>
      </w:r>
      <w:r w:rsidR="004D01EF">
        <w:rPr>
          <w:rFonts w:ascii="TimesNewRomanPSMT" w:hAnsi="TimesNewRomanPSMT" w:cs="TimesNewRomanPSMT"/>
        </w:rPr>
        <w:t>ą</w:t>
      </w:r>
      <w:r>
        <w:rPr>
          <w:rFonts w:ascii="TimesNewRomanPSMT" w:hAnsi="TimesNewRomanPSMT" w:cs="TimesNewRomanPSMT"/>
        </w:rPr>
        <w:t xml:space="preserve"> projektu</w:t>
      </w:r>
      <w:r w:rsidR="004D01EF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 xml:space="preserve"> </w:t>
      </w:r>
      <w:r w:rsidR="004D01EF" w:rsidRPr="004D01EF">
        <w:rPr>
          <w:rFonts w:ascii="Times New Roman" w:eastAsia="TimesNewRoman,Italic" w:hAnsi="Times New Roman" w:cs="Times New Roman"/>
          <w:iCs/>
        </w:rPr>
        <w:t>Zgoda obejmuje nieodpłatne i nieograniczone czasowo wykorzystanie, utrwalanie, obróbkę i powielanie wykonanych zdjęć lub filmów za pośrednictwem dowolnego medium w celu publikacji w gazetach, czasopismach okresowych, czasopismach okazjonalnych, folderach, produkcjach filmowych, publikacjach elektronicznych, stronach internetowych, wystawach, sprawozdaniach</w:t>
      </w:r>
      <w:r w:rsidR="004D01EF">
        <w:rPr>
          <w:rFonts w:ascii="Times New Roman" w:eastAsia="TimesNewRoman,Italic" w:hAnsi="Times New Roman" w:cs="Times New Roman"/>
          <w:iCs/>
        </w:rPr>
        <w:t xml:space="preserve"> i raportach z realizacji projektu</w:t>
      </w:r>
      <w:r w:rsidR="004D01EF" w:rsidRPr="004D01EF">
        <w:rPr>
          <w:rFonts w:ascii="Times New Roman" w:eastAsia="TimesNewRoman,Italic" w:hAnsi="Times New Roman" w:cs="Times New Roman"/>
          <w:iCs/>
        </w:rPr>
        <w:t xml:space="preserve">. Jednocześnie zrzekam się praw związanych z kontrolą i zatwierdzaniem każdorazowego wykorzystania fotografii lub filmu z moim wizerunkiem.    </w:t>
      </w:r>
    </w:p>
    <w:p w14:paraId="728364E7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5C2E05D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0261FBD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</w:t>
      </w:r>
    </w:p>
    <w:p w14:paraId="219C41DF" w14:textId="47993CA0" w:rsidR="009D0674" w:rsidRPr="004D01EF" w:rsidRDefault="004D01EF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4D01EF">
        <w:rPr>
          <w:rFonts w:ascii="TimesNewRomanPSMT" w:hAnsi="TimesNewRomanPSMT" w:cs="TimesNewRomanPSMT"/>
          <w:color w:val="000000"/>
        </w:rPr>
        <w:t>Data i czytel</w:t>
      </w:r>
      <w:r w:rsidR="009D0674" w:rsidRPr="004D01EF">
        <w:rPr>
          <w:rFonts w:ascii="TimesNewRomanPSMT" w:hAnsi="TimesNewRomanPSMT" w:cs="TimesNewRomanPSMT"/>
          <w:color w:val="000000"/>
        </w:rPr>
        <w:t xml:space="preserve">ny podpis </w:t>
      </w:r>
    </w:p>
    <w:p w14:paraId="17FDDCC9" w14:textId="77777777" w:rsidR="009D0674" w:rsidRPr="004D01EF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10BBCB3" w14:textId="77777777" w:rsidR="009D0674" w:rsidRDefault="009D0674" w:rsidP="009D067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9E78910" w14:textId="77777777" w:rsidR="002D5AA3" w:rsidRDefault="002D5AA3" w:rsidP="002D5AA3">
      <w:pPr>
        <w:rPr>
          <w:rFonts w:eastAsia="TimesNewRoman,Italic" w:cs="TimesNewRoman,Italic"/>
          <w:iCs/>
        </w:rPr>
      </w:pPr>
    </w:p>
    <w:p w14:paraId="6D17E3CC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488AEC3D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1495C5FE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50D94EFB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3BB7C561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141BFE0C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10EDC3BE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0C7AF80A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648A4AF5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286A831B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19345E14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0909F2BF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5DB235D1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18C7881E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39BD9DAC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3A56A0DB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2865D571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65BA0865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2CE0FB4F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4E15DFC3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3836226B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0FD32FE7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33E159E8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6742DA77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0AC4087C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1D863D30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41E6207F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34797B9C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3387D07C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7C560374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0ACF7440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53AB7F82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75478A45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5490766C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451BE2BA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59D5DD13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7C8F0421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159E6B37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7983CEF4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50A76CC3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42045413" w14:textId="77777777" w:rsidR="00AA37E1" w:rsidRDefault="00AA37E1" w:rsidP="002D5AA3">
      <w:pPr>
        <w:rPr>
          <w:rFonts w:eastAsia="TimesNewRoman,Italic" w:cs="TimesNewRoman,Italic"/>
          <w:iCs/>
        </w:rPr>
      </w:pPr>
    </w:p>
    <w:p w14:paraId="72EA95F7" w14:textId="77777777" w:rsidR="002D5AA3" w:rsidRPr="00466B4E" w:rsidRDefault="002D5AA3" w:rsidP="002D5AA3">
      <w:pPr>
        <w:rPr>
          <w:rFonts w:eastAsia="TimesNewRoman,Italic" w:cs="TimesNewRoman,Italic"/>
          <w:iCs/>
        </w:rPr>
      </w:pPr>
    </w:p>
    <w:p w14:paraId="10E940C2" w14:textId="224B7D38" w:rsidR="007D5988" w:rsidRPr="004D01EF" w:rsidRDefault="007D5988" w:rsidP="004D01EF">
      <w:pPr>
        <w:autoSpaceDE w:val="0"/>
        <w:autoSpaceDN w:val="0"/>
        <w:adjustRightInd w:val="0"/>
        <w:spacing w:after="121"/>
        <w:jc w:val="center"/>
        <w:rPr>
          <w:rFonts w:ascii="Arial" w:hAnsi="Arial" w:cs="Arial"/>
          <w:b/>
          <w:bCs/>
          <w:lang w:val="pl-PL"/>
        </w:rPr>
      </w:pPr>
      <w:r w:rsidRPr="004D01EF">
        <w:rPr>
          <w:rFonts w:ascii="Arial" w:hAnsi="Arial" w:cs="Arial"/>
          <w:b/>
          <w:bCs/>
          <w:lang w:val="pl-PL"/>
        </w:rPr>
        <w:t xml:space="preserve">Oświadczenia rodziców uczniów zgłaszanych do udziału </w:t>
      </w:r>
      <w:r w:rsidR="00AC1E06" w:rsidRPr="004D01EF">
        <w:rPr>
          <w:rFonts w:ascii="Arial" w:hAnsi="Arial" w:cs="Arial"/>
          <w:b/>
          <w:bCs/>
          <w:lang w:val="pl-PL"/>
        </w:rPr>
        <w:t>sympozjum naukowym</w:t>
      </w:r>
    </w:p>
    <w:p w14:paraId="5CC9A279" w14:textId="77777777" w:rsidR="004D01EF" w:rsidRDefault="004D01EF" w:rsidP="007D5988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6C19C329" w14:textId="77777777" w:rsidR="00A8364A" w:rsidRPr="00721659" w:rsidRDefault="00A8364A" w:rsidP="00A836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721659">
        <w:rPr>
          <w:rFonts w:ascii="Times New Roman" w:hAnsi="Times New Roman"/>
          <w:b/>
          <w:bCs/>
          <w:color w:val="000000"/>
        </w:rPr>
        <w:t>Informacje dotyczące przetwarzania danych osobowych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721659">
        <w:rPr>
          <w:rFonts w:ascii="Times New Roman" w:hAnsi="Times New Roman"/>
          <w:b/>
          <w:bCs/>
          <w:color w:val="000000"/>
        </w:rPr>
        <w:t xml:space="preserve">w ramach realizacji projektu </w:t>
      </w:r>
      <w:r>
        <w:rPr>
          <w:rFonts w:ascii="Times New Roman" w:hAnsi="Times New Roman"/>
          <w:b/>
          <w:bCs/>
          <w:color w:val="000000"/>
        </w:rPr>
        <w:t>„</w:t>
      </w:r>
      <w:r w:rsidRPr="00721659">
        <w:rPr>
          <w:rFonts w:ascii="Times New Roman" w:hAnsi="Times New Roman"/>
          <w:b/>
          <w:color w:val="000000" w:themeColor="text1"/>
          <w:lang w:val="en-GB"/>
        </w:rPr>
        <w:t>Using marine mammals for making science education and science careers attractive for young people</w:t>
      </w:r>
      <w:r w:rsidRPr="00721659">
        <w:rPr>
          <w:rFonts w:ascii="Times New Roman" w:hAnsi="Times New Roman"/>
          <w:b/>
          <w:color w:val="000000" w:themeColor="text1"/>
          <w:lang w:val="pl"/>
        </w:rPr>
        <w:t>/</w:t>
      </w:r>
      <w:r w:rsidRPr="00721659">
        <w:rPr>
          <w:rFonts w:ascii="Times New Roman" w:hAnsi="Times New Roman"/>
          <w:color w:val="000000" w:themeColor="text1"/>
          <w:lang w:val="pl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Ssaki morskie </w:t>
      </w:r>
      <w:r w:rsidRPr="00721659">
        <w:rPr>
          <w:rFonts w:ascii="Times New Roman" w:hAnsi="Times New Roman"/>
          <w:b/>
          <w:bCs/>
          <w:color w:val="000000"/>
        </w:rPr>
        <w:t>jako narządzie promocji wiedzy i kariery naukowej wśród młodych ludzi”</w:t>
      </w:r>
      <w:r>
        <w:rPr>
          <w:rFonts w:ascii="Times New Roman" w:hAnsi="Times New Roman"/>
          <w:b/>
          <w:bCs/>
          <w:color w:val="000000"/>
        </w:rPr>
        <w:t xml:space="preserve"> - </w:t>
      </w:r>
      <w:r>
        <w:rPr>
          <w:rFonts w:ascii="Times New Roman" w:hAnsi="Times New Roman"/>
          <w:b/>
          <w:bCs/>
          <w:color w:val="000000"/>
        </w:rPr>
        <w:br/>
        <w:t>MARINE MAMMALS</w:t>
      </w:r>
    </w:p>
    <w:p w14:paraId="3360F820" w14:textId="77777777" w:rsidR="00A8364A" w:rsidRDefault="00A8364A" w:rsidP="00A836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2A1BC3C2" w14:textId="77777777" w:rsidR="00A8364A" w:rsidRDefault="00A8364A" w:rsidP="00A8364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631C50B" w14:textId="77777777" w:rsidR="00A8364A" w:rsidRPr="00721659" w:rsidRDefault="00A8364A" w:rsidP="00A8364A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721659">
        <w:rPr>
          <w:rFonts w:ascii="Times New Roman" w:hAnsi="Times New Roman"/>
          <w:color w:val="000000"/>
        </w:rPr>
        <w:t xml:space="preserve">Administratorem danych przetwarzanych w ramach </w:t>
      </w:r>
      <w:r w:rsidRPr="00721659">
        <w:rPr>
          <w:rFonts w:ascii="Times New Roman" w:hAnsi="Times New Roman"/>
          <w:bCs/>
          <w:color w:val="000000"/>
        </w:rPr>
        <w:t>realizacji projektu „</w:t>
      </w:r>
      <w:r w:rsidRPr="00721659">
        <w:rPr>
          <w:rFonts w:ascii="Times New Roman" w:hAnsi="Times New Roman"/>
          <w:color w:val="000000" w:themeColor="text1"/>
          <w:lang w:val="en-GB"/>
        </w:rPr>
        <w:t>Using marine mammals for making science education and science careers attractive for young people</w:t>
      </w:r>
      <w:r w:rsidRPr="00721659">
        <w:rPr>
          <w:rFonts w:ascii="Times New Roman" w:hAnsi="Times New Roman"/>
          <w:color w:val="000000" w:themeColor="text1"/>
          <w:lang w:val="pl"/>
        </w:rPr>
        <w:t xml:space="preserve">/ </w:t>
      </w:r>
      <w:r>
        <w:rPr>
          <w:rFonts w:ascii="Times New Roman" w:hAnsi="Times New Roman"/>
          <w:bCs/>
          <w:color w:val="000000"/>
        </w:rPr>
        <w:t>Ssaki morskie</w:t>
      </w:r>
      <w:r w:rsidRPr="00721659">
        <w:rPr>
          <w:rFonts w:ascii="Times New Roman" w:hAnsi="Times New Roman"/>
          <w:bCs/>
          <w:color w:val="000000"/>
        </w:rPr>
        <w:t xml:space="preserve"> jako narządzie promocji wiedzy i kariery naukowej wśród młodych ludzi” </w:t>
      </w:r>
      <w:r>
        <w:rPr>
          <w:rFonts w:ascii="Times New Roman" w:hAnsi="Times New Roman"/>
          <w:bCs/>
          <w:color w:val="000000"/>
        </w:rPr>
        <w:t xml:space="preserve">– MARINE MAMMALS </w:t>
      </w:r>
      <w:r w:rsidRPr="00721659">
        <w:rPr>
          <w:rFonts w:ascii="Times New Roman" w:hAnsi="Times New Roman"/>
          <w:bCs/>
          <w:color w:val="000000"/>
        </w:rPr>
        <w:t>jest:</w:t>
      </w:r>
    </w:p>
    <w:p w14:paraId="3E60E920" w14:textId="77777777" w:rsidR="00A8364A" w:rsidRDefault="00A8364A" w:rsidP="00A8364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Fundacja Rozwoju Uniwersytetu Gdańskiego, ul. Bażyńskiego 1A, 80-952 Gdańsk, </w:t>
      </w:r>
    </w:p>
    <w:p w14:paraId="26DC37F5" w14:textId="77777777" w:rsidR="00A8364A" w:rsidRPr="007A6FA5" w:rsidRDefault="00A8364A" w:rsidP="00A8364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>
        <w:rPr>
          <w:rFonts w:ascii="TimesNewRomanPS-BoldMT" w:hAnsi="TimesNewRomanPS-BoldMT" w:cs="TimesNewRomanPS-BoldMT"/>
          <w:bCs/>
          <w:color w:val="000000"/>
        </w:rPr>
        <w:t xml:space="preserve">tel. 58/523-33-63, e-mail: </w:t>
      </w:r>
      <w:hyperlink r:id="rId9" w:history="1">
        <w:r w:rsidRPr="00585C0C">
          <w:rPr>
            <w:rStyle w:val="Hipercze"/>
            <w:rFonts w:ascii="TimesNewRomanPS-BoldMT" w:hAnsi="TimesNewRomanPS-BoldMT" w:cs="TimesNewRomanPS-BoldMT"/>
            <w:bCs/>
          </w:rPr>
          <w:t>frug@ug.edu.pl</w:t>
        </w:r>
      </w:hyperlink>
      <w:r>
        <w:rPr>
          <w:rFonts w:ascii="TimesNewRomanPS-BoldMT" w:hAnsi="TimesNewRomanPS-BoldMT" w:cs="TimesNewRomanPS-BoldMT"/>
          <w:bCs/>
          <w:color w:val="000000"/>
        </w:rPr>
        <w:t xml:space="preserve"> </w:t>
      </w:r>
    </w:p>
    <w:p w14:paraId="695B88D8" w14:textId="77777777" w:rsidR="00A8364A" w:rsidRDefault="00A8364A" w:rsidP="00A836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79DB450" w14:textId="77777777" w:rsidR="00A8364A" w:rsidRPr="007A6FA5" w:rsidRDefault="00A8364A" w:rsidP="00A836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będą przetwarzane w celu realizacji działań edukacyjnych związanych z harmonogramem realizacji projektu tj. w celu zorganizowania i przeprowadzenia sympozjum naukowego. Podstawą prawną przetwarzania danych jest: art. 6 ust. 1 lit. a), zgodnie z warunkiem wyrażenia zgody określonym w art. 8 ust. 1 </w:t>
      </w:r>
      <w:r w:rsidRPr="007A6FA5">
        <w:rPr>
          <w:rFonts w:ascii="TimesNewRomanPSMT" w:hAnsi="TimesNewRomanPSMT" w:cs="TimesNewRomanPSMT"/>
          <w:color w:val="000000"/>
        </w:rPr>
        <w:t>Rozporządzenia Parlamentu Europejskiego i Rady (UE) 2016/679 z dnia 27</w:t>
      </w:r>
      <w:r>
        <w:rPr>
          <w:rFonts w:ascii="TimesNewRomanPSMT" w:hAnsi="TimesNewRomanPSMT" w:cs="TimesNewRomanPSMT"/>
          <w:color w:val="000000"/>
        </w:rPr>
        <w:t> </w:t>
      </w:r>
      <w:r w:rsidRPr="007A6FA5">
        <w:rPr>
          <w:rFonts w:ascii="TimesNewRomanPSMT" w:hAnsi="TimesNewRomanPSMT" w:cs="TimesNewRomanPSMT"/>
          <w:color w:val="000000"/>
        </w:rPr>
        <w:t xml:space="preserve">kwietnia 2016 r. w sprawie ochrony osób fizycznych w związku z przetwarzaniem danych osobowych i w sprawie swobodnego przepływu takich danych oraz uchylenia dyrektywy 95/46/WE (ogólnego rozporządzenia o ochronie danych) (Dz. Urz. UE 2016: L.119/1), </w:t>
      </w:r>
      <w:r>
        <w:rPr>
          <w:rFonts w:ascii="TimesNewRomanPSMT" w:hAnsi="TimesNewRomanPSMT" w:cs="TimesNewRomanPSMT"/>
          <w:color w:val="000000"/>
        </w:rPr>
        <w:t>dalej zwanego</w:t>
      </w:r>
      <w:r w:rsidRPr="007A6FA5">
        <w:rPr>
          <w:rFonts w:ascii="TimesNewRomanPSMT" w:hAnsi="TimesNewRomanPSMT" w:cs="TimesNewRomanPSMT"/>
          <w:color w:val="000000"/>
        </w:rPr>
        <w:t xml:space="preserve"> RODO</w:t>
      </w:r>
      <w:r>
        <w:rPr>
          <w:rFonts w:ascii="TimesNewRomanPSMT" w:hAnsi="TimesNewRomanPSMT" w:cs="TimesNewRomanPSMT"/>
          <w:color w:val="000000"/>
        </w:rPr>
        <w:t>.</w:t>
      </w:r>
    </w:p>
    <w:p w14:paraId="781B45D7" w14:textId="77777777" w:rsidR="00A8364A" w:rsidRDefault="00A8364A" w:rsidP="00A8364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49532EC8" w14:textId="77777777" w:rsidR="00A8364A" w:rsidRDefault="00A8364A" w:rsidP="00A836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ramach realizacji projektu dane nie będą udostępniane żadnym podmiotom trzecim. Dane mogą być udostępnione jedynie w sytuacji, gdy zwróci się o to uprawniony organ/instytucja w ramach realizacji projektu oraz prowadzonej kontroli zgodności realizacji projektu dofinansowanego ze środków Unii Europejskiej prowadzonej w siedzibie Administratora Danych.</w:t>
      </w:r>
    </w:p>
    <w:p w14:paraId="17369B3B" w14:textId="77777777" w:rsidR="00A8364A" w:rsidRDefault="00A8364A" w:rsidP="00A836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Dane nie będą przekazywane do państwa trzeciego.</w:t>
      </w:r>
    </w:p>
    <w:p w14:paraId="24EDE17B" w14:textId="77777777" w:rsidR="00A8364A" w:rsidRPr="0098136F" w:rsidRDefault="00A8364A" w:rsidP="00A836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color w:val="000000"/>
        </w:rPr>
        <w:t>Dane zgromadzone podczas realizacji projektu będą przechowywane w Biurze Fundacji Rozwoju Uniwersytetu Gdańskiego do końca okresu trwałości projektu</w:t>
      </w:r>
      <w:r w:rsidRPr="0098136F">
        <w:rPr>
          <w:rFonts w:ascii="TimesNewRomanPSMT" w:hAnsi="TimesNewRomanPSMT" w:cs="TimesNewRomanPSMT"/>
        </w:rPr>
        <w:t xml:space="preserve">, tj. 5 lat od finalnego rozliczenia projektu z </w:t>
      </w:r>
      <w:r>
        <w:rPr>
          <w:rFonts w:ascii="TimesNewRomanPSMT" w:hAnsi="TimesNewRomanPSMT" w:cs="TimesNewRomanPSMT"/>
        </w:rPr>
        <w:t>instytucją finansującą</w:t>
      </w:r>
      <w:r w:rsidRPr="0098136F">
        <w:rPr>
          <w:rFonts w:ascii="TimesNewRomanPSMT" w:hAnsi="TimesNewRomanPSMT" w:cs="TimesNewRomanPSMT"/>
        </w:rPr>
        <w:t xml:space="preserve">, które zgodnie z umową grantową nastapi po zakończeniu projektu </w:t>
      </w:r>
      <w:r>
        <w:rPr>
          <w:rFonts w:ascii="TimesNewRomanPSMT" w:hAnsi="TimesNewRomanPSMT" w:cs="TimesNewRomanPSMT"/>
        </w:rPr>
        <w:br/>
      </w:r>
      <w:r w:rsidRPr="0098136F">
        <w:rPr>
          <w:rFonts w:ascii="TimesNewRomanPSMT" w:hAnsi="TimesNewRomanPSMT" w:cs="TimesNewRomanPSMT"/>
        </w:rPr>
        <w:t xml:space="preserve">tj. po 31.08.2019 r. </w:t>
      </w:r>
    </w:p>
    <w:p w14:paraId="54EFE441" w14:textId="77777777" w:rsidR="00A8364A" w:rsidRDefault="00A8364A" w:rsidP="00A836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Uczestnikom zajęć edukacyjnych – sympozjum naukowego przysługuje prawo dostępu do swoich danych osobowych oraz żądania ich sprostowania</w:t>
      </w:r>
      <w:r w:rsidRPr="009D0674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  <w:color w:val="FF0000"/>
        </w:rPr>
        <w:t xml:space="preserve"> </w:t>
      </w:r>
      <w:r>
        <w:rPr>
          <w:rFonts w:ascii="TimesNewRomanPSMT" w:hAnsi="TimesNewRomanPSMT" w:cs="TimesNewRomanPSMT"/>
          <w:color w:val="000000"/>
        </w:rPr>
        <w:t>Ponadto przysługuje im prawo do żądania ograniczenia przetwarzania w przypadkach określonych w art. 18 RODO.</w:t>
      </w:r>
    </w:p>
    <w:p w14:paraId="121470C6" w14:textId="77777777" w:rsidR="00A8364A" w:rsidRDefault="00A8364A" w:rsidP="00A836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Uczestnikom uczestniczącym w zajęciach edukacyjnych – sympozjum naukowym, jeżeli twierdzą, </w:t>
      </w:r>
      <w:r>
        <w:rPr>
          <w:rFonts w:ascii="TimesNewRomanPSMT" w:hAnsi="TimesNewRomanPSMT" w:cs="TimesNewRomanPSMT"/>
          <w:color w:val="000000"/>
        </w:rPr>
        <w:br/>
        <w:t xml:space="preserve">że przetwarzanie danych w czasie realizacji projektu narusza obowiązujące przepisy prawa, przysługuje prawo wniesienia skargi do organu nadzorczego, zgodnie z art. 77 RODO. W Polsce organem nadzorczym, o którym mowa jest Prezes Urzędu Ochrony Danych.  </w:t>
      </w:r>
    </w:p>
    <w:p w14:paraId="353729A2" w14:textId="77777777" w:rsidR="00A8364A" w:rsidRDefault="00A8364A" w:rsidP="00A8364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Dane kontaktowe Inspektora ochrony danych Fundacji Rozwoju Uniwersytetu Gdańskiego w Gdańsku; e-mail: </w:t>
      </w:r>
      <w:hyperlink r:id="rId10" w:history="1">
        <w:r w:rsidRPr="00585C0C">
          <w:rPr>
            <w:rStyle w:val="Hipercze"/>
            <w:rFonts w:ascii="TimesNewRomanPSMT" w:hAnsi="TimesNewRomanPSMT" w:cs="TimesNewRomanPSMT"/>
          </w:rPr>
          <w:t>frug@ug.edu.pl</w:t>
        </w:r>
      </w:hyperlink>
      <w:r>
        <w:rPr>
          <w:rFonts w:ascii="TimesNewRomanPSMT" w:hAnsi="TimesNewRomanPSMT" w:cs="TimesNewRomanPSMT"/>
          <w:color w:val="000000"/>
        </w:rPr>
        <w:t>; tel. 58/523-33-63.</w:t>
      </w:r>
    </w:p>
    <w:p w14:paraId="3E6ADA4B" w14:textId="0A02EFF9" w:rsidR="004D01EF" w:rsidRDefault="00A8364A" w:rsidP="00AA37E1">
      <w:pPr>
        <w:autoSpaceDE w:val="0"/>
        <w:autoSpaceDN w:val="0"/>
        <w:adjustRightInd w:val="0"/>
        <w:spacing w:after="121"/>
        <w:jc w:val="both"/>
        <w:rPr>
          <w:rFonts w:ascii="Arial" w:hAnsi="Arial" w:cs="Arial"/>
          <w:bCs/>
          <w:lang w:val="pl-PL"/>
        </w:rPr>
      </w:pPr>
      <w:r>
        <w:rPr>
          <w:rFonts w:ascii="TimesNewRomanPSMT" w:hAnsi="TimesNewRomanPSMT" w:cs="TimesNewRomanPSMT"/>
          <w:color w:val="000000"/>
        </w:rPr>
        <w:t xml:space="preserve">Należy pamiętać, iż powyższe dane służą wyłącznie do kontaktu w sprawach związanych bezpośrednio z przetwarzaniem danych osobowych. Inspektor ochrony danych nie posiada i nie udziela informacji dotyczących samego przebiegu i realizacji zajęć prowadzonych w ramach </w:t>
      </w:r>
      <w:r w:rsidR="00AA37E1">
        <w:rPr>
          <w:rFonts w:ascii="TimesNewRomanPSMT" w:hAnsi="TimesNewRomanPSMT" w:cs="TimesNewRomanPSMT"/>
          <w:color w:val="000000"/>
        </w:rPr>
        <w:t>sympozjum naukowego</w:t>
      </w:r>
      <w:r>
        <w:rPr>
          <w:rFonts w:ascii="TimesNewRomanPSMT" w:hAnsi="TimesNewRomanPSMT" w:cs="TimesNewRomanPSMT"/>
          <w:color w:val="000000"/>
        </w:rPr>
        <w:t>.</w:t>
      </w:r>
    </w:p>
    <w:p w14:paraId="2DBCCA32" w14:textId="77777777" w:rsidR="00AA37E1" w:rsidRDefault="00AA37E1" w:rsidP="007D5988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3EA5B67B" w14:textId="77777777" w:rsidR="00AA37E1" w:rsidRDefault="00AA37E1" w:rsidP="007D5988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20BA3807" w14:textId="77777777" w:rsidR="00AA37E1" w:rsidRDefault="00AA37E1" w:rsidP="007D5988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230429C7" w14:textId="77777777" w:rsidR="00AA37E1" w:rsidRDefault="00AA37E1" w:rsidP="007D5988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71C38AD6" w14:textId="77777777" w:rsidR="00AA37E1" w:rsidRDefault="00AA37E1" w:rsidP="007D5988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62E2F7D1" w14:textId="77777777" w:rsidR="006E3726" w:rsidRDefault="006E3726" w:rsidP="00AA37E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4BF0EEDB" w14:textId="77777777" w:rsidR="00AA37E1" w:rsidRDefault="00AA37E1" w:rsidP="00AA37E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Oświadczenie nr 1</w:t>
      </w:r>
    </w:p>
    <w:p w14:paraId="75082CB5" w14:textId="77777777" w:rsidR="00AA37E1" w:rsidRDefault="00AA37E1" w:rsidP="00AA37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Zapoznałam się/ Zapoznałem się z informacjami dotyczącymi przetwarzania danych osobowych i wyrażam zgodę* / nie wyrażam zgody* (właściwe podkreślić) </w:t>
      </w:r>
    </w:p>
    <w:p w14:paraId="55A82433" w14:textId="77777777" w:rsidR="00AA37E1" w:rsidRDefault="00AA37E1" w:rsidP="00AA37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na </w:t>
      </w:r>
      <w:r w:rsidRPr="0098136F">
        <w:rPr>
          <w:rFonts w:ascii="TimesNewRomanPSMT" w:hAnsi="TimesNewRomanPSMT" w:cs="TimesNewRomanPSMT"/>
          <w:b/>
          <w:color w:val="000000"/>
        </w:rPr>
        <w:t>przetwarzanie danych osobowych mojego dziecka</w:t>
      </w:r>
    </w:p>
    <w:p w14:paraId="2E818987" w14:textId="77777777" w:rsidR="00AA37E1" w:rsidRDefault="00AA37E1" w:rsidP="00AA37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5A468646" w14:textId="77777777" w:rsidR="00AA37E1" w:rsidRDefault="00AA37E1" w:rsidP="00AA37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</w:p>
    <w:p w14:paraId="3A85C115" w14:textId="77777777" w:rsidR="00AA37E1" w:rsidRDefault="00AA37E1" w:rsidP="00AA37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</w:t>
      </w:r>
    </w:p>
    <w:p w14:paraId="384D0F95" w14:textId="77777777" w:rsidR="00AA37E1" w:rsidRPr="00AA37E1" w:rsidRDefault="00AA37E1" w:rsidP="00AA37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Cs w:val="16"/>
        </w:rPr>
      </w:pPr>
      <w:r w:rsidRPr="00AA37E1">
        <w:rPr>
          <w:rFonts w:ascii="TimesNewRomanPSMT" w:hAnsi="TimesNewRomanPSMT" w:cs="TimesNewRomanPSMT"/>
          <w:color w:val="000000"/>
          <w:szCs w:val="16"/>
        </w:rPr>
        <w:t>(imię i nazwisko dziecka)</w:t>
      </w:r>
    </w:p>
    <w:p w14:paraId="7F5B8F82" w14:textId="77777777" w:rsidR="00AA37E1" w:rsidRPr="00AA37E1" w:rsidRDefault="00AA37E1" w:rsidP="00AA37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sz w:val="28"/>
        </w:rPr>
      </w:pPr>
    </w:p>
    <w:p w14:paraId="769D59E5" w14:textId="77777777" w:rsidR="00AA37E1" w:rsidRDefault="00AA37E1" w:rsidP="00AA37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w celu realizacji działań edukacyjnych związanych z harmonogramem projektu pt. </w:t>
      </w:r>
      <w:r w:rsidRPr="007A6FA5">
        <w:rPr>
          <w:rFonts w:ascii="TimesNewRomanPS-BoldMT" w:hAnsi="TimesNewRomanPS-BoldMT" w:cs="TimesNewRomanPS-BoldMT"/>
          <w:bCs/>
          <w:color w:val="000000"/>
        </w:rPr>
        <w:t>„</w:t>
      </w:r>
      <w:r w:rsidRPr="00721659">
        <w:rPr>
          <w:rFonts w:ascii="Times New Roman" w:hAnsi="Times New Roman"/>
          <w:color w:val="000000" w:themeColor="text1"/>
          <w:lang w:val="en-GB"/>
        </w:rPr>
        <w:t>Horizon 2020 MARINE MAMMALS - Using marine mammals for making science education and science careers attractive for young people</w:t>
      </w:r>
      <w:r w:rsidRPr="00721659">
        <w:rPr>
          <w:rFonts w:ascii="Times New Roman" w:hAnsi="Times New Roman"/>
          <w:color w:val="000000" w:themeColor="text1"/>
          <w:lang w:val="pl"/>
        </w:rPr>
        <w:t>/</w:t>
      </w:r>
      <w:r>
        <w:rPr>
          <w:rFonts w:ascii="Times New Roman" w:hAnsi="Times New Roman"/>
          <w:color w:val="000000" w:themeColor="text1"/>
          <w:lang w:val="pl"/>
        </w:rPr>
        <w:t xml:space="preserve"> </w:t>
      </w:r>
      <w:r w:rsidRPr="007A6FA5">
        <w:rPr>
          <w:rFonts w:ascii="TimesNewRomanPS-BoldMT" w:hAnsi="TimesNewRomanPS-BoldMT" w:cs="TimesNewRomanPS-BoldMT"/>
          <w:bCs/>
          <w:color w:val="000000"/>
        </w:rPr>
        <w:t xml:space="preserve">Horyzont 2020 SSAKI MORSKIE jako narządzie promocji wiedzy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Pr="007A6FA5">
        <w:rPr>
          <w:rFonts w:ascii="TimesNewRomanPS-BoldMT" w:hAnsi="TimesNewRomanPS-BoldMT" w:cs="TimesNewRomanPS-BoldMT"/>
          <w:bCs/>
          <w:color w:val="000000"/>
        </w:rPr>
        <w:t>i kariery naukowej wśród młodych ludzi”</w:t>
      </w:r>
      <w:r>
        <w:rPr>
          <w:rFonts w:ascii="TimesNewRomanPS-BoldMT" w:hAnsi="TimesNewRomanPS-BoldMT" w:cs="TimesNewRomanPS-BoldMT"/>
          <w:bCs/>
          <w:color w:val="000000"/>
        </w:rPr>
        <w:t xml:space="preserve"> prowadzonego przez Fundację Rozwoju Uniwersytetu Gdańskiego.</w:t>
      </w:r>
    </w:p>
    <w:p w14:paraId="0D8EA725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Podstawa prawna: art. 6 ust. 1 lit. a), zgodnie z warunkiem wyrażenia zgody określonym w art. 8 ust. 1 </w:t>
      </w:r>
      <w:r w:rsidRPr="007A6FA5">
        <w:rPr>
          <w:rFonts w:ascii="TimesNewRomanPSMT" w:hAnsi="TimesNewRomanPSMT" w:cs="TimesNewRomanPSMT"/>
          <w:color w:val="000000"/>
        </w:rPr>
        <w:t>Rozporządzenia Parlamentu Europejskiego i Rady (UE) 2016/679 z dnia 27</w:t>
      </w:r>
      <w:r>
        <w:rPr>
          <w:rFonts w:ascii="TimesNewRomanPSMT" w:hAnsi="TimesNewRomanPSMT" w:cs="TimesNewRomanPSMT"/>
          <w:color w:val="000000"/>
        </w:rPr>
        <w:t> kwietnia 2016 r. w </w:t>
      </w:r>
      <w:r w:rsidRPr="007A6FA5">
        <w:rPr>
          <w:rFonts w:ascii="TimesNewRomanPSMT" w:hAnsi="TimesNewRomanPSMT" w:cs="TimesNewRomanPSMT"/>
          <w:color w:val="000000"/>
        </w:rPr>
        <w:t xml:space="preserve">sprawie ochrony osób fizycznych w związku z przetwarzaniem danych osobowych </w:t>
      </w:r>
      <w:r>
        <w:rPr>
          <w:rFonts w:ascii="TimesNewRomanPSMT" w:hAnsi="TimesNewRomanPSMT" w:cs="TimesNewRomanPSMT"/>
          <w:color w:val="000000"/>
        </w:rPr>
        <w:br/>
      </w:r>
      <w:r w:rsidRPr="007A6FA5">
        <w:rPr>
          <w:rFonts w:ascii="TimesNewRomanPSMT" w:hAnsi="TimesNewRomanPSMT" w:cs="TimesNewRomanPSMT"/>
          <w:color w:val="000000"/>
        </w:rPr>
        <w:t>i w sprawie swobodnego przepływu takich danych oraz uchylenia dyrektywy 95/46/WE (ogólnego rozporządzenia o ochronie danych) (Dz. Urz. UE 2016: L.119/1)</w:t>
      </w:r>
      <w:r>
        <w:rPr>
          <w:rFonts w:ascii="TimesNewRomanPSMT" w:hAnsi="TimesNewRomanPSMT" w:cs="TimesNewRomanPSMT"/>
          <w:color w:val="000000"/>
        </w:rPr>
        <w:t>.</w:t>
      </w:r>
    </w:p>
    <w:p w14:paraId="34AF0125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Ponadto oświadczam oraz przyjmuję do wiadomości, że:</w:t>
      </w:r>
    </w:p>
    <w:p w14:paraId="38CBC5F4" w14:textId="77777777" w:rsidR="00AA37E1" w:rsidRPr="0071332A" w:rsidRDefault="00AA37E1" w:rsidP="00AA37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426" w:hanging="284"/>
        <w:rPr>
          <w:rFonts w:ascii="TimesNewRomanPSMT" w:hAnsi="TimesNewRomanPSMT" w:cs="TimesNewRomanPSMT"/>
        </w:rPr>
      </w:pPr>
      <w:r w:rsidRPr="0071332A">
        <w:rPr>
          <w:rFonts w:ascii="TimesNewRomanPSMT" w:hAnsi="TimesNewRomanPSMT" w:cs="TimesNewRomanPSMT"/>
        </w:rPr>
        <w:t>administratorem danych osobowych mojego dziecka jest Fundacja Rozwoju Uniwersytetu Gdańskiego,</w:t>
      </w:r>
    </w:p>
    <w:p w14:paraId="7C75EF7D" w14:textId="77777777" w:rsidR="00AA37E1" w:rsidRPr="0098136F" w:rsidRDefault="00AA37E1" w:rsidP="00AA37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709" w:hanging="284"/>
        <w:rPr>
          <w:rFonts w:ascii="TimesNewRomanPSMT" w:hAnsi="TimesNewRomanPSMT" w:cs="TimesNewRomanPSMT"/>
        </w:rPr>
      </w:pPr>
      <w:r w:rsidRPr="0071332A">
        <w:rPr>
          <w:rFonts w:ascii="TimesNewRomanPSMT" w:hAnsi="TimesNewRomanPSMT" w:cs="TimesNewRomanPSMT"/>
        </w:rPr>
        <w:t xml:space="preserve">dane osobowe mojego dziecka będą przetwarzane wyłącznie w okresie realizacji projektu i przechowywane w okresie jego </w:t>
      </w:r>
      <w:r w:rsidRPr="0098136F">
        <w:rPr>
          <w:rFonts w:ascii="TimesNewRomanPSMT" w:hAnsi="TimesNewRomanPSMT" w:cs="TimesNewRomanPSMT"/>
        </w:rPr>
        <w:t xml:space="preserve">trwałości tj. 5 lat od finalnego rozliczenia projektu z </w:t>
      </w:r>
      <w:r>
        <w:rPr>
          <w:rFonts w:ascii="TimesNewRomanPSMT" w:hAnsi="TimesNewRomanPSMT" w:cs="TimesNewRomanPSMT"/>
        </w:rPr>
        <w:t>instytucją finansującą</w:t>
      </w:r>
      <w:r w:rsidRPr="0098136F">
        <w:rPr>
          <w:rFonts w:ascii="TimesNewRomanPSMT" w:hAnsi="TimesNewRomanPSMT" w:cs="TimesNewRomanPSMT"/>
        </w:rPr>
        <w:t>, które zgodnie z umową grantową nastapi po zakończeniu projektu tj. po 31.08.2019 r.,</w:t>
      </w:r>
    </w:p>
    <w:p w14:paraId="5371840C" w14:textId="77777777" w:rsidR="00AA37E1" w:rsidRPr="0071332A" w:rsidRDefault="00AA37E1" w:rsidP="00AA37E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NewRomanPSMT" w:hAnsi="TimesNewRomanPSMT" w:cs="TimesNewRomanPSMT"/>
        </w:rPr>
      </w:pPr>
      <w:r w:rsidRPr="0071332A">
        <w:rPr>
          <w:rFonts w:ascii="TimesNewRomanPSMT" w:hAnsi="TimesNewRomanPSMT" w:cs="TimesNewRomanPSMT"/>
        </w:rPr>
        <w:t>mam prawo dostępu do treści danych osobowych mojego dziecka i ich poprawiania.</w:t>
      </w:r>
    </w:p>
    <w:p w14:paraId="44E3A118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5B221E2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4DCADBE7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BA7DC4D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</w:t>
      </w:r>
    </w:p>
    <w:p w14:paraId="21BB53DC" w14:textId="486B5FC9" w:rsidR="00AA37E1" w:rsidRP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Data i </w:t>
      </w:r>
      <w:r w:rsidRPr="00AA37E1">
        <w:rPr>
          <w:rFonts w:ascii="TimesNewRomanPSMT" w:hAnsi="TimesNewRomanPSMT" w:cs="TimesNewRomanPSMT"/>
          <w:color w:val="000000"/>
        </w:rPr>
        <w:t>czytelny podpis rodzica (opiekuna prawnego)</w:t>
      </w:r>
    </w:p>
    <w:p w14:paraId="2A8CE954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ADFFD26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DFF9F80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1F76CD5" w14:textId="77777777" w:rsidR="00AA37E1" w:rsidRDefault="00AA37E1" w:rsidP="00AA37E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14:paraId="0C16E892" w14:textId="77777777" w:rsidR="00AA37E1" w:rsidRDefault="00AA37E1" w:rsidP="00AA37E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Oświadczenie nr 2</w:t>
      </w:r>
    </w:p>
    <w:p w14:paraId="65E4DD90" w14:textId="77777777" w:rsidR="00AA37E1" w:rsidRPr="0071332A" w:rsidRDefault="00AA37E1" w:rsidP="00AA37E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1814DAD0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Zgodnie z art. 6 ust. 1 lit. a) i warunkiem </w:t>
      </w:r>
      <w:r>
        <w:rPr>
          <w:rFonts w:ascii="TimesNewRomanPSMT" w:hAnsi="TimesNewRomanPSMT" w:cs="TimesNewRomanPSMT"/>
          <w:color w:val="000000"/>
        </w:rPr>
        <w:t xml:space="preserve">wyrażenia zgody określonym w art. 8 ust. 1 </w:t>
      </w:r>
      <w:r>
        <w:rPr>
          <w:rFonts w:ascii="TimesNewRomanPSMT" w:hAnsi="TimesNewRomanPSMT" w:cs="TimesNewRomanPSMT"/>
        </w:rPr>
        <w:t xml:space="preserve">Rozporządzenia Parlamentu Europejskiego i Rady (UE) 2016/679 z dnia 27 kwietnia 2016 r. </w:t>
      </w:r>
      <w:r>
        <w:rPr>
          <w:rFonts w:ascii="TimesNewRomanPSMT" w:hAnsi="TimesNewRomanPSMT" w:cs="TimesNewRomanPSMT"/>
        </w:rPr>
        <w:br/>
        <w:t xml:space="preserve">w sprawie ochrony osób fizycznych w związku z przetwarzaniem danych osobowych i w sprawie swobodnego przepływu takich danych oraz uchylenia dyrektywy 95/46/WE (ogólnego rozporządzenia o ochronie danych) (Dz. Urz. UE 2016: L.119/1), dalej zwane RODO, </w:t>
      </w:r>
    </w:p>
    <w:p w14:paraId="731B0B44" w14:textId="3EE83633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wyraża zgodę na </w:t>
      </w:r>
      <w:r w:rsidRPr="00AA37E1">
        <w:rPr>
          <w:rFonts w:ascii="TimesNewRomanPSMT" w:hAnsi="TimesNewRomanPSMT" w:cs="TimesNewRomanPSMT"/>
          <w:b/>
        </w:rPr>
        <w:t xml:space="preserve">utrwalenie i przetwarzanie </w:t>
      </w:r>
      <w:r w:rsidRPr="0098136F">
        <w:rPr>
          <w:rFonts w:ascii="TimesNewRomanPSMT" w:hAnsi="TimesNewRomanPSMT" w:cs="TimesNewRomanPSMT"/>
          <w:b/>
        </w:rPr>
        <w:t>wizerunku mojego dziecka</w:t>
      </w:r>
    </w:p>
    <w:p w14:paraId="6F8C2843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D741EC3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ACD0FAF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6EF17637" w14:textId="77777777" w:rsidR="00AA37E1" w:rsidRDefault="00AA37E1" w:rsidP="00AA37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</w:t>
      </w:r>
    </w:p>
    <w:p w14:paraId="40512121" w14:textId="77777777" w:rsidR="00AA37E1" w:rsidRPr="00AA37E1" w:rsidRDefault="00AA37E1" w:rsidP="00AA37E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Cs w:val="16"/>
        </w:rPr>
      </w:pPr>
      <w:r w:rsidRPr="00AA37E1">
        <w:rPr>
          <w:rFonts w:ascii="TimesNewRomanPSMT" w:hAnsi="TimesNewRomanPSMT" w:cs="TimesNewRomanPSMT"/>
          <w:color w:val="000000"/>
          <w:szCs w:val="16"/>
        </w:rPr>
        <w:t>(imię i nazwisko dziecka)</w:t>
      </w:r>
    </w:p>
    <w:p w14:paraId="0370C04A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5289E199" w14:textId="77777777" w:rsidR="00AA37E1" w:rsidRPr="004D01EF" w:rsidRDefault="00AA37E1" w:rsidP="00AA37E1">
      <w:pPr>
        <w:autoSpaceDE w:val="0"/>
        <w:autoSpaceDN w:val="0"/>
        <w:adjustRightInd w:val="0"/>
        <w:jc w:val="both"/>
        <w:rPr>
          <w:rFonts w:ascii="Times New Roman" w:eastAsia="TimesNewRoman,Italic" w:hAnsi="Times New Roman" w:cs="Times New Roman"/>
          <w:iCs/>
        </w:rPr>
      </w:pPr>
      <w:r>
        <w:rPr>
          <w:rFonts w:ascii="TimesNewRomanPSMT" w:hAnsi="TimesNewRomanPSMT" w:cs="TimesNewRomanPSMT"/>
        </w:rPr>
        <w:t xml:space="preserve">w związku z promocją projektu.  </w:t>
      </w:r>
      <w:r w:rsidRPr="004D01EF">
        <w:rPr>
          <w:rFonts w:ascii="Times New Roman" w:eastAsia="TimesNewRoman,Italic" w:hAnsi="Times New Roman" w:cs="Times New Roman"/>
          <w:iCs/>
        </w:rPr>
        <w:t>Zgoda obejmuje nieodpłatne i nieograniczone czasowo wykorzystanie, utrwalanie, obróbkę i powielanie wykonanych zdjęć lub filmów za pośrednictwem dowolnego medium w celu publikacji w gazetach, czasopismach okresowych, czasopismach okazjonalnych, folderach, produkcjach filmowych, publikacjach elektronicznych, stronach internetowych, wystawach, sprawozdaniach</w:t>
      </w:r>
      <w:r>
        <w:rPr>
          <w:rFonts w:ascii="Times New Roman" w:eastAsia="TimesNewRoman,Italic" w:hAnsi="Times New Roman" w:cs="Times New Roman"/>
          <w:iCs/>
        </w:rPr>
        <w:t xml:space="preserve"> i raportach z realizacji projektu</w:t>
      </w:r>
      <w:r w:rsidRPr="004D01EF">
        <w:rPr>
          <w:rFonts w:ascii="Times New Roman" w:eastAsia="TimesNewRoman,Italic" w:hAnsi="Times New Roman" w:cs="Times New Roman"/>
          <w:iCs/>
        </w:rPr>
        <w:t xml:space="preserve">. Jednocześnie zrzekam się praw związanych z kontrolą i zatwierdzaniem każdorazowego wykorzystania fotografii lub filmu z moim wizerunkiem.    </w:t>
      </w:r>
    </w:p>
    <w:p w14:paraId="178D8D6F" w14:textId="5B151315" w:rsidR="00AA37E1" w:rsidRPr="00E422A8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</w:rPr>
        <w:t xml:space="preserve"> </w:t>
      </w:r>
    </w:p>
    <w:p w14:paraId="2C7797CB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30710A1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4115A7B6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</w:t>
      </w:r>
    </w:p>
    <w:p w14:paraId="76CFC5EF" w14:textId="2FF43D71" w:rsidR="00AA37E1" w:rsidRP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Cs w:val="18"/>
        </w:rPr>
      </w:pPr>
      <w:r>
        <w:rPr>
          <w:rFonts w:ascii="TimesNewRomanPSMT" w:hAnsi="TimesNewRomanPSMT" w:cs="TimesNewRomanPSMT"/>
          <w:color w:val="000000"/>
          <w:szCs w:val="18"/>
        </w:rPr>
        <w:t>Data i czy</w:t>
      </w:r>
      <w:r w:rsidRPr="00AA37E1">
        <w:rPr>
          <w:rFonts w:ascii="TimesNewRomanPSMT" w:hAnsi="TimesNewRomanPSMT" w:cs="TimesNewRomanPSMT"/>
          <w:color w:val="000000"/>
          <w:szCs w:val="18"/>
        </w:rPr>
        <w:t>t</w:t>
      </w:r>
      <w:r>
        <w:rPr>
          <w:rFonts w:ascii="TimesNewRomanPSMT" w:hAnsi="TimesNewRomanPSMT" w:cs="TimesNewRomanPSMT"/>
          <w:color w:val="000000"/>
          <w:szCs w:val="18"/>
        </w:rPr>
        <w:t>e</w:t>
      </w:r>
      <w:r w:rsidRPr="00AA37E1">
        <w:rPr>
          <w:rFonts w:ascii="TimesNewRomanPSMT" w:hAnsi="TimesNewRomanPSMT" w:cs="TimesNewRomanPSMT"/>
          <w:color w:val="000000"/>
          <w:szCs w:val="18"/>
        </w:rPr>
        <w:t>lny podpis rodzica (opiekuna prawnego)</w:t>
      </w:r>
    </w:p>
    <w:p w14:paraId="1BE96A59" w14:textId="77777777" w:rsidR="00AA37E1" w:rsidRDefault="00AA37E1" w:rsidP="00AA37E1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43858FA" w14:textId="77777777" w:rsidR="00AA37E1" w:rsidRPr="00BD57C4" w:rsidRDefault="00AA37E1" w:rsidP="00AA37E1">
      <w:pPr>
        <w:rPr>
          <w:rFonts w:ascii="Linotype Syntax Com Regular" w:hAnsi="Linotype Syntax Com Regular"/>
          <w:b/>
          <w:bCs/>
          <w:noProof/>
          <w:sz w:val="16"/>
          <w:szCs w:val="16"/>
          <w:lang w:val="pl"/>
        </w:rPr>
      </w:pPr>
    </w:p>
    <w:p w14:paraId="7656701C" w14:textId="77777777" w:rsidR="00AA37E1" w:rsidRDefault="00AA37E1" w:rsidP="007D5988">
      <w:pPr>
        <w:autoSpaceDE w:val="0"/>
        <w:autoSpaceDN w:val="0"/>
        <w:adjustRightInd w:val="0"/>
        <w:spacing w:after="121"/>
        <w:rPr>
          <w:rFonts w:ascii="Arial" w:hAnsi="Arial" w:cs="Arial"/>
          <w:bCs/>
          <w:lang w:val="pl-PL"/>
        </w:rPr>
      </w:pPr>
    </w:p>
    <w:p w14:paraId="7A90FE16" w14:textId="77777777" w:rsidR="002D5AA3" w:rsidRDefault="002D5AA3" w:rsidP="002D5AA3">
      <w:pPr>
        <w:rPr>
          <w:rFonts w:eastAsia="TimesNewRoman,Italic" w:cs="TimesNewRoman,Italic"/>
          <w:iCs/>
        </w:rPr>
      </w:pPr>
    </w:p>
    <w:p w14:paraId="519795D5" w14:textId="77777777" w:rsidR="0002371B" w:rsidRDefault="0002371B" w:rsidP="002D5AA3">
      <w:pPr>
        <w:jc w:val="right"/>
        <w:rPr>
          <w:rFonts w:ascii="Arial" w:eastAsia="TimesNewRoman,Italic" w:hAnsi="Arial" w:cs="Arial"/>
          <w:iCs/>
        </w:rPr>
      </w:pPr>
    </w:p>
    <w:p w14:paraId="3F5BE877" w14:textId="77777777" w:rsidR="0002371B" w:rsidRDefault="0002371B" w:rsidP="002D5AA3">
      <w:pPr>
        <w:jc w:val="right"/>
        <w:rPr>
          <w:rFonts w:ascii="Arial" w:eastAsia="TimesNewRoman,Italic" w:hAnsi="Arial" w:cs="Arial"/>
          <w:iCs/>
        </w:rPr>
      </w:pPr>
    </w:p>
    <w:p w14:paraId="7F7BE56F" w14:textId="77777777" w:rsidR="0002371B" w:rsidRDefault="0002371B" w:rsidP="00B20665">
      <w:pPr>
        <w:jc w:val="right"/>
        <w:rPr>
          <w:rFonts w:ascii="Arial" w:eastAsia="TimesNewRoman,Italic" w:hAnsi="Arial" w:cs="Arial"/>
          <w:iCs/>
        </w:rPr>
      </w:pPr>
    </w:p>
    <w:p w14:paraId="4F1DC1C5" w14:textId="77777777" w:rsidR="0002371B" w:rsidRPr="009B511B" w:rsidRDefault="0002371B" w:rsidP="00B20665">
      <w:pPr>
        <w:jc w:val="right"/>
        <w:rPr>
          <w:rFonts w:ascii="Arial" w:eastAsia="TimesNewRoman,Italic" w:hAnsi="Arial" w:cs="Arial"/>
          <w:iCs/>
        </w:rPr>
      </w:pPr>
    </w:p>
    <w:p w14:paraId="1CDADD0E" w14:textId="77777777" w:rsidR="0036675A" w:rsidRPr="0036675A" w:rsidRDefault="0036675A" w:rsidP="0036675A">
      <w:pPr>
        <w:spacing w:after="120" w:line="312" w:lineRule="auto"/>
        <w:rPr>
          <w:rFonts w:ascii="Arial" w:hAnsi="Arial" w:cs="Arial"/>
          <w:b/>
          <w:color w:val="0075BE"/>
          <w:sz w:val="28"/>
          <w:szCs w:val="28"/>
        </w:rPr>
      </w:pPr>
    </w:p>
    <w:p w14:paraId="5AE12EDD" w14:textId="4EFD016A" w:rsidR="00CE45B3" w:rsidRPr="007F6A37" w:rsidRDefault="00CE45B3" w:rsidP="00B20665">
      <w:pPr>
        <w:tabs>
          <w:tab w:val="left" w:pos="9072"/>
        </w:tabs>
        <w:spacing w:line="312" w:lineRule="auto"/>
        <w:jc w:val="both"/>
        <w:rPr>
          <w:rFonts w:ascii="Arial" w:hAnsi="Arial" w:cs="Arial"/>
          <w:b/>
          <w:color w:val="FF0000"/>
          <w:lang w:val="en-US"/>
        </w:rPr>
      </w:pPr>
    </w:p>
    <w:sectPr w:rsidR="00CE45B3" w:rsidRPr="007F6A37" w:rsidSect="00F573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3C56" w14:textId="77777777" w:rsidR="007C7AB8" w:rsidRDefault="007C7AB8" w:rsidP="00C16706">
      <w:r>
        <w:separator/>
      </w:r>
    </w:p>
  </w:endnote>
  <w:endnote w:type="continuationSeparator" w:id="0">
    <w:p w14:paraId="5903ABBF" w14:textId="77777777" w:rsidR="007C7AB8" w:rsidRDefault="007C7AB8" w:rsidP="00C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notype Syntax Com Regular">
    <w:altName w:val="Arial"/>
    <w:charset w:val="00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92BE7" w14:textId="6CF6C06E" w:rsidR="002D5AA3" w:rsidRDefault="002D5AA3" w:rsidP="002D5AA3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  <w:b/>
        <w:lang w:val="en-US"/>
      </w:rPr>
    </w:pPr>
    <w:r w:rsidRPr="003E2AC6">
      <w:rPr>
        <w:rFonts w:ascii="Arial" w:hAnsi="Arial" w:cs="Arial"/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9A5FD5B" wp14:editId="7FF56DFC">
          <wp:simplePos x="0" y="0"/>
          <wp:positionH relativeFrom="column">
            <wp:posOffset>23495</wp:posOffset>
          </wp:positionH>
          <wp:positionV relativeFrom="paragraph">
            <wp:posOffset>-13335</wp:posOffset>
          </wp:positionV>
          <wp:extent cx="619125" cy="409575"/>
          <wp:effectExtent l="19050" t="0" r="9525" b="0"/>
          <wp:wrapNone/>
          <wp:docPr id="2" name="Grafik 2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AC6">
      <w:rPr>
        <w:rFonts w:ascii="Arial" w:hAnsi="Arial" w:cs="Arial"/>
        <w:b/>
        <w:lang w:val="en-US"/>
      </w:rPr>
      <w:t xml:space="preserve">This project is funded by the Horizon 2020 Framework Programme of the European Union under Grant Agreement no 710708.  </w:t>
    </w:r>
  </w:p>
  <w:p w14:paraId="7502CD04" w14:textId="17AD432C" w:rsidR="002D5AA3" w:rsidRDefault="002D5AA3">
    <w:pPr>
      <w:pStyle w:val="Stopka"/>
    </w:pPr>
  </w:p>
  <w:p w14:paraId="7A05D4E8" w14:textId="21D49FCA" w:rsidR="00F573DB" w:rsidRPr="00F573DB" w:rsidRDefault="00F573DB" w:rsidP="00F573DB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B7841" w14:textId="77777777" w:rsidR="002D5AA3" w:rsidRDefault="002D5AA3" w:rsidP="002D5AA3">
    <w:pPr>
      <w:tabs>
        <w:tab w:val="left" w:pos="9072"/>
      </w:tabs>
      <w:spacing w:line="312" w:lineRule="auto"/>
      <w:ind w:left="1134"/>
      <w:jc w:val="both"/>
      <w:rPr>
        <w:rFonts w:ascii="Arial" w:hAnsi="Arial" w:cs="Arial"/>
        <w:b/>
        <w:lang w:val="en-US"/>
      </w:rPr>
    </w:pPr>
    <w:r w:rsidRPr="003E2AC6">
      <w:rPr>
        <w:rFonts w:ascii="Arial" w:hAnsi="Arial" w:cs="Arial"/>
        <w:b/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F111E38" wp14:editId="5EC1248E">
          <wp:simplePos x="0" y="0"/>
          <wp:positionH relativeFrom="column">
            <wp:posOffset>23495</wp:posOffset>
          </wp:positionH>
          <wp:positionV relativeFrom="paragraph">
            <wp:posOffset>-13335</wp:posOffset>
          </wp:positionV>
          <wp:extent cx="619125" cy="409575"/>
          <wp:effectExtent l="19050" t="0" r="9525" b="0"/>
          <wp:wrapNone/>
          <wp:docPr id="8" name="Grafik 2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AC6">
      <w:rPr>
        <w:rFonts w:ascii="Arial" w:hAnsi="Arial" w:cs="Arial"/>
        <w:b/>
        <w:lang w:val="en-US"/>
      </w:rPr>
      <w:t xml:space="preserve">This project is funded by the Horizon 2020 Framework Programme of the European Union under Grant Agreement no 710708.  </w:t>
    </w:r>
  </w:p>
  <w:p w14:paraId="00E4B24B" w14:textId="77777777" w:rsidR="002D5AA3" w:rsidRDefault="002D5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99655" w14:textId="77777777" w:rsidR="007C7AB8" w:rsidRDefault="007C7AB8" w:rsidP="00C16706">
      <w:r>
        <w:separator/>
      </w:r>
    </w:p>
  </w:footnote>
  <w:footnote w:type="continuationSeparator" w:id="0">
    <w:p w14:paraId="1741187B" w14:textId="77777777" w:rsidR="007C7AB8" w:rsidRDefault="007C7AB8" w:rsidP="00C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55A8" w14:textId="52D473D4" w:rsidR="00AD2273" w:rsidRDefault="00AD2273" w:rsidP="00AD2273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4218EC84" wp14:editId="51365FAA">
          <wp:simplePos x="0" y="0"/>
          <wp:positionH relativeFrom="column">
            <wp:posOffset>-90805</wp:posOffset>
          </wp:positionH>
          <wp:positionV relativeFrom="topMargin">
            <wp:align>bottom</wp:align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1" name="Grafik 1" descr="Logo-MARINE-MAMMALS-science-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INE-MAMMALS-science-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</w:t>
    </w:r>
  </w:p>
  <w:p w14:paraId="23F23B89" w14:textId="0500CDCC" w:rsidR="00C16706" w:rsidRPr="00C16706" w:rsidRDefault="00C16706" w:rsidP="00C16706">
    <w:pPr>
      <w:pStyle w:val="Nagwek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43670" w14:textId="4C4F3FC2" w:rsidR="002D5AA3" w:rsidRDefault="002D5AA3" w:rsidP="002D5AA3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8977056" wp14:editId="23EE09AC">
          <wp:simplePos x="0" y="0"/>
          <wp:positionH relativeFrom="column">
            <wp:posOffset>-90805</wp:posOffset>
          </wp:positionH>
          <wp:positionV relativeFrom="topMargin">
            <wp:align>bottom</wp:align>
          </wp:positionV>
          <wp:extent cx="612000" cy="612000"/>
          <wp:effectExtent l="0" t="0" r="0" b="0"/>
          <wp:wrapTight wrapText="bothSides">
            <wp:wrapPolygon edited="0">
              <wp:start x="0" y="0"/>
              <wp:lineTo x="0" y="20860"/>
              <wp:lineTo x="20860" y="20860"/>
              <wp:lineTo x="20860" y="0"/>
              <wp:lineTo x="0" y="0"/>
            </wp:wrapPolygon>
          </wp:wrapTight>
          <wp:docPr id="3" name="Grafik 1" descr="Logo-MARINE-MAMMALS-science-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INE-MAMMALS-science-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</w:t>
    </w:r>
  </w:p>
  <w:p w14:paraId="4DDAA1D1" w14:textId="77777777" w:rsidR="002D5AA3" w:rsidRDefault="002D5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DC1"/>
    <w:multiLevelType w:val="hybridMultilevel"/>
    <w:tmpl w:val="A4B8AC46"/>
    <w:lvl w:ilvl="0" w:tplc="0415000F">
      <w:start w:val="1"/>
      <w:numFmt w:val="decimal"/>
      <w:lvlText w:val="%1."/>
      <w:lvlJc w:val="left"/>
      <w:pPr>
        <w:ind w:left="6171" w:hanging="360"/>
      </w:pPr>
    </w:lvl>
    <w:lvl w:ilvl="1" w:tplc="04150019" w:tentative="1">
      <w:start w:val="1"/>
      <w:numFmt w:val="lowerLetter"/>
      <w:lvlText w:val="%2."/>
      <w:lvlJc w:val="left"/>
      <w:pPr>
        <w:ind w:left="6891" w:hanging="360"/>
      </w:pPr>
    </w:lvl>
    <w:lvl w:ilvl="2" w:tplc="0415001B" w:tentative="1">
      <w:start w:val="1"/>
      <w:numFmt w:val="lowerRoman"/>
      <w:lvlText w:val="%3."/>
      <w:lvlJc w:val="right"/>
      <w:pPr>
        <w:ind w:left="7611" w:hanging="180"/>
      </w:pPr>
    </w:lvl>
    <w:lvl w:ilvl="3" w:tplc="0415000F" w:tentative="1">
      <w:start w:val="1"/>
      <w:numFmt w:val="decimal"/>
      <w:lvlText w:val="%4."/>
      <w:lvlJc w:val="left"/>
      <w:pPr>
        <w:ind w:left="8331" w:hanging="360"/>
      </w:pPr>
    </w:lvl>
    <w:lvl w:ilvl="4" w:tplc="04150019" w:tentative="1">
      <w:start w:val="1"/>
      <w:numFmt w:val="lowerLetter"/>
      <w:lvlText w:val="%5."/>
      <w:lvlJc w:val="left"/>
      <w:pPr>
        <w:ind w:left="9051" w:hanging="360"/>
      </w:pPr>
    </w:lvl>
    <w:lvl w:ilvl="5" w:tplc="0415001B" w:tentative="1">
      <w:start w:val="1"/>
      <w:numFmt w:val="lowerRoman"/>
      <w:lvlText w:val="%6."/>
      <w:lvlJc w:val="right"/>
      <w:pPr>
        <w:ind w:left="9771" w:hanging="180"/>
      </w:pPr>
    </w:lvl>
    <w:lvl w:ilvl="6" w:tplc="0415000F" w:tentative="1">
      <w:start w:val="1"/>
      <w:numFmt w:val="decimal"/>
      <w:lvlText w:val="%7."/>
      <w:lvlJc w:val="left"/>
      <w:pPr>
        <w:ind w:left="10491" w:hanging="360"/>
      </w:pPr>
    </w:lvl>
    <w:lvl w:ilvl="7" w:tplc="04150019" w:tentative="1">
      <w:start w:val="1"/>
      <w:numFmt w:val="lowerLetter"/>
      <w:lvlText w:val="%8."/>
      <w:lvlJc w:val="left"/>
      <w:pPr>
        <w:ind w:left="11211" w:hanging="360"/>
      </w:pPr>
    </w:lvl>
    <w:lvl w:ilvl="8" w:tplc="0415001B" w:tentative="1">
      <w:start w:val="1"/>
      <w:numFmt w:val="lowerRoman"/>
      <w:lvlText w:val="%9."/>
      <w:lvlJc w:val="right"/>
      <w:pPr>
        <w:ind w:left="11931" w:hanging="180"/>
      </w:pPr>
    </w:lvl>
  </w:abstractNum>
  <w:abstractNum w:abstractNumId="1" w15:restartNumberingAfterBreak="0">
    <w:nsid w:val="0DFC1CA5"/>
    <w:multiLevelType w:val="hybridMultilevel"/>
    <w:tmpl w:val="2416C5A2"/>
    <w:lvl w:ilvl="0" w:tplc="65284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675F7"/>
    <w:multiLevelType w:val="hybridMultilevel"/>
    <w:tmpl w:val="960CF674"/>
    <w:lvl w:ilvl="0" w:tplc="9494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357C"/>
    <w:multiLevelType w:val="hybridMultilevel"/>
    <w:tmpl w:val="920E9E00"/>
    <w:lvl w:ilvl="0" w:tplc="C592ED2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28200A09"/>
    <w:multiLevelType w:val="hybridMultilevel"/>
    <w:tmpl w:val="573C0224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E638F"/>
    <w:multiLevelType w:val="hybridMultilevel"/>
    <w:tmpl w:val="5CA2114C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46AE9"/>
    <w:multiLevelType w:val="hybridMultilevel"/>
    <w:tmpl w:val="92EA8664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4DB4"/>
    <w:multiLevelType w:val="hybridMultilevel"/>
    <w:tmpl w:val="CACC9676"/>
    <w:lvl w:ilvl="0" w:tplc="D6146B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B0FED"/>
    <w:multiLevelType w:val="hybridMultilevel"/>
    <w:tmpl w:val="F90E1C32"/>
    <w:lvl w:ilvl="0" w:tplc="2CD65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85BCD"/>
    <w:multiLevelType w:val="hybridMultilevel"/>
    <w:tmpl w:val="E822F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B3B97"/>
    <w:multiLevelType w:val="hybridMultilevel"/>
    <w:tmpl w:val="F9A4A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55EF3"/>
    <w:multiLevelType w:val="hybridMultilevel"/>
    <w:tmpl w:val="31A0454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754C"/>
    <w:multiLevelType w:val="hybridMultilevel"/>
    <w:tmpl w:val="7B4A39C8"/>
    <w:lvl w:ilvl="0" w:tplc="C26AC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B6E69"/>
    <w:multiLevelType w:val="hybridMultilevel"/>
    <w:tmpl w:val="A44C93CE"/>
    <w:lvl w:ilvl="0" w:tplc="8E1410B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27EB0"/>
    <w:multiLevelType w:val="hybridMultilevel"/>
    <w:tmpl w:val="D9E48C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AAA186E"/>
    <w:multiLevelType w:val="hybridMultilevel"/>
    <w:tmpl w:val="B7BAFED6"/>
    <w:lvl w:ilvl="0" w:tplc="C592E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96A55"/>
    <w:multiLevelType w:val="hybridMultilevel"/>
    <w:tmpl w:val="6FC08216"/>
    <w:lvl w:ilvl="0" w:tplc="F2F64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2"/>
  </w:num>
  <w:num w:numId="5">
    <w:abstractNumId w:val="6"/>
  </w:num>
  <w:num w:numId="6">
    <w:abstractNumId w:val="13"/>
  </w:num>
  <w:num w:numId="7">
    <w:abstractNumId w:val="16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7"/>
  </w:num>
  <w:num w:numId="13">
    <w:abstractNumId w:val="4"/>
  </w:num>
  <w:num w:numId="14">
    <w:abstractNumId w:val="15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74"/>
    <w:rsid w:val="000055C0"/>
    <w:rsid w:val="0002371B"/>
    <w:rsid w:val="00034C9F"/>
    <w:rsid w:val="00062EEB"/>
    <w:rsid w:val="00073DEF"/>
    <w:rsid w:val="001237F9"/>
    <w:rsid w:val="0017720A"/>
    <w:rsid w:val="001801CB"/>
    <w:rsid w:val="001954B2"/>
    <w:rsid w:val="001B38E9"/>
    <w:rsid w:val="001E0905"/>
    <w:rsid w:val="00201C1D"/>
    <w:rsid w:val="00202C07"/>
    <w:rsid w:val="00244E8E"/>
    <w:rsid w:val="002877CF"/>
    <w:rsid w:val="002D5AA3"/>
    <w:rsid w:val="00363CB6"/>
    <w:rsid w:val="0036675A"/>
    <w:rsid w:val="003C194D"/>
    <w:rsid w:val="003E2AC6"/>
    <w:rsid w:val="00413ACC"/>
    <w:rsid w:val="00431C72"/>
    <w:rsid w:val="00440214"/>
    <w:rsid w:val="00466B4E"/>
    <w:rsid w:val="004D01EF"/>
    <w:rsid w:val="004D79FC"/>
    <w:rsid w:val="004E729D"/>
    <w:rsid w:val="005008F2"/>
    <w:rsid w:val="00531386"/>
    <w:rsid w:val="0054449A"/>
    <w:rsid w:val="005A046D"/>
    <w:rsid w:val="005C56E1"/>
    <w:rsid w:val="005E3A63"/>
    <w:rsid w:val="0068187A"/>
    <w:rsid w:val="00683F6B"/>
    <w:rsid w:val="00687864"/>
    <w:rsid w:val="006A4F08"/>
    <w:rsid w:val="006E3726"/>
    <w:rsid w:val="006E6FE0"/>
    <w:rsid w:val="0071069F"/>
    <w:rsid w:val="00743F53"/>
    <w:rsid w:val="00745BF9"/>
    <w:rsid w:val="00764FD7"/>
    <w:rsid w:val="00771117"/>
    <w:rsid w:val="007C7AB8"/>
    <w:rsid w:val="007D4DA6"/>
    <w:rsid w:val="007D5988"/>
    <w:rsid w:val="007F6A37"/>
    <w:rsid w:val="00837F6C"/>
    <w:rsid w:val="008A381A"/>
    <w:rsid w:val="009B511B"/>
    <w:rsid w:val="009D0674"/>
    <w:rsid w:val="00A8364A"/>
    <w:rsid w:val="00A94610"/>
    <w:rsid w:val="00A96496"/>
    <w:rsid w:val="00AA37E1"/>
    <w:rsid w:val="00AC1E06"/>
    <w:rsid w:val="00AD2273"/>
    <w:rsid w:val="00AE3E61"/>
    <w:rsid w:val="00AE5874"/>
    <w:rsid w:val="00B20665"/>
    <w:rsid w:val="00B42943"/>
    <w:rsid w:val="00B551E0"/>
    <w:rsid w:val="00B664A0"/>
    <w:rsid w:val="00BA65C7"/>
    <w:rsid w:val="00BE2A8F"/>
    <w:rsid w:val="00C07A81"/>
    <w:rsid w:val="00C16706"/>
    <w:rsid w:val="00C84E8F"/>
    <w:rsid w:val="00C91572"/>
    <w:rsid w:val="00C96BBF"/>
    <w:rsid w:val="00CA4DFC"/>
    <w:rsid w:val="00CE45B3"/>
    <w:rsid w:val="00D5142E"/>
    <w:rsid w:val="00D9498F"/>
    <w:rsid w:val="00E25C38"/>
    <w:rsid w:val="00EA34F4"/>
    <w:rsid w:val="00F55611"/>
    <w:rsid w:val="00F573DB"/>
    <w:rsid w:val="00F6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A9B4"/>
  <w15:docId w15:val="{627A1FEE-31A8-4D9D-8875-A08EAD68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6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7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675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706"/>
  </w:style>
  <w:style w:type="paragraph" w:styleId="Stopka">
    <w:name w:val="footer"/>
    <w:basedOn w:val="Normalny"/>
    <w:link w:val="StopkaZnak"/>
    <w:uiPriority w:val="99"/>
    <w:unhideWhenUsed/>
    <w:rsid w:val="00C167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706"/>
  </w:style>
  <w:style w:type="character" w:styleId="Pogrubienie">
    <w:name w:val="Strong"/>
    <w:basedOn w:val="Domylnaczcionkaakapitu"/>
    <w:uiPriority w:val="22"/>
    <w:qFormat/>
    <w:rsid w:val="00B664A0"/>
    <w:rPr>
      <w:b/>
      <w:bCs/>
    </w:rPr>
  </w:style>
  <w:style w:type="paragraph" w:customStyle="1" w:styleId="Default">
    <w:name w:val="Default"/>
    <w:rsid w:val="00B664A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664A0"/>
    <w:pPr>
      <w:spacing w:after="200" w:line="276" w:lineRule="auto"/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4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4A0"/>
    <w:pPr>
      <w:spacing w:after="20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4A0"/>
    <w:rPr>
      <w:sz w:val="20"/>
      <w:szCs w:val="20"/>
      <w:lang w:val="en-GB"/>
    </w:rPr>
  </w:style>
  <w:style w:type="table" w:styleId="Tabela-Siatka">
    <w:name w:val="Table Grid"/>
    <w:basedOn w:val="Standardowy"/>
    <w:uiPriority w:val="59"/>
    <w:rsid w:val="002D5AA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ug@ug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rug@ug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ug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ug@ug.edu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szczolt\AppData\Local\Microsoft\Windows\Temporary%20Internet%20Files\Content.Outlook\LSM6RXWS\Template%20Deliverable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Deliverables</Template>
  <TotalTime>232</TotalTime>
  <Pages>7</Pages>
  <Words>1904</Words>
  <Characters>11427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Jaszczołt</dc:creator>
  <cp:lastModifiedBy>Joanna Jaszczołt</cp:lastModifiedBy>
  <cp:revision>36</cp:revision>
  <cp:lastPrinted>2018-04-16T10:29:00Z</cp:lastPrinted>
  <dcterms:created xsi:type="dcterms:W3CDTF">2017-05-09T13:00:00Z</dcterms:created>
  <dcterms:modified xsi:type="dcterms:W3CDTF">2019-02-12T10:22:00Z</dcterms:modified>
</cp:coreProperties>
</file>