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E0AA" w14:textId="77777777" w:rsidR="002D5AA3" w:rsidRDefault="002D5AA3" w:rsidP="002D5AA3">
      <w:pPr>
        <w:tabs>
          <w:tab w:val="left" w:pos="540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5D6C548" w14:textId="509E10FA" w:rsidR="0060654B" w:rsidRPr="0060654B" w:rsidRDefault="001F414D" w:rsidP="0052324D">
      <w:pPr>
        <w:shd w:val="clear" w:color="auto" w:fill="00309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065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WNIOSEK </w:t>
      </w:r>
      <w:r w:rsidR="00DD3C9B">
        <w:rPr>
          <w:rFonts w:ascii="Arial" w:hAnsi="Arial" w:cs="Arial"/>
          <w:b/>
          <w:color w:val="FFFFFF" w:themeColor="background1"/>
          <w:sz w:val="24"/>
          <w:szCs w:val="24"/>
        </w:rPr>
        <w:t>UCZESTNIKA</w:t>
      </w:r>
    </w:p>
    <w:p w14:paraId="19284947" w14:textId="1F592FAB" w:rsidR="001F414D" w:rsidRPr="001F414D" w:rsidRDefault="001F414D" w:rsidP="001F414D">
      <w:pPr>
        <w:jc w:val="center"/>
        <w:rPr>
          <w:rFonts w:ascii="Arial" w:hAnsi="Arial" w:cs="Arial"/>
          <w:b/>
          <w:sz w:val="26"/>
          <w:szCs w:val="26"/>
        </w:rPr>
      </w:pPr>
      <w:r w:rsidRPr="001F414D">
        <w:rPr>
          <w:rFonts w:ascii="Arial" w:hAnsi="Arial" w:cs="Arial"/>
          <w:b/>
          <w:sz w:val="26"/>
          <w:szCs w:val="26"/>
        </w:rPr>
        <w:tab/>
      </w:r>
    </w:p>
    <w:p w14:paraId="782B6FA1" w14:textId="3A8B722B" w:rsidR="003A1FE4" w:rsidRDefault="001F414D" w:rsidP="001F414D">
      <w:pPr>
        <w:jc w:val="both"/>
        <w:rPr>
          <w:rStyle w:val="Pogrubienie"/>
          <w:rFonts w:ascii="Arial" w:hAnsi="Arial" w:cs="Arial"/>
          <w:b w:val="0"/>
          <w:color w:val="000000"/>
          <w:lang w:val="pl-PL"/>
        </w:rPr>
      </w:pPr>
      <w:r w:rsidRPr="001F414D">
        <w:rPr>
          <w:rFonts w:ascii="Arial" w:hAnsi="Arial" w:cs="Arial"/>
        </w:rPr>
        <w:t xml:space="preserve">o </w:t>
      </w:r>
      <w:proofErr w:type="spellStart"/>
      <w:r w:rsidRPr="001F414D">
        <w:rPr>
          <w:rFonts w:ascii="Arial" w:hAnsi="Arial" w:cs="Arial"/>
        </w:rPr>
        <w:t>rozliczenie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poniesionych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kosztów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przejazdu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="00DD3C9B" w:rsidRPr="00F82DED">
        <w:rPr>
          <w:rFonts w:ascii="Arial" w:hAnsi="Arial" w:cs="Arial"/>
        </w:rPr>
        <w:t>na</w:t>
      </w:r>
      <w:proofErr w:type="spellEnd"/>
      <w:r w:rsidR="00DD3C9B" w:rsidRPr="00F82DED">
        <w:rPr>
          <w:rFonts w:ascii="Arial" w:hAnsi="Arial" w:cs="Arial"/>
        </w:rPr>
        <w:t xml:space="preserve"> </w:t>
      </w:r>
      <w:r w:rsidR="00DD3C9B" w:rsidRPr="00F82DED">
        <w:rPr>
          <w:rFonts w:ascii="Arial" w:hAnsi="Arial" w:cs="Arial"/>
          <w:bCs/>
        </w:rPr>
        <w:t xml:space="preserve">2-dniowy </w:t>
      </w:r>
      <w:proofErr w:type="spellStart"/>
      <w:r w:rsidR="00DD3C9B" w:rsidRPr="00F82DED">
        <w:rPr>
          <w:rFonts w:ascii="Arial" w:hAnsi="Arial" w:cs="Arial"/>
          <w:bCs/>
        </w:rPr>
        <w:t>kurs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szkoleniowy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r w:rsidR="00DD3C9B" w:rsidRPr="00F82DED">
        <w:rPr>
          <w:rFonts w:ascii="Arial" w:hAnsi="Arial" w:cs="Arial"/>
          <w:bCs/>
        </w:rPr>
        <w:br/>
      </w:r>
      <w:proofErr w:type="spellStart"/>
      <w:r w:rsidR="00DD3C9B" w:rsidRPr="00F82DED">
        <w:rPr>
          <w:rFonts w:ascii="Arial" w:hAnsi="Arial" w:cs="Arial"/>
          <w:bCs/>
        </w:rPr>
        <w:t>dla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nauczycieli</w:t>
      </w:r>
      <w:proofErr w:type="spellEnd"/>
      <w:r w:rsidR="00DD3C9B" w:rsidRPr="00F82DED">
        <w:rPr>
          <w:rFonts w:ascii="Arial" w:hAnsi="Arial" w:cs="Arial"/>
        </w:rPr>
        <w:t xml:space="preserve"> i </w:t>
      </w:r>
      <w:proofErr w:type="spellStart"/>
      <w:r w:rsidR="00DD3C9B" w:rsidRPr="00F82DED">
        <w:rPr>
          <w:rFonts w:ascii="Arial" w:hAnsi="Arial" w:cs="Arial"/>
        </w:rPr>
        <w:t>edukatorów</w:t>
      </w:r>
      <w:proofErr w:type="spellEnd"/>
      <w:r w:rsidR="00DD3C9B">
        <w:rPr>
          <w:rFonts w:ascii="Arial" w:hAnsi="Arial" w:cs="Arial"/>
          <w:lang w:val="pl-PL"/>
        </w:rPr>
        <w:t xml:space="preserve"> </w:t>
      </w:r>
      <w:r w:rsidR="003A1FE4">
        <w:rPr>
          <w:rFonts w:ascii="Arial" w:hAnsi="Arial" w:cs="Arial"/>
          <w:lang w:val="pl-PL"/>
        </w:rPr>
        <w:t xml:space="preserve">w ramach realizacji projektu pn. </w:t>
      </w:r>
      <w:r w:rsidR="0060654B" w:rsidRPr="0060654B">
        <w:rPr>
          <w:rStyle w:val="Pogrubienie"/>
          <w:rFonts w:ascii="Arial" w:hAnsi="Arial" w:cs="Arial"/>
          <w:i/>
        </w:rPr>
        <w:t>„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Bałtyk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bez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barier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–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zwiększenie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szans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edukacyjnych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dzieci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i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młodzieży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poprzez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wykorzystanie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metod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aktywizujących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– The Baltic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Sea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without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barriers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–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increasing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eduactional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chances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for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children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and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youth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through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student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engagement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methods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>”</w:t>
      </w:r>
      <w:r w:rsidR="0054015C" w:rsidRPr="0060654B">
        <w:rPr>
          <w:rFonts w:ascii="Arial" w:hAnsi="Arial" w:cs="Arial"/>
          <w:i/>
          <w:lang w:val="pl-PL"/>
        </w:rPr>
        <w:t xml:space="preserve"> </w:t>
      </w:r>
      <w:r w:rsidR="003A1FE4">
        <w:rPr>
          <w:rFonts w:ascii="Arial" w:hAnsi="Arial" w:cs="Arial"/>
          <w:lang w:val="pl-PL"/>
        </w:rPr>
        <w:t>finansowanego</w:t>
      </w:r>
      <w:r w:rsidR="003A1FE4" w:rsidRPr="002D5AA3">
        <w:rPr>
          <w:rFonts w:ascii="Arial" w:hAnsi="Arial" w:cs="Arial"/>
          <w:lang w:val="pl-PL"/>
        </w:rPr>
        <w:t xml:space="preserve"> </w:t>
      </w:r>
      <w:r w:rsidR="0060654B">
        <w:rPr>
          <w:rStyle w:val="Pogrubienie"/>
          <w:rFonts w:ascii="Arial" w:hAnsi="Arial" w:cs="Arial"/>
          <w:b w:val="0"/>
          <w:color w:val="000000"/>
          <w:lang w:val="pl-PL"/>
        </w:rPr>
        <w:t>w ramach funduszy EOG</w:t>
      </w:r>
      <w:r w:rsidR="00DD3C9B">
        <w:rPr>
          <w:rStyle w:val="Pogrubienie"/>
          <w:rFonts w:ascii="Arial" w:hAnsi="Arial" w:cs="Arial"/>
          <w:b w:val="0"/>
          <w:color w:val="000000"/>
          <w:lang w:val="pl-PL"/>
        </w:rPr>
        <w:t xml:space="preserve"> oraz ze środków Wojewódzkiego Funduszu Ochrony Środowiska i Gospodarki Wodnej w Gdańsku</w:t>
      </w:r>
      <w:r w:rsidR="003A1FE4">
        <w:rPr>
          <w:rStyle w:val="Pogrubienie"/>
          <w:rFonts w:ascii="Arial" w:hAnsi="Arial" w:cs="Arial"/>
          <w:b w:val="0"/>
          <w:color w:val="000000"/>
          <w:lang w:val="pl-PL"/>
        </w:rPr>
        <w:t xml:space="preserve">. </w:t>
      </w:r>
    </w:p>
    <w:p w14:paraId="398FDF91" w14:textId="356661EF" w:rsidR="001F414D" w:rsidRPr="001F414D" w:rsidRDefault="001F414D" w:rsidP="001F414D">
      <w:pPr>
        <w:jc w:val="both"/>
        <w:rPr>
          <w:rFonts w:ascii="Arial" w:hAnsi="Arial" w:cs="Arial"/>
        </w:rPr>
      </w:pPr>
      <w:r w:rsidRPr="001F414D">
        <w:rPr>
          <w:rFonts w:ascii="Arial" w:hAnsi="Arial" w:cs="Arial"/>
        </w:rPr>
        <w:br/>
      </w:r>
    </w:p>
    <w:p w14:paraId="689EA149" w14:textId="094674F7" w:rsidR="0054015C" w:rsidRDefault="001F414D" w:rsidP="001F414D">
      <w:pPr>
        <w:rPr>
          <w:rFonts w:ascii="Arial" w:hAnsi="Arial" w:cs="Arial"/>
        </w:rPr>
      </w:pPr>
      <w:r w:rsidRPr="001F414D">
        <w:rPr>
          <w:rFonts w:ascii="Arial" w:hAnsi="Arial" w:cs="Arial"/>
        </w:rPr>
        <w:t>IMIĘ I NAZWISKO</w:t>
      </w:r>
      <w:r w:rsidR="003A1FE4">
        <w:rPr>
          <w:rFonts w:ascii="Arial" w:hAnsi="Arial" w:cs="Arial"/>
        </w:rPr>
        <w:t xml:space="preserve"> </w:t>
      </w:r>
      <w:r w:rsidR="00DD3C9B">
        <w:rPr>
          <w:rFonts w:ascii="Arial" w:hAnsi="Arial" w:cs="Arial"/>
        </w:rPr>
        <w:t>UCZESTNIKA</w:t>
      </w:r>
      <w:r>
        <w:rPr>
          <w:rFonts w:ascii="Arial" w:hAnsi="Arial" w:cs="Arial"/>
        </w:rPr>
        <w:t xml:space="preserve">: </w:t>
      </w:r>
    </w:p>
    <w:p w14:paraId="5F34F747" w14:textId="77777777" w:rsidR="0054015C" w:rsidRDefault="0054015C" w:rsidP="001F414D">
      <w:pPr>
        <w:rPr>
          <w:rFonts w:ascii="Arial" w:hAnsi="Arial" w:cs="Arial"/>
        </w:rPr>
      </w:pPr>
    </w:p>
    <w:p w14:paraId="5F808F0C" w14:textId="2FCFAB6F" w:rsidR="001F414D" w:rsidRPr="001F414D" w:rsidRDefault="000E3B9C" w:rsidP="001F41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56D79E0F" w14:textId="77777777" w:rsidR="001F414D" w:rsidRDefault="001F414D" w:rsidP="001F414D">
      <w:pPr>
        <w:rPr>
          <w:rFonts w:ascii="Arial" w:hAnsi="Arial" w:cs="Arial"/>
        </w:rPr>
      </w:pPr>
    </w:p>
    <w:p w14:paraId="340F39DF" w14:textId="35297B0D" w:rsidR="001F414D" w:rsidRPr="001F414D" w:rsidRDefault="001F414D" w:rsidP="00D76A3F">
      <w:pPr>
        <w:rPr>
          <w:rFonts w:ascii="Arial" w:hAnsi="Arial" w:cs="Arial"/>
        </w:rPr>
      </w:pPr>
      <w:r w:rsidRPr="001F414D">
        <w:rPr>
          <w:rFonts w:ascii="Arial" w:hAnsi="Arial" w:cs="Arial"/>
        </w:rPr>
        <w:t>ADRES ZAMIESZKANIA</w:t>
      </w:r>
      <w:r>
        <w:rPr>
          <w:rFonts w:ascii="Arial" w:hAnsi="Arial" w:cs="Arial"/>
        </w:rPr>
        <w:t>:</w:t>
      </w:r>
      <w:r w:rsidRPr="001F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E3B9C">
        <w:rPr>
          <w:rFonts w:ascii="Arial" w:hAnsi="Arial" w:cs="Arial"/>
        </w:rPr>
        <w:t>………………………………………………………………..</w:t>
      </w:r>
      <w:r w:rsidRPr="001F414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</w:t>
      </w:r>
    </w:p>
    <w:p w14:paraId="472BEA44" w14:textId="77777777" w:rsidR="001F414D" w:rsidRPr="0073234C" w:rsidRDefault="001F414D" w:rsidP="001F414D">
      <w:r w:rsidRPr="0073234C">
        <w:t xml:space="preserve"> </w:t>
      </w:r>
    </w:p>
    <w:p w14:paraId="7AC70CC3" w14:textId="137F341B" w:rsidR="001F414D" w:rsidRPr="001F414D" w:rsidRDefault="001F414D" w:rsidP="001F414D">
      <w:pPr>
        <w:jc w:val="both"/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</w:rPr>
        <w:t>Zwracam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się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prośbą</w:t>
      </w:r>
      <w:proofErr w:type="spellEnd"/>
      <w:r w:rsidRPr="001F414D">
        <w:rPr>
          <w:rFonts w:ascii="Arial" w:hAnsi="Arial" w:cs="Arial"/>
        </w:rPr>
        <w:t xml:space="preserve"> o </w:t>
      </w:r>
      <w:proofErr w:type="spellStart"/>
      <w:r w:rsidRPr="001F414D">
        <w:rPr>
          <w:rFonts w:ascii="Arial" w:hAnsi="Arial" w:cs="Arial"/>
        </w:rPr>
        <w:t>rozliczenie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poniesionych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przeze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mnie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 w:rsidRPr="001F414D">
        <w:rPr>
          <w:rFonts w:ascii="Arial" w:hAnsi="Arial" w:cs="Arial"/>
        </w:rPr>
        <w:t>kosztów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 w:rsidRPr="001F414D">
        <w:rPr>
          <w:rFonts w:ascii="Arial" w:hAnsi="Arial" w:cs="Arial"/>
        </w:rPr>
        <w:t>przejazdu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komunikacją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publiczną</w:t>
      </w:r>
      <w:proofErr w:type="spellEnd"/>
      <w:r w:rsidR="006B1FE7" w:rsidRPr="001F414D">
        <w:rPr>
          <w:rFonts w:ascii="Arial" w:hAnsi="Arial" w:cs="Arial"/>
        </w:rPr>
        <w:t xml:space="preserve"> </w:t>
      </w:r>
      <w:r w:rsidRPr="001F414D">
        <w:rPr>
          <w:rFonts w:ascii="Arial" w:hAnsi="Arial" w:cs="Arial"/>
        </w:rPr>
        <w:t xml:space="preserve">na </w:t>
      </w:r>
      <w:r w:rsidR="00D76A3F">
        <w:rPr>
          <w:rFonts w:ascii="Arial" w:hAnsi="Arial" w:cs="Arial"/>
        </w:rPr>
        <w:t>2</w:t>
      </w:r>
      <w:r w:rsidRPr="001F414D">
        <w:rPr>
          <w:rFonts w:ascii="Arial" w:hAnsi="Arial" w:cs="Arial"/>
        </w:rPr>
        <w:t>-dniow</w:t>
      </w:r>
      <w:r w:rsidR="00DD3C9B">
        <w:rPr>
          <w:rFonts w:ascii="Arial" w:hAnsi="Arial" w:cs="Arial"/>
        </w:rPr>
        <w:t>y</w:t>
      </w:r>
      <w:r w:rsidR="0054015C">
        <w:rPr>
          <w:rFonts w:ascii="Arial" w:hAnsi="Arial" w:cs="Arial"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kurs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szkoleniowy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dla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nauczycieli</w:t>
      </w:r>
      <w:proofErr w:type="spellEnd"/>
      <w:r w:rsidR="00DD3C9B" w:rsidRPr="00F82DED">
        <w:rPr>
          <w:rFonts w:ascii="Arial" w:hAnsi="Arial" w:cs="Arial"/>
        </w:rPr>
        <w:t xml:space="preserve"> i </w:t>
      </w:r>
      <w:proofErr w:type="spellStart"/>
      <w:r w:rsidR="00DD3C9B" w:rsidRPr="00F82DED">
        <w:rPr>
          <w:rFonts w:ascii="Arial" w:hAnsi="Arial" w:cs="Arial"/>
        </w:rPr>
        <w:t>edukatorów</w:t>
      </w:r>
      <w:proofErr w:type="spellEnd"/>
      <w:r w:rsidR="00D76A3F">
        <w:rPr>
          <w:rFonts w:ascii="Arial" w:hAnsi="Arial" w:cs="Arial"/>
        </w:rPr>
        <w:t xml:space="preserve"> w </w:t>
      </w:r>
      <w:proofErr w:type="spellStart"/>
      <w:r w:rsidR="00D76A3F">
        <w:rPr>
          <w:rFonts w:ascii="Arial" w:hAnsi="Arial" w:cs="Arial"/>
        </w:rPr>
        <w:t>projekcie</w:t>
      </w:r>
      <w:proofErr w:type="spellEnd"/>
      <w:r w:rsidR="0052324D">
        <w:rPr>
          <w:rFonts w:ascii="Arial" w:hAnsi="Arial" w:cs="Arial"/>
        </w:rPr>
        <w:t xml:space="preserve"> „</w:t>
      </w:r>
      <w:proofErr w:type="spellStart"/>
      <w:r w:rsidR="0052324D">
        <w:rPr>
          <w:rFonts w:ascii="Arial" w:hAnsi="Arial" w:cs="Arial"/>
        </w:rPr>
        <w:t>Bałtyk</w:t>
      </w:r>
      <w:proofErr w:type="spellEnd"/>
      <w:r w:rsidR="0052324D">
        <w:rPr>
          <w:rFonts w:ascii="Arial" w:hAnsi="Arial" w:cs="Arial"/>
        </w:rPr>
        <w:t xml:space="preserve"> </w:t>
      </w:r>
      <w:proofErr w:type="spellStart"/>
      <w:r w:rsidR="0052324D">
        <w:rPr>
          <w:rFonts w:ascii="Arial" w:hAnsi="Arial" w:cs="Arial"/>
        </w:rPr>
        <w:t>bez</w:t>
      </w:r>
      <w:proofErr w:type="spellEnd"/>
      <w:r w:rsidR="0052324D">
        <w:rPr>
          <w:rFonts w:ascii="Arial" w:hAnsi="Arial" w:cs="Arial"/>
        </w:rPr>
        <w:t xml:space="preserve"> </w:t>
      </w:r>
      <w:proofErr w:type="spellStart"/>
      <w:r w:rsidR="0052324D">
        <w:rPr>
          <w:rFonts w:ascii="Arial" w:hAnsi="Arial" w:cs="Arial"/>
        </w:rPr>
        <w:t>barier</w:t>
      </w:r>
      <w:proofErr w:type="spellEnd"/>
      <w:r w:rsidR="0052324D">
        <w:rPr>
          <w:rFonts w:ascii="Arial" w:hAnsi="Arial" w:cs="Arial"/>
        </w:rPr>
        <w:t>“</w:t>
      </w:r>
      <w:r w:rsidRPr="001F414D">
        <w:rPr>
          <w:rFonts w:ascii="Arial" w:hAnsi="Arial" w:cs="Arial"/>
        </w:rPr>
        <w:t xml:space="preserve">. </w:t>
      </w:r>
    </w:p>
    <w:p w14:paraId="2F75BAD3" w14:textId="30E0B21A" w:rsidR="001F414D" w:rsidRDefault="001F414D" w:rsidP="001F414D">
      <w:pPr>
        <w:rPr>
          <w:rFonts w:ascii="Arial" w:hAnsi="Arial" w:cs="Arial"/>
        </w:rPr>
      </w:pPr>
      <w:r w:rsidRPr="001F414D">
        <w:rPr>
          <w:rFonts w:ascii="Arial" w:hAnsi="Arial" w:cs="Arial"/>
        </w:rPr>
        <w:t xml:space="preserve"> </w:t>
      </w:r>
    </w:p>
    <w:p w14:paraId="67250506" w14:textId="774D802A" w:rsidR="006B1FE7" w:rsidRDefault="00DD3C9B" w:rsidP="001F414D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</w:rPr>
        <w:t>Oświadczam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że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poniosł</w:t>
      </w:r>
      <w:r w:rsidR="00EB654F">
        <w:rPr>
          <w:rFonts w:ascii="Arial" w:hAnsi="Arial" w:cs="Arial"/>
        </w:rPr>
        <w:t>a</w:t>
      </w:r>
      <w:r w:rsidRPr="001F414D">
        <w:rPr>
          <w:rFonts w:ascii="Arial" w:hAnsi="Arial" w:cs="Arial"/>
        </w:rPr>
        <w:t>m</w:t>
      </w:r>
      <w:proofErr w:type="spellEnd"/>
      <w:r w:rsidRPr="001F414D">
        <w:rPr>
          <w:rFonts w:ascii="Arial" w:hAnsi="Arial" w:cs="Arial"/>
        </w:rPr>
        <w:t>(</w:t>
      </w:r>
      <w:proofErr w:type="spellStart"/>
      <w:r w:rsidR="00EB654F">
        <w:rPr>
          <w:rFonts w:ascii="Arial" w:hAnsi="Arial" w:cs="Arial"/>
        </w:rPr>
        <w:t>e</w:t>
      </w:r>
      <w:r w:rsidRPr="001F414D">
        <w:rPr>
          <w:rFonts w:ascii="Arial" w:hAnsi="Arial" w:cs="Arial"/>
        </w:rPr>
        <w:t>m</w:t>
      </w:r>
      <w:proofErr w:type="spellEnd"/>
      <w:r w:rsidRPr="001F414D">
        <w:rPr>
          <w:rFonts w:ascii="Arial" w:hAnsi="Arial" w:cs="Arial"/>
        </w:rPr>
        <w:t xml:space="preserve">) z </w:t>
      </w:r>
      <w:proofErr w:type="spellStart"/>
      <w:r w:rsidRPr="001F414D">
        <w:rPr>
          <w:rFonts w:ascii="Arial" w:hAnsi="Arial" w:cs="Arial"/>
        </w:rPr>
        <w:t>własnych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środków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koszty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związane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dojazdem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od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miejsca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zamieszkania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tj</w:t>
      </w:r>
      <w:proofErr w:type="spellEnd"/>
      <w:r w:rsidRPr="001F414D">
        <w:rPr>
          <w:rFonts w:ascii="Arial" w:hAnsi="Arial" w:cs="Arial"/>
        </w:rPr>
        <w:t xml:space="preserve">. ……………...........………………………………………………….… do </w:t>
      </w:r>
      <w:proofErr w:type="spellStart"/>
      <w:r w:rsidRPr="001F414D">
        <w:rPr>
          <w:rFonts w:ascii="Arial" w:hAnsi="Arial" w:cs="Arial"/>
        </w:rPr>
        <w:t>miejsca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realizacji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Kursu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tj</w:t>
      </w:r>
      <w:proofErr w:type="spellEnd"/>
      <w:r w:rsidRPr="001F414D">
        <w:rPr>
          <w:rFonts w:ascii="Arial" w:hAnsi="Arial" w:cs="Arial"/>
        </w:rPr>
        <w:t xml:space="preserve">. </w:t>
      </w:r>
      <w:proofErr w:type="spellStart"/>
      <w:r w:rsidRPr="001F414D">
        <w:rPr>
          <w:rFonts w:ascii="Arial" w:hAnsi="Arial" w:cs="Arial"/>
        </w:rPr>
        <w:t>Stacja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Morska</w:t>
      </w:r>
      <w:proofErr w:type="spellEnd"/>
      <w:r w:rsidRPr="001F414D">
        <w:rPr>
          <w:rFonts w:ascii="Arial" w:hAnsi="Arial" w:cs="Arial"/>
        </w:rPr>
        <w:t xml:space="preserve"> im. </w:t>
      </w:r>
      <w:proofErr w:type="spellStart"/>
      <w:r w:rsidRPr="001F414D">
        <w:rPr>
          <w:rFonts w:ascii="Arial" w:hAnsi="Arial" w:cs="Arial"/>
        </w:rPr>
        <w:t>Profesora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Krzysztofa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Skóry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Instytutu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Oceanografi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Uniwersytetu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Gdańskiego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ul</w:t>
      </w:r>
      <w:proofErr w:type="spellEnd"/>
      <w:r w:rsidRPr="001F414D">
        <w:rPr>
          <w:rFonts w:ascii="Arial" w:hAnsi="Arial" w:cs="Arial"/>
        </w:rPr>
        <w:t xml:space="preserve">. </w:t>
      </w:r>
      <w:proofErr w:type="spellStart"/>
      <w:r w:rsidRPr="001F414D">
        <w:rPr>
          <w:rFonts w:ascii="Arial" w:hAnsi="Arial" w:cs="Arial"/>
        </w:rPr>
        <w:t>Morska</w:t>
      </w:r>
      <w:proofErr w:type="spellEnd"/>
      <w:r w:rsidRPr="001F414D">
        <w:rPr>
          <w:rFonts w:ascii="Arial" w:hAnsi="Arial" w:cs="Arial"/>
        </w:rPr>
        <w:t xml:space="preserve"> 2, 80-150 </w:t>
      </w:r>
      <w:proofErr w:type="spellStart"/>
      <w:r w:rsidRPr="001F414D">
        <w:rPr>
          <w:rFonts w:ascii="Arial" w:hAnsi="Arial" w:cs="Arial"/>
        </w:rPr>
        <w:t>Hel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środkiem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lokomocji</w:t>
      </w:r>
      <w:proofErr w:type="spellEnd"/>
      <w:r w:rsidRPr="001F414D">
        <w:rPr>
          <w:rFonts w:ascii="Arial" w:hAnsi="Arial" w:cs="Arial"/>
        </w:rPr>
        <w:t xml:space="preserve">: </w:t>
      </w:r>
      <w:proofErr w:type="spellStart"/>
      <w:r w:rsidRPr="001F414D">
        <w:rPr>
          <w:rFonts w:ascii="Arial" w:hAnsi="Arial" w:cs="Arial"/>
        </w:rPr>
        <w:t>autobus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pociąg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samolot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prywatny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samochód</w:t>
      </w:r>
      <w:proofErr w:type="spellEnd"/>
      <w:r w:rsidRPr="001F414D">
        <w:rPr>
          <w:rFonts w:ascii="Arial" w:hAnsi="Arial" w:cs="Arial"/>
        </w:rPr>
        <w:t>*.</w:t>
      </w:r>
    </w:p>
    <w:p w14:paraId="3CD950A4" w14:textId="77F76C08" w:rsidR="00DD3C9B" w:rsidRDefault="00DD3C9B" w:rsidP="001F414D">
      <w:pPr>
        <w:rPr>
          <w:rFonts w:ascii="Arial" w:hAnsi="Arial" w:cs="Arial"/>
        </w:rPr>
      </w:pPr>
    </w:p>
    <w:p w14:paraId="447F7640" w14:textId="77777777" w:rsidR="00DD3C9B" w:rsidRPr="001F414D" w:rsidRDefault="00DD3C9B" w:rsidP="00DD3C9B">
      <w:pPr>
        <w:jc w:val="both"/>
        <w:rPr>
          <w:rFonts w:ascii="Arial" w:hAnsi="Arial" w:cs="Arial"/>
        </w:rPr>
      </w:pPr>
      <w:r w:rsidRPr="001F414D">
        <w:rPr>
          <w:rFonts w:ascii="Arial" w:hAnsi="Arial" w:cs="Arial"/>
        </w:rPr>
        <w:t xml:space="preserve">W </w:t>
      </w:r>
      <w:proofErr w:type="spellStart"/>
      <w:r w:rsidRPr="001F414D">
        <w:rPr>
          <w:rFonts w:ascii="Arial" w:hAnsi="Arial" w:cs="Arial"/>
        </w:rPr>
        <w:t>przypadku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prywatnym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samochodem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proszę</w:t>
      </w:r>
      <w:proofErr w:type="spellEnd"/>
      <w:r w:rsidRPr="001F414D">
        <w:rPr>
          <w:rFonts w:ascii="Arial" w:hAnsi="Arial" w:cs="Arial"/>
        </w:rPr>
        <w:t xml:space="preserve"> o </w:t>
      </w:r>
      <w:proofErr w:type="spellStart"/>
      <w:r w:rsidRPr="001F414D">
        <w:rPr>
          <w:rFonts w:ascii="Arial" w:hAnsi="Arial" w:cs="Arial"/>
        </w:rPr>
        <w:t>krótkie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wyjaśnienie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powodu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wybrania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tej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opcji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podróży</w:t>
      </w:r>
      <w:proofErr w:type="spellEnd"/>
      <w:r w:rsidRPr="001F414D">
        <w:rPr>
          <w:rFonts w:ascii="Arial" w:hAnsi="Arial" w:cs="Arial"/>
        </w:rPr>
        <w:t xml:space="preserve"> (</w:t>
      </w:r>
      <w:proofErr w:type="spellStart"/>
      <w:r w:rsidRPr="001F414D">
        <w:rPr>
          <w:rFonts w:ascii="Arial" w:hAnsi="Arial" w:cs="Arial"/>
        </w:rPr>
        <w:t>brak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możliwości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skorzystania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publicznego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środka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transportu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trudności</w:t>
      </w:r>
      <w:proofErr w:type="spellEnd"/>
      <w:r w:rsidRPr="001F414D">
        <w:rPr>
          <w:rFonts w:ascii="Arial" w:hAnsi="Arial" w:cs="Arial"/>
        </w:rPr>
        <w:t xml:space="preserve"> w </w:t>
      </w:r>
      <w:proofErr w:type="spellStart"/>
      <w:r w:rsidRPr="001F414D">
        <w:rPr>
          <w:rFonts w:ascii="Arial" w:hAnsi="Arial" w:cs="Arial"/>
        </w:rPr>
        <w:t>połączeniach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itp</w:t>
      </w:r>
      <w:proofErr w:type="spellEnd"/>
      <w:r w:rsidRPr="001F414D">
        <w:rPr>
          <w:rFonts w:ascii="Arial" w:hAnsi="Arial" w:cs="Arial"/>
        </w:rPr>
        <w:t xml:space="preserve">.) </w:t>
      </w:r>
    </w:p>
    <w:p w14:paraId="68E85622" w14:textId="77777777" w:rsidR="00DD3C9B" w:rsidRPr="001F414D" w:rsidRDefault="00DD3C9B" w:rsidP="00DD3C9B">
      <w:pPr>
        <w:rPr>
          <w:rFonts w:ascii="Arial" w:hAnsi="Arial" w:cs="Arial"/>
        </w:rPr>
      </w:pPr>
      <w:r w:rsidRPr="001F414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3D3656" w14:textId="77777777" w:rsidR="00DD3C9B" w:rsidRPr="001F414D" w:rsidRDefault="00DD3C9B" w:rsidP="00DD3C9B">
      <w:pPr>
        <w:rPr>
          <w:rFonts w:ascii="Arial" w:hAnsi="Arial" w:cs="Arial"/>
        </w:rPr>
      </w:pPr>
      <w:r w:rsidRPr="001F414D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F8618B" w14:textId="3BDA252F" w:rsidR="00DD3C9B" w:rsidRDefault="00DD3C9B" w:rsidP="001F414D">
      <w:pPr>
        <w:rPr>
          <w:rFonts w:ascii="Arial" w:hAnsi="Arial" w:cs="Arial"/>
        </w:rPr>
      </w:pPr>
    </w:p>
    <w:p w14:paraId="3AD159F6" w14:textId="77777777" w:rsidR="00DD3C9B" w:rsidRPr="0054015C" w:rsidRDefault="00DD3C9B" w:rsidP="001F414D">
      <w:pPr>
        <w:rPr>
          <w:rFonts w:ascii="Arial" w:hAnsi="Arial" w:cs="Arial"/>
        </w:rPr>
      </w:pPr>
    </w:p>
    <w:p w14:paraId="0D4D6165" w14:textId="2E57C52D" w:rsidR="001F414D" w:rsidRDefault="00DD3C9B" w:rsidP="001F414D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</w:rPr>
        <w:t>Kwota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przysługującej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refundacji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zasadach</w:t>
      </w:r>
      <w:proofErr w:type="spellEnd"/>
      <w:r w:rsidRPr="001F414D">
        <w:rPr>
          <w:rFonts w:ascii="Arial" w:hAnsi="Arial" w:cs="Arial"/>
          <w:lang w:val="pl-PL"/>
        </w:rPr>
        <w:t xml:space="preserve"> uczestnictwa w 2-dniowym kursie szkoleniowym dla nauczycieli</w:t>
      </w:r>
      <w:r w:rsidRPr="001F414D">
        <w:rPr>
          <w:rFonts w:ascii="Arial" w:hAnsi="Arial" w:cs="Arial"/>
          <w:color w:val="FF0000"/>
          <w:lang w:val="pl-PL"/>
        </w:rPr>
        <w:t xml:space="preserve"> </w:t>
      </w:r>
      <w:r w:rsidRPr="00F82DED">
        <w:rPr>
          <w:rFonts w:ascii="Arial" w:hAnsi="Arial" w:cs="Arial"/>
          <w:lang w:val="pl-PL"/>
        </w:rPr>
        <w:t xml:space="preserve">i edukatorów </w:t>
      </w:r>
      <w:r w:rsidRPr="001F414D">
        <w:rPr>
          <w:rFonts w:ascii="Arial" w:hAnsi="Arial" w:cs="Arial"/>
          <w:lang w:val="pl-PL"/>
        </w:rPr>
        <w:t>„</w:t>
      </w:r>
      <w:r>
        <w:rPr>
          <w:rFonts w:ascii="Arial" w:hAnsi="Arial" w:cs="Arial"/>
          <w:lang w:val="pl-PL"/>
        </w:rPr>
        <w:t>Bałtyk bez barier</w:t>
      </w:r>
      <w:r w:rsidRPr="001F414D">
        <w:rPr>
          <w:rFonts w:ascii="Arial" w:hAnsi="Arial" w:cs="Arial"/>
          <w:lang w:val="pl-PL"/>
        </w:rPr>
        <w:t>”</w:t>
      </w:r>
      <w:r w:rsidRPr="001F414D">
        <w:rPr>
          <w:rFonts w:ascii="Arial" w:hAnsi="Arial" w:cs="Arial"/>
          <w:color w:val="FF0000"/>
          <w:lang w:val="pl-PL"/>
        </w:rPr>
        <w:t xml:space="preserve"> </w:t>
      </w:r>
      <w:proofErr w:type="spellStart"/>
      <w:r w:rsidRPr="001F414D">
        <w:rPr>
          <w:rFonts w:ascii="Arial" w:hAnsi="Arial" w:cs="Arial"/>
        </w:rPr>
        <w:t>zostanie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obliczona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Pr="001F414D">
        <w:rPr>
          <w:rFonts w:ascii="Arial" w:hAnsi="Arial" w:cs="Arial"/>
        </w:rPr>
        <w:t>podstawie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przejazdów</w:t>
      </w:r>
      <w:proofErr w:type="spellEnd"/>
      <w:r w:rsidRPr="001F414D">
        <w:rPr>
          <w:rFonts w:ascii="Arial" w:hAnsi="Arial" w:cs="Arial"/>
        </w:rPr>
        <w:t xml:space="preserve"> (</w:t>
      </w: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1a,b</w:t>
      </w:r>
      <w:r w:rsidRPr="001F414D">
        <w:rPr>
          <w:rFonts w:ascii="Arial" w:hAnsi="Arial" w:cs="Arial"/>
        </w:rPr>
        <w:t xml:space="preserve">) </w:t>
      </w:r>
      <w:proofErr w:type="spellStart"/>
      <w:r w:rsidRPr="001F414D">
        <w:rPr>
          <w:rFonts w:ascii="Arial" w:hAnsi="Arial" w:cs="Arial"/>
        </w:rPr>
        <w:t>oraz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załączonych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potwierdzeń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poniesionych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kosztów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tj</w:t>
      </w:r>
      <w:proofErr w:type="spellEnd"/>
      <w:r w:rsidRPr="001F414D">
        <w:rPr>
          <w:rFonts w:ascii="Arial" w:hAnsi="Arial" w:cs="Arial"/>
        </w:rPr>
        <w:t xml:space="preserve">. </w:t>
      </w:r>
      <w:proofErr w:type="spellStart"/>
      <w:r w:rsidRPr="001F414D">
        <w:rPr>
          <w:rFonts w:ascii="Arial" w:hAnsi="Arial" w:cs="Arial"/>
        </w:rPr>
        <w:t>biletów</w:t>
      </w:r>
      <w:proofErr w:type="spellEnd"/>
      <w:r w:rsidRPr="001F414D">
        <w:rPr>
          <w:rFonts w:ascii="Arial" w:hAnsi="Arial" w:cs="Arial"/>
        </w:rPr>
        <w:t xml:space="preserve"> i/</w:t>
      </w:r>
      <w:proofErr w:type="spellStart"/>
      <w:r w:rsidRPr="001F414D">
        <w:rPr>
          <w:rFonts w:ascii="Arial" w:hAnsi="Arial" w:cs="Arial"/>
        </w:rPr>
        <w:t>lub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faktur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zgodnie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obecnością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="00EB654F">
        <w:rPr>
          <w:rFonts w:ascii="Arial" w:hAnsi="Arial" w:cs="Arial"/>
        </w:rPr>
        <w:t>K</w:t>
      </w:r>
      <w:r w:rsidRPr="001F414D">
        <w:rPr>
          <w:rFonts w:ascii="Arial" w:hAnsi="Arial" w:cs="Arial"/>
        </w:rPr>
        <w:t>ursie</w:t>
      </w:r>
      <w:proofErr w:type="spellEnd"/>
      <w:r w:rsidRPr="001F414D">
        <w:rPr>
          <w:rFonts w:ascii="Arial" w:hAnsi="Arial" w:cs="Arial"/>
        </w:rPr>
        <w:t xml:space="preserve"> i </w:t>
      </w:r>
      <w:proofErr w:type="spellStart"/>
      <w:r w:rsidRPr="001F414D">
        <w:rPr>
          <w:rFonts w:ascii="Arial" w:hAnsi="Arial" w:cs="Arial"/>
        </w:rPr>
        <w:t>zostanie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przekazana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Pr="001F414D">
        <w:rPr>
          <w:rFonts w:ascii="Arial" w:hAnsi="Arial" w:cs="Arial"/>
        </w:rPr>
        <w:t>rachunek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bankowy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Uczestnika</w:t>
      </w:r>
      <w:proofErr w:type="spellEnd"/>
      <w:r w:rsidRPr="001F414D">
        <w:rPr>
          <w:rFonts w:ascii="Arial" w:hAnsi="Arial" w:cs="Arial"/>
        </w:rPr>
        <w:t xml:space="preserve"> (</w:t>
      </w: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2.</w:t>
      </w:r>
      <w:r w:rsidRPr="001F414D">
        <w:rPr>
          <w:rFonts w:ascii="Arial" w:hAnsi="Arial" w:cs="Arial"/>
        </w:rPr>
        <w:t>).</w:t>
      </w:r>
    </w:p>
    <w:p w14:paraId="20666260" w14:textId="77777777" w:rsidR="0052324D" w:rsidRDefault="0052324D" w:rsidP="001F414D">
      <w:pPr>
        <w:rPr>
          <w:rFonts w:ascii="Arial" w:hAnsi="Arial" w:cs="Arial"/>
        </w:rPr>
      </w:pPr>
    </w:p>
    <w:p w14:paraId="12D8D1FF" w14:textId="77777777" w:rsidR="0052324D" w:rsidRPr="001F414D" w:rsidRDefault="0052324D" w:rsidP="001F414D">
      <w:pPr>
        <w:rPr>
          <w:rFonts w:ascii="Arial" w:hAnsi="Arial" w:cs="Arial"/>
        </w:rPr>
      </w:pPr>
    </w:p>
    <w:p w14:paraId="6C9E0EE5" w14:textId="77777777" w:rsidR="001F414D" w:rsidRPr="001F414D" w:rsidRDefault="001F414D" w:rsidP="001F414D">
      <w:pPr>
        <w:rPr>
          <w:rFonts w:ascii="Arial" w:hAnsi="Arial" w:cs="Arial"/>
        </w:rPr>
      </w:pPr>
    </w:p>
    <w:p w14:paraId="06AE51AB" w14:textId="7FCD19C4" w:rsidR="001F414D" w:rsidRPr="001F414D" w:rsidRDefault="001F414D" w:rsidP="001F414D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1a.</w:t>
      </w:r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hAnsi="Arial" w:cs="Arial"/>
        </w:rPr>
        <w:t>Uczestnika</w:t>
      </w:r>
      <w:proofErr w:type="spellEnd"/>
      <w:r w:rsidR="00B97E53">
        <w:rPr>
          <w:rFonts w:ascii="Arial" w:hAnsi="Arial" w:cs="Arial"/>
        </w:rPr>
        <w:t xml:space="preserve"> na i z </w:t>
      </w:r>
      <w:proofErr w:type="spellStart"/>
      <w:r w:rsidR="00EB654F">
        <w:rPr>
          <w:rFonts w:ascii="Arial" w:hAnsi="Arial" w:cs="Arial"/>
        </w:rPr>
        <w:t>K</w:t>
      </w:r>
      <w:r w:rsidR="00DD3C9B">
        <w:rPr>
          <w:rFonts w:ascii="Arial" w:hAnsi="Arial" w:cs="Arial"/>
        </w:rPr>
        <w:t>ursu</w:t>
      </w:r>
      <w:proofErr w:type="spellEnd"/>
      <w:r w:rsidR="00A245C9">
        <w:rPr>
          <w:rFonts w:ascii="Arial" w:hAnsi="Arial" w:cs="Arial"/>
        </w:rPr>
        <w:t xml:space="preserve"> w</w:t>
      </w:r>
      <w:r w:rsidR="0052324D">
        <w:rPr>
          <w:rFonts w:ascii="Arial" w:hAnsi="Arial" w:cs="Arial"/>
        </w:rPr>
        <w:t xml:space="preserve"> </w:t>
      </w:r>
      <w:proofErr w:type="spellStart"/>
      <w:r w:rsidR="0052324D">
        <w:rPr>
          <w:rFonts w:ascii="Arial" w:hAnsi="Arial" w:cs="Arial"/>
        </w:rPr>
        <w:t>projek</w:t>
      </w:r>
      <w:r w:rsidR="00A245C9">
        <w:rPr>
          <w:rFonts w:ascii="Arial" w:hAnsi="Arial" w:cs="Arial"/>
        </w:rPr>
        <w:t>cie</w:t>
      </w:r>
      <w:proofErr w:type="spellEnd"/>
      <w:r w:rsidR="00A245C9">
        <w:rPr>
          <w:rFonts w:ascii="Arial" w:hAnsi="Arial" w:cs="Arial"/>
        </w:rPr>
        <w:t xml:space="preserve"> </w:t>
      </w:r>
      <w:r w:rsidR="0052324D">
        <w:rPr>
          <w:rFonts w:ascii="Arial" w:hAnsi="Arial" w:cs="Arial"/>
        </w:rPr>
        <w:t>„</w:t>
      </w:r>
      <w:proofErr w:type="spellStart"/>
      <w:r w:rsidR="0052324D">
        <w:rPr>
          <w:rFonts w:ascii="Arial" w:hAnsi="Arial" w:cs="Arial"/>
        </w:rPr>
        <w:t>Bałtyk</w:t>
      </w:r>
      <w:proofErr w:type="spellEnd"/>
      <w:r w:rsidR="0052324D">
        <w:rPr>
          <w:rFonts w:ascii="Arial" w:hAnsi="Arial" w:cs="Arial"/>
        </w:rPr>
        <w:t xml:space="preserve"> </w:t>
      </w:r>
      <w:proofErr w:type="spellStart"/>
      <w:r w:rsidR="0052324D">
        <w:rPr>
          <w:rFonts w:ascii="Arial" w:hAnsi="Arial" w:cs="Arial"/>
        </w:rPr>
        <w:t>bez</w:t>
      </w:r>
      <w:proofErr w:type="spellEnd"/>
      <w:r w:rsidR="0052324D">
        <w:rPr>
          <w:rFonts w:ascii="Arial" w:hAnsi="Arial" w:cs="Arial"/>
        </w:rPr>
        <w:t xml:space="preserve"> </w:t>
      </w:r>
      <w:proofErr w:type="spellStart"/>
      <w:r w:rsidR="0052324D">
        <w:rPr>
          <w:rFonts w:ascii="Arial" w:hAnsi="Arial" w:cs="Arial"/>
        </w:rPr>
        <w:t>barier</w:t>
      </w:r>
      <w:proofErr w:type="spellEnd"/>
      <w:r w:rsidR="0052324D">
        <w:rPr>
          <w:rFonts w:ascii="Arial" w:hAnsi="Arial" w:cs="Arial"/>
        </w:rPr>
        <w:t xml:space="preserve">“ </w:t>
      </w:r>
      <w:r w:rsidRPr="001F414D">
        <w:rPr>
          <w:rFonts w:ascii="Arial" w:hAnsi="Arial" w:cs="Arial"/>
        </w:rPr>
        <w:t xml:space="preserve">- </w:t>
      </w:r>
      <w:proofErr w:type="spellStart"/>
      <w:r w:rsidRPr="001F414D">
        <w:rPr>
          <w:rFonts w:ascii="Arial" w:hAnsi="Arial" w:cs="Arial"/>
        </w:rPr>
        <w:t>komunikacja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publiczna</w:t>
      </w:r>
      <w:proofErr w:type="spellEnd"/>
      <w:r w:rsidR="00695BAB">
        <w:rPr>
          <w:rFonts w:ascii="Arial" w:hAnsi="Arial" w:cs="Arial"/>
        </w:rPr>
        <w:t xml:space="preserve">,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kwoty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podać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do 2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miejsc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po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przecinku</w:t>
      </w:r>
      <w:proofErr w:type="spellEnd"/>
      <w:r w:rsidRPr="00695BAB">
        <w:rPr>
          <w:rFonts w:ascii="Arial" w:hAnsi="Arial" w:cs="Arial"/>
          <w:i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150"/>
        <w:gridCol w:w="1730"/>
        <w:gridCol w:w="1134"/>
        <w:gridCol w:w="2045"/>
        <w:gridCol w:w="1491"/>
      </w:tblGrid>
      <w:tr w:rsidR="001F414D" w14:paraId="5888B259" w14:textId="77777777" w:rsidTr="006B0185">
        <w:trPr>
          <w:trHeight w:val="318"/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687FC4F1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przejazdów: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08B337C2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E6EB7A9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72210CEB" w14:textId="77777777" w:rsidTr="006B0185">
        <w:trPr>
          <w:trHeight w:val="318"/>
          <w:jc w:val="center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EE603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WYJAZD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AC73A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PRZYJAZD</w:t>
            </w:r>
          </w:p>
        </w:tc>
        <w:tc>
          <w:tcPr>
            <w:tcW w:w="2045" w:type="dxa"/>
            <w:vMerge w:val="restart"/>
            <w:shd w:val="clear" w:color="auto" w:fill="D9D9D9" w:themeFill="background1" w:themeFillShade="D9"/>
            <w:vAlign w:val="center"/>
          </w:tcPr>
          <w:p w14:paraId="0AF9B026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środek transportu</w:t>
            </w:r>
          </w:p>
        </w:tc>
        <w:tc>
          <w:tcPr>
            <w:tcW w:w="1491" w:type="dxa"/>
            <w:vMerge w:val="restart"/>
            <w:shd w:val="clear" w:color="auto" w:fill="D9D9D9" w:themeFill="background1" w:themeFillShade="D9"/>
            <w:vAlign w:val="center"/>
          </w:tcPr>
          <w:p w14:paraId="27E75E80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koszt przejazdu</w:t>
            </w:r>
          </w:p>
        </w:tc>
      </w:tr>
      <w:tr w:rsidR="001F414D" w14:paraId="4FC76735" w14:textId="77777777" w:rsidTr="006B0185">
        <w:trPr>
          <w:trHeight w:val="851"/>
          <w:jc w:val="center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8F98AF4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1854AEF3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3C860F2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3BCE06" w14:textId="77777777" w:rsidR="001F414D" w:rsidRPr="001F414D" w:rsidRDefault="001F414D" w:rsidP="00221B54">
            <w:pPr>
              <w:jc w:val="center"/>
              <w:rPr>
                <w:rFonts w:ascii="Arial" w:hAnsi="Arial" w:cs="Aria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045" w:type="dxa"/>
            <w:vMerge/>
          </w:tcPr>
          <w:p w14:paraId="465B992A" w14:textId="77777777" w:rsidR="001F414D" w:rsidRDefault="001F414D" w:rsidP="00221B54"/>
        </w:tc>
        <w:tc>
          <w:tcPr>
            <w:tcW w:w="1491" w:type="dxa"/>
            <w:vMerge/>
          </w:tcPr>
          <w:p w14:paraId="430FCA0F" w14:textId="77777777" w:rsidR="001F414D" w:rsidRDefault="001F414D" w:rsidP="00221B54"/>
        </w:tc>
      </w:tr>
      <w:tr w:rsidR="001F414D" w14:paraId="5EF01916" w14:textId="77777777" w:rsidTr="006B0185">
        <w:trPr>
          <w:trHeight w:val="459"/>
          <w:jc w:val="center"/>
        </w:trPr>
        <w:tc>
          <w:tcPr>
            <w:tcW w:w="1510" w:type="dxa"/>
          </w:tcPr>
          <w:p w14:paraId="2FCF3A37" w14:textId="1A20C188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BF92147" w14:textId="55E3AAEA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7E7DB4" w14:textId="6BAFE4A6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94539" w14:textId="41120753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2D16597" w14:textId="374DDC8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6330914" w14:textId="5F2C0878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12352832" w14:textId="77777777" w:rsidTr="006B0185">
        <w:trPr>
          <w:trHeight w:val="459"/>
          <w:jc w:val="center"/>
        </w:trPr>
        <w:tc>
          <w:tcPr>
            <w:tcW w:w="1510" w:type="dxa"/>
          </w:tcPr>
          <w:p w14:paraId="3BFF4326" w14:textId="33DCB445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BFE0B2" w14:textId="1D8FE1F8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1BE8FA" w14:textId="1F97CC93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59044" w14:textId="10FB9BE1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93C6B8C" w14:textId="0FE9A214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DF6DACF" w14:textId="75AD2ECF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193BA5B4" w14:textId="77777777" w:rsidTr="006B0185">
        <w:trPr>
          <w:trHeight w:val="459"/>
          <w:jc w:val="center"/>
        </w:trPr>
        <w:tc>
          <w:tcPr>
            <w:tcW w:w="1510" w:type="dxa"/>
          </w:tcPr>
          <w:p w14:paraId="7C80F28D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9E5FDA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7403E2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9CC28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6DF412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DD46BE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1A8C5503" w14:textId="77777777" w:rsidTr="006B0185">
        <w:trPr>
          <w:trHeight w:val="459"/>
          <w:jc w:val="center"/>
        </w:trPr>
        <w:tc>
          <w:tcPr>
            <w:tcW w:w="1510" w:type="dxa"/>
          </w:tcPr>
          <w:p w14:paraId="23F8002E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2B9FE7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0A24DC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8F1560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533D94B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123EEC8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342EB809" w14:textId="77777777" w:rsidTr="006B0185">
        <w:trPr>
          <w:trHeight w:val="459"/>
          <w:jc w:val="center"/>
        </w:trPr>
        <w:tc>
          <w:tcPr>
            <w:tcW w:w="1510" w:type="dxa"/>
          </w:tcPr>
          <w:p w14:paraId="4B2C657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13CD63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5F2522C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72E31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1C3C25D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E044096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2664C9BE" w14:textId="77777777" w:rsidTr="006B0185">
        <w:trPr>
          <w:trHeight w:val="459"/>
          <w:jc w:val="center"/>
        </w:trPr>
        <w:tc>
          <w:tcPr>
            <w:tcW w:w="1510" w:type="dxa"/>
          </w:tcPr>
          <w:p w14:paraId="7D405150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77C570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822C5C2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9A21C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19CBE9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548D6C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30335064" w14:textId="77777777" w:rsidTr="006B0185">
        <w:trPr>
          <w:trHeight w:val="459"/>
          <w:jc w:val="center"/>
        </w:trPr>
        <w:tc>
          <w:tcPr>
            <w:tcW w:w="1510" w:type="dxa"/>
          </w:tcPr>
          <w:p w14:paraId="221509D1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C266D9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948264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26B5C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20D66EB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731E537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51234576" w14:textId="77777777" w:rsidTr="006B0185">
        <w:trPr>
          <w:trHeight w:val="459"/>
          <w:jc w:val="center"/>
        </w:trPr>
        <w:tc>
          <w:tcPr>
            <w:tcW w:w="1510" w:type="dxa"/>
          </w:tcPr>
          <w:p w14:paraId="63AF9D5B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334A956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6513D0D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022B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B61B927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F08D6B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7605710F" w14:textId="77777777" w:rsidTr="006B0185">
        <w:trPr>
          <w:trHeight w:val="459"/>
          <w:jc w:val="center"/>
        </w:trPr>
        <w:tc>
          <w:tcPr>
            <w:tcW w:w="1510" w:type="dxa"/>
          </w:tcPr>
          <w:p w14:paraId="20ACB549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CB3757B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BAEBFDC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bottom"/>
          </w:tcPr>
          <w:p w14:paraId="6A031C08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OGÓŁEM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14575931" w14:textId="2BCC2D82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2DB73748" w14:textId="77777777" w:rsidTr="001B7BF8">
        <w:trPr>
          <w:jc w:val="center"/>
        </w:trPr>
        <w:tc>
          <w:tcPr>
            <w:tcW w:w="9060" w:type="dxa"/>
            <w:gridSpan w:val="6"/>
          </w:tcPr>
          <w:p w14:paraId="735A90A9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E82992" w14:textId="75D948D6" w:rsid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zł: </w:t>
            </w:r>
            <w:r w:rsidR="000E3B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9CF387F" w14:textId="77777777" w:rsidR="006B1FE7" w:rsidRPr="001F414D" w:rsidRDefault="006B1FE7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68DFF083" w14:textId="77777777" w:rsidTr="001B7BF8">
        <w:trPr>
          <w:trHeight w:val="748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68D08225" w14:textId="5C95EF2D" w:rsidR="001F414D" w:rsidRP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3A1DCB" w14:textId="0E84366E" w:rsidR="006B1FE7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podpis </w:t>
            </w:r>
            <w:r w:rsidR="00DD3C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Uczestnika</w:t>
            </w:r>
            <w:r w:rsidR="006B1F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7F058A0E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8E2CD5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1DC01A" w14:textId="228FA859" w:rsidR="001F414D" w:rsidRP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6A5F662E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0DD18" w14:textId="72F7F9A0" w:rsidR="001F414D" w:rsidRDefault="001F414D" w:rsidP="001F414D"/>
    <w:p w14:paraId="066DABBD" w14:textId="77777777" w:rsidR="00DD3C9B" w:rsidRDefault="00DD3C9B" w:rsidP="00A245C9">
      <w:pPr>
        <w:rPr>
          <w:rFonts w:ascii="Arial" w:hAnsi="Arial" w:cs="Arial"/>
          <w:b/>
        </w:rPr>
      </w:pPr>
    </w:p>
    <w:p w14:paraId="39FA6081" w14:textId="624EDC7E" w:rsidR="00A245C9" w:rsidRPr="00DD3C9B" w:rsidRDefault="00A245C9" w:rsidP="00A245C9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1b.</w:t>
      </w:r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Zestawienie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przejazdów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hAnsi="Arial" w:cs="Arial"/>
        </w:rPr>
        <w:t>Uczestnika</w:t>
      </w:r>
      <w:proofErr w:type="spellEnd"/>
      <w:r w:rsidR="00DD3C9B">
        <w:rPr>
          <w:rFonts w:ascii="Arial" w:hAnsi="Arial" w:cs="Arial"/>
        </w:rPr>
        <w:t xml:space="preserve"> na i z </w:t>
      </w:r>
      <w:proofErr w:type="spellStart"/>
      <w:r w:rsidR="00DD3C9B">
        <w:rPr>
          <w:rFonts w:ascii="Arial" w:hAnsi="Arial" w:cs="Arial"/>
        </w:rPr>
        <w:t>kursu</w:t>
      </w:r>
      <w:proofErr w:type="spellEnd"/>
      <w:r w:rsidR="00DD3C9B">
        <w:rPr>
          <w:rFonts w:ascii="Arial" w:hAnsi="Arial" w:cs="Arial"/>
        </w:rPr>
        <w:t xml:space="preserve"> w </w:t>
      </w:r>
      <w:proofErr w:type="spellStart"/>
      <w:r w:rsidR="00DD3C9B">
        <w:rPr>
          <w:rFonts w:ascii="Arial" w:hAnsi="Arial" w:cs="Arial"/>
        </w:rPr>
        <w:t>projekcie</w:t>
      </w:r>
      <w:proofErr w:type="spellEnd"/>
      <w:r w:rsidR="00DD3C9B">
        <w:rPr>
          <w:rFonts w:ascii="Arial" w:hAnsi="Arial" w:cs="Arial"/>
        </w:rPr>
        <w:t xml:space="preserve"> „</w:t>
      </w:r>
      <w:proofErr w:type="spellStart"/>
      <w:r w:rsidR="00DD3C9B">
        <w:rPr>
          <w:rFonts w:ascii="Arial" w:hAnsi="Arial" w:cs="Arial"/>
        </w:rPr>
        <w:t>Bałtyk</w:t>
      </w:r>
      <w:proofErr w:type="spellEnd"/>
      <w:r w:rsidR="00DD3C9B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hAnsi="Arial" w:cs="Arial"/>
        </w:rPr>
        <w:t>bez</w:t>
      </w:r>
      <w:proofErr w:type="spellEnd"/>
      <w:r w:rsidR="00DD3C9B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hAnsi="Arial" w:cs="Arial"/>
        </w:rPr>
        <w:t>barier</w:t>
      </w:r>
      <w:proofErr w:type="spellEnd"/>
      <w:r w:rsidR="00DD3C9B">
        <w:rPr>
          <w:rFonts w:ascii="Arial" w:hAnsi="Arial" w:cs="Arial"/>
        </w:rPr>
        <w:t xml:space="preserve">“ </w:t>
      </w:r>
      <w:r w:rsidRPr="0020792D">
        <w:rPr>
          <w:rFonts w:ascii="Arial" w:hAnsi="Arial" w:cs="Arial"/>
        </w:rPr>
        <w:t xml:space="preserve">- </w:t>
      </w:r>
      <w:proofErr w:type="spellStart"/>
      <w:r w:rsidRPr="0020792D">
        <w:rPr>
          <w:rFonts w:ascii="Arial" w:hAnsi="Arial" w:cs="Arial"/>
        </w:rPr>
        <w:t>samochód</w:t>
      </w:r>
      <w:proofErr w:type="spellEnd"/>
      <w:r w:rsidRPr="0020792D">
        <w:rPr>
          <w:rFonts w:ascii="Arial" w:hAnsi="Arial" w:cs="Arial"/>
        </w:rPr>
        <w:t>.</w:t>
      </w:r>
    </w:p>
    <w:p w14:paraId="55550569" w14:textId="77777777" w:rsidR="00A245C9" w:rsidRPr="0020792D" w:rsidRDefault="00A245C9" w:rsidP="00A245C9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</w:rPr>
        <w:t>Marka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pojazdu</w:t>
      </w:r>
      <w:proofErr w:type="spellEnd"/>
      <w:r w:rsidRPr="0020792D">
        <w:rPr>
          <w:rFonts w:ascii="Arial" w:hAnsi="Arial" w:cs="Arial"/>
        </w:rPr>
        <w:t xml:space="preserve"> :……………………………………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Pojemność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silnika</w:t>
      </w:r>
      <w:proofErr w:type="spellEnd"/>
      <w:r>
        <w:rPr>
          <w:rFonts w:ascii="Arial" w:hAnsi="Arial" w:cs="Arial"/>
        </w:rPr>
        <w:t>: …………………………</w:t>
      </w:r>
      <w:r w:rsidRPr="0020792D">
        <w:rPr>
          <w:rFonts w:ascii="Arial" w:hAnsi="Arial" w:cs="Arial"/>
        </w:rPr>
        <w:br/>
      </w:r>
      <w:proofErr w:type="spellStart"/>
      <w:r w:rsidRPr="0020792D">
        <w:rPr>
          <w:rFonts w:ascii="Arial" w:hAnsi="Arial" w:cs="Arial"/>
        </w:rPr>
        <w:t>Nr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rejestracyjny</w:t>
      </w:r>
      <w:proofErr w:type="spellEnd"/>
      <w:r w:rsidRPr="0020792D">
        <w:rPr>
          <w:rFonts w:ascii="Arial" w:hAnsi="Arial" w:cs="Arial"/>
        </w:rPr>
        <w:t>: …………………………………………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419"/>
        <w:gridCol w:w="2268"/>
        <w:gridCol w:w="1559"/>
        <w:gridCol w:w="140"/>
        <w:gridCol w:w="1844"/>
      </w:tblGrid>
      <w:tr w:rsidR="00A245C9" w:rsidRPr="0020792D" w14:paraId="33A8B1C3" w14:textId="77777777" w:rsidTr="000A42E9">
        <w:trPr>
          <w:trHeight w:val="315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39BD7119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Zestawienie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przejazdów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A245C9" w:rsidRPr="0020792D" w14:paraId="128AA4AD" w14:textId="77777777" w:rsidTr="000A42E9">
        <w:trPr>
          <w:trHeight w:val="300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B84BF8" w14:textId="77777777" w:rsidR="00A245C9" w:rsidRPr="0020792D" w:rsidRDefault="00A245C9" w:rsidP="000A42E9">
            <w:pPr>
              <w:ind w:left="-19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4769E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4B6593E" w14:textId="77777777" w:rsidR="00A245C9" w:rsidRPr="00E42953" w:rsidRDefault="00A245C9" w:rsidP="000A42E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km</w:t>
            </w:r>
          </w:p>
        </w:tc>
      </w:tr>
      <w:tr w:rsidR="00A245C9" w:rsidRPr="0020792D" w14:paraId="42CBF867" w14:textId="77777777" w:rsidTr="000A42E9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DC2BC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88749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ECC18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C8622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6B6344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0C2DCA31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52F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EB5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A29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DB2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941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5C538BF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0E5A134E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818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2B8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731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6CB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A534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273A6033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4D8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5A9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BE3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78F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C5BC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66782EEB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5C1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D1B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A1F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1D5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8F9E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163899F4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CE1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A86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E23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225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711B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501023C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21D70289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DC4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E02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8AD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11B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9F7B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27FFF7E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3DF8513C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078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A401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8BA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F4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E262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318B098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7D9F9E0C" w14:textId="77777777" w:rsidTr="000A42E9">
        <w:trPr>
          <w:trHeight w:val="37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4D8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038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00E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3812C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km </w:t>
            </w: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60357392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3A3AE4DC" w14:textId="77777777" w:rsidTr="000A42E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F35C8" w14:textId="77777777" w:rsidR="00A245C9" w:rsidRDefault="00A245C9" w:rsidP="000A42E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3F2A92" w14:textId="10503D2D" w:rsidR="00A245C9" w:rsidRDefault="00A245C9" w:rsidP="000A42E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</w:t>
            </w:r>
            <w:proofErr w:type="spellEnd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0E3B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</w:t>
            </w:r>
            <w:r w:rsidR="00DD3C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14:paraId="5851190D" w14:textId="77777777" w:rsidR="00A245C9" w:rsidRPr="00727EB6" w:rsidRDefault="00A245C9" w:rsidP="000A42E9">
            <w:pPr>
              <w:pBdr>
                <w:top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45555DE5" w14:textId="77777777" w:rsidTr="000A42E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A9D4C" w14:textId="77777777" w:rsidR="00A245C9" w:rsidRPr="001F414D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212A21" w14:textId="4C8627EB" w:rsidR="00A245C9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</w:t>
            </w:r>
            <w:proofErr w:type="spellStart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</w:t>
            </w:r>
            <w:proofErr w:type="spellEnd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3C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3459EC56" w14:textId="77777777" w:rsidR="00A245C9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CC74FF" w14:textId="77777777" w:rsidR="00A245C9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B14359" w14:textId="77777777" w:rsidR="00A245C9" w:rsidRPr="001F414D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6971945B" w14:textId="77777777" w:rsidR="00A245C9" w:rsidRDefault="00A245C9" w:rsidP="000A42E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4C450D4" w14:textId="77777777" w:rsidR="00A245C9" w:rsidRDefault="00A245C9" w:rsidP="001F414D"/>
    <w:p w14:paraId="1A5DA185" w14:textId="77777777" w:rsidR="00A245C9" w:rsidRDefault="00A245C9" w:rsidP="001F414D"/>
    <w:p w14:paraId="3C4EF32F" w14:textId="77777777" w:rsidR="00A52E04" w:rsidRDefault="00A52E04" w:rsidP="001F414D">
      <w:pPr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663"/>
        <w:gridCol w:w="3291"/>
      </w:tblGrid>
      <w:tr w:rsidR="001B7BF8" w:rsidRPr="001F414D" w14:paraId="0C8C8B77" w14:textId="77777777" w:rsidTr="001B7BF8">
        <w:trPr>
          <w:trHeight w:val="613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F7BC9" w14:textId="63888944" w:rsidR="001B7BF8" w:rsidRPr="001F414D" w:rsidRDefault="001B7BF8" w:rsidP="00A245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3393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pl-PL"/>
              </w:rPr>
              <w:t xml:space="preserve">Wypełnia Organizator </w:t>
            </w:r>
            <w:r w:rsidR="00DD3C9B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pl-PL"/>
              </w:rPr>
              <w:t>Kursu</w:t>
            </w:r>
          </w:p>
        </w:tc>
      </w:tr>
      <w:tr w:rsidR="001B7BF8" w:rsidRPr="0052029B" w14:paraId="7B85B230" w14:textId="77777777" w:rsidTr="001B7BF8">
        <w:trPr>
          <w:trHeight w:val="748"/>
          <w:jc w:val="center"/>
        </w:trPr>
        <w:tc>
          <w:tcPr>
            <w:tcW w:w="283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6CF059D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DE24" w14:textId="3735953F" w:rsidR="001B7BF8" w:rsidRPr="0052029B" w:rsidRDefault="001B7BF8" w:rsidP="001B7B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kosztów w PLN</w:t>
            </w:r>
          </w:p>
        </w:tc>
      </w:tr>
      <w:tr w:rsidR="001B7BF8" w:rsidRPr="0052029B" w14:paraId="54827B3C" w14:textId="77777777" w:rsidTr="001B7BF8">
        <w:trPr>
          <w:trHeight w:val="74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E026FA6" w14:textId="5E859BEF" w:rsidR="001B7BF8" w:rsidRPr="0052029B" w:rsidRDefault="001B7BF8" w:rsidP="001B7B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zakwalifikowanych do refundacji kosztów</w:t>
            </w:r>
          </w:p>
        </w:tc>
        <w:tc>
          <w:tcPr>
            <w:tcW w:w="623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46D42B00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7BF8" w:rsidRPr="0052029B" w14:paraId="1FF26309" w14:textId="77777777" w:rsidTr="004B7D0D">
        <w:trPr>
          <w:trHeight w:val="748"/>
          <w:jc w:val="center"/>
        </w:trPr>
        <w:tc>
          <w:tcPr>
            <w:tcW w:w="5769" w:type="dxa"/>
            <w:gridSpan w:val="3"/>
            <w:shd w:val="clear" w:color="auto" w:fill="auto"/>
            <w:vAlign w:val="center"/>
          </w:tcPr>
          <w:p w14:paraId="2CBE9DA4" w14:textId="26931F65" w:rsidR="001B7BF8" w:rsidRPr="00DE7B8C" w:rsidRDefault="001B7BF8" w:rsidP="001B7BF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E7B8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Całkowity koszt refundacji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w PLN: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1E0964B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7BF8" w:rsidRPr="001F414D" w14:paraId="6FE1222E" w14:textId="77777777" w:rsidTr="001B7BF8">
        <w:trPr>
          <w:jc w:val="center"/>
        </w:trPr>
        <w:tc>
          <w:tcPr>
            <w:tcW w:w="2830" w:type="dxa"/>
          </w:tcPr>
          <w:p w14:paraId="30CE150F" w14:textId="77777777" w:rsidR="001B7BF8" w:rsidRPr="001F414D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Akceptuję przedstawione zestawienie kosztów </w:t>
            </w:r>
          </w:p>
          <w:p w14:paraId="6D0AA12F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refundacji</w:t>
            </w:r>
          </w:p>
          <w:p w14:paraId="4BD685E1" w14:textId="77777777" w:rsidR="001B7BF8" w:rsidRPr="001F414D" w:rsidRDefault="001B7BF8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A23C026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Data: </w:t>
            </w:r>
          </w:p>
          <w:p w14:paraId="7CCBA54F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B390E2" w14:textId="628E197B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</w:t>
            </w:r>
          </w:p>
          <w:p w14:paraId="2FC9E58D" w14:textId="77777777" w:rsidR="001B7BF8" w:rsidRPr="001F414D" w:rsidRDefault="001B7BF8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Align w:val="bottom"/>
          </w:tcPr>
          <w:p w14:paraId="6F781595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BA5AE7" w14:textId="7E6643BF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Organizatora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214E671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41E8A7" w14:textId="1D084A3E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  <w:p w14:paraId="1D3E08B7" w14:textId="77777777" w:rsidR="001B7BF8" w:rsidRPr="001F414D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0F007D" w14:textId="77777777" w:rsidR="00E42953" w:rsidRDefault="00E42953" w:rsidP="001F414D">
      <w:pPr>
        <w:rPr>
          <w:rFonts w:ascii="Arial" w:hAnsi="Arial" w:cs="Arial"/>
          <w:b/>
        </w:rPr>
      </w:pPr>
    </w:p>
    <w:p w14:paraId="24929CBE" w14:textId="77777777" w:rsidR="00E42953" w:rsidRDefault="00E42953" w:rsidP="001F414D">
      <w:pPr>
        <w:rPr>
          <w:rFonts w:ascii="Arial" w:hAnsi="Arial" w:cs="Arial"/>
          <w:b/>
        </w:rPr>
      </w:pPr>
    </w:p>
    <w:p w14:paraId="2793FCFE" w14:textId="77777777" w:rsidR="00E42953" w:rsidRDefault="00E42953" w:rsidP="001F414D">
      <w:pPr>
        <w:rPr>
          <w:rFonts w:ascii="Arial" w:hAnsi="Arial" w:cs="Arial"/>
          <w:b/>
        </w:rPr>
      </w:pPr>
    </w:p>
    <w:p w14:paraId="735D5930" w14:textId="77777777" w:rsidR="00E42953" w:rsidRDefault="00E42953" w:rsidP="001F414D">
      <w:pPr>
        <w:rPr>
          <w:rFonts w:ascii="Arial" w:hAnsi="Arial" w:cs="Arial"/>
          <w:b/>
        </w:rPr>
      </w:pPr>
    </w:p>
    <w:p w14:paraId="111EE885" w14:textId="4790ADBF" w:rsidR="001F414D" w:rsidRPr="0020792D" w:rsidRDefault="001F414D" w:rsidP="001F414D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2.</w:t>
      </w:r>
      <w:r w:rsidRPr="0020792D">
        <w:rPr>
          <w:rFonts w:ascii="Arial" w:hAnsi="Arial" w:cs="Arial"/>
        </w:rPr>
        <w:t xml:space="preserve"> Dane do </w:t>
      </w:r>
      <w:proofErr w:type="spellStart"/>
      <w:r w:rsidRPr="0020792D">
        <w:rPr>
          <w:rFonts w:ascii="Arial" w:hAnsi="Arial" w:cs="Arial"/>
        </w:rPr>
        <w:t>przelewu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bankowego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zrefundowanych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ko</w:t>
      </w:r>
      <w:r w:rsidR="0020792D">
        <w:rPr>
          <w:rFonts w:ascii="Arial" w:hAnsi="Arial" w:cs="Arial"/>
        </w:rPr>
        <w:t>sztów</w:t>
      </w:r>
      <w:proofErr w:type="spellEnd"/>
      <w:r w:rsidR="0020792D">
        <w:rPr>
          <w:rFonts w:ascii="Arial" w:hAnsi="Arial" w:cs="Arial"/>
        </w:rPr>
        <w:t xml:space="preserve"> </w:t>
      </w:r>
      <w:proofErr w:type="spellStart"/>
      <w:r w:rsidR="0020792D">
        <w:rPr>
          <w:rFonts w:ascii="Arial" w:hAnsi="Arial" w:cs="Arial"/>
        </w:rPr>
        <w:t>przejazdu</w:t>
      </w:r>
      <w:proofErr w:type="spellEnd"/>
      <w:r w:rsidR="0020792D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osoby</w:t>
      </w:r>
      <w:proofErr w:type="spellEnd"/>
      <w:r w:rsidR="00304CB1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składającej</w:t>
      </w:r>
      <w:proofErr w:type="spellEnd"/>
      <w:r w:rsidR="00304CB1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wniosek</w:t>
      </w:r>
      <w:proofErr w:type="spellEnd"/>
      <w:r w:rsidR="00304CB1">
        <w:rPr>
          <w:rFonts w:ascii="Arial" w:hAnsi="Arial" w:cs="Arial"/>
        </w:rPr>
        <w:t>.</w:t>
      </w:r>
      <w:r w:rsidRPr="0020792D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727EB6" w14:paraId="224E00F2" w14:textId="54E3F357" w:rsidTr="00727EB6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69CAE119" w14:textId="77777777" w:rsidR="00727EB6" w:rsidRPr="0020792D" w:rsidRDefault="00727EB6" w:rsidP="00221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A716C" w14:textId="4B62494F" w:rsidR="00727EB6" w:rsidRPr="0020792D" w:rsidRDefault="00727EB6" w:rsidP="001B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Banku </w:t>
            </w:r>
            <w:r w:rsidR="001B7BF8"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</w:p>
        </w:tc>
      </w:tr>
      <w:tr w:rsidR="00727EB6" w14:paraId="53A8BB27" w14:textId="0C9A866E" w:rsidTr="00727EB6">
        <w:trPr>
          <w:trHeight w:val="851"/>
        </w:trPr>
        <w:tc>
          <w:tcPr>
            <w:tcW w:w="3823" w:type="dxa"/>
          </w:tcPr>
          <w:p w14:paraId="25870D0C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0C43A0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Nazwa Banku:</w:t>
            </w:r>
          </w:p>
        </w:tc>
        <w:tc>
          <w:tcPr>
            <w:tcW w:w="4961" w:type="dxa"/>
          </w:tcPr>
          <w:p w14:paraId="768B28CA" w14:textId="19C017F1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0A58DBAB" w14:textId="3F18162B" w:rsidTr="00727EB6">
        <w:trPr>
          <w:trHeight w:val="851"/>
        </w:trPr>
        <w:tc>
          <w:tcPr>
            <w:tcW w:w="3823" w:type="dxa"/>
          </w:tcPr>
          <w:p w14:paraId="0B20A50F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68D469" w14:textId="64C3FC95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Banku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16A9C78B" w14:textId="77777777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043C51CA" w14:textId="0A980379" w:rsidTr="00727EB6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0DEFDD21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0302B2" w14:textId="6FAD60F8" w:rsidR="00727EB6" w:rsidRPr="0020792D" w:rsidRDefault="00727EB6" w:rsidP="00D735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 xml:space="preserve">Numer rachunku bankowego </w:t>
            </w:r>
            <w:r w:rsidR="00D73528">
              <w:rPr>
                <w:rFonts w:ascii="Arial" w:hAnsi="Arial" w:cs="Arial"/>
                <w:sz w:val="20"/>
                <w:szCs w:val="20"/>
              </w:rPr>
              <w:t>Gościa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C8B39FB" w14:textId="79632C40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6B3517CD" w14:textId="530CDE26" w:rsidTr="00727EB6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191A72C0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0E45A" w14:textId="56A285C6" w:rsidR="00727EB6" w:rsidRPr="0020792D" w:rsidRDefault="00727EB6" w:rsidP="001B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1B7BF8"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7EB6" w14:paraId="7F69B53D" w14:textId="0975CDC1" w:rsidTr="00727EB6">
        <w:trPr>
          <w:trHeight w:val="851"/>
        </w:trPr>
        <w:tc>
          <w:tcPr>
            <w:tcW w:w="3823" w:type="dxa"/>
          </w:tcPr>
          <w:p w14:paraId="6EDEFBC5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6DAEC5" w14:textId="05EFAA1A" w:rsidR="00727EB6" w:rsidRPr="0020792D" w:rsidRDefault="00727EB6" w:rsidP="00727E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 xml:space="preserve">Imię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0792D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4961" w:type="dxa"/>
          </w:tcPr>
          <w:p w14:paraId="39D6C5A9" w14:textId="6CA579D3" w:rsidR="00727EB6" w:rsidRPr="0020792D" w:rsidRDefault="00727EB6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77DAA12E" w14:textId="7F7F6CDA" w:rsidTr="00727EB6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155AE4FE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0F9341" w14:textId="55B54A12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F90FA2E" w14:textId="233F871E" w:rsidR="00727EB6" w:rsidRPr="0020792D" w:rsidRDefault="00727EB6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66643" w14:textId="77777777" w:rsidR="001F414D" w:rsidRDefault="001F414D" w:rsidP="001F414D"/>
    <w:p w14:paraId="086DD842" w14:textId="77777777" w:rsidR="001F414D" w:rsidRDefault="001F414D" w:rsidP="001F414D"/>
    <w:p w14:paraId="790E0D20" w14:textId="77777777" w:rsidR="001F414D" w:rsidRPr="00B16F64" w:rsidRDefault="001F414D" w:rsidP="001F414D">
      <w:pPr>
        <w:rPr>
          <w:rFonts w:ascii="Arial" w:hAnsi="Arial" w:cs="Arial"/>
          <w:b/>
        </w:rPr>
      </w:pPr>
      <w:proofErr w:type="spellStart"/>
      <w:r w:rsidRPr="00B16F64">
        <w:rPr>
          <w:rFonts w:ascii="Arial" w:hAnsi="Arial" w:cs="Arial"/>
          <w:b/>
        </w:rPr>
        <w:t>Załączniki</w:t>
      </w:r>
      <w:proofErr w:type="spellEnd"/>
      <w:r w:rsidRPr="00B16F64">
        <w:rPr>
          <w:rFonts w:ascii="Arial" w:hAnsi="Arial" w:cs="Arial"/>
          <w:b/>
        </w:rPr>
        <w:t>:</w:t>
      </w:r>
    </w:p>
    <w:p w14:paraId="2B1A8AD3" w14:textId="35831BB4" w:rsidR="001F414D" w:rsidRPr="00B16F64" w:rsidRDefault="001F414D" w:rsidP="001F414D">
      <w:pPr>
        <w:rPr>
          <w:rFonts w:ascii="Arial" w:hAnsi="Arial" w:cs="Arial"/>
        </w:rPr>
      </w:pPr>
      <w:r w:rsidRPr="00B16F64">
        <w:rPr>
          <w:rFonts w:ascii="Arial" w:hAnsi="Arial" w:cs="Arial"/>
        </w:rPr>
        <w:t xml:space="preserve">1. </w:t>
      </w:r>
      <w:proofErr w:type="spellStart"/>
      <w:r w:rsidRPr="00B16F64">
        <w:rPr>
          <w:rFonts w:ascii="Arial" w:hAnsi="Arial" w:cs="Arial"/>
        </w:rPr>
        <w:t>Potwierdzenie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poniesionych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kosztów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tj</w:t>
      </w:r>
      <w:proofErr w:type="spellEnd"/>
      <w:r w:rsidRPr="00B16F64">
        <w:rPr>
          <w:rFonts w:ascii="Arial" w:hAnsi="Arial" w:cs="Arial"/>
        </w:rPr>
        <w:t xml:space="preserve">. </w:t>
      </w:r>
      <w:proofErr w:type="spellStart"/>
      <w:r w:rsidRPr="00B16F64">
        <w:rPr>
          <w:rFonts w:ascii="Arial" w:hAnsi="Arial" w:cs="Arial"/>
        </w:rPr>
        <w:t>bilety</w:t>
      </w:r>
      <w:proofErr w:type="spellEnd"/>
      <w:r w:rsidRPr="00B16F64">
        <w:rPr>
          <w:rFonts w:ascii="Arial" w:hAnsi="Arial" w:cs="Arial"/>
        </w:rPr>
        <w:t xml:space="preserve"> i/</w:t>
      </w:r>
      <w:proofErr w:type="spellStart"/>
      <w:r w:rsidRPr="00B16F64">
        <w:rPr>
          <w:rFonts w:ascii="Arial" w:hAnsi="Arial" w:cs="Arial"/>
        </w:rPr>
        <w:t>lub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faktury</w:t>
      </w:r>
      <w:proofErr w:type="spellEnd"/>
      <w:r w:rsidR="00727EB6">
        <w:rPr>
          <w:rFonts w:ascii="Arial" w:hAnsi="Arial" w:cs="Arial"/>
        </w:rPr>
        <w:t xml:space="preserve"> </w:t>
      </w:r>
      <w:r w:rsidR="00727EB6" w:rsidRPr="00727EB6">
        <w:rPr>
          <w:rFonts w:ascii="Arial" w:hAnsi="Arial" w:cs="Arial"/>
          <w:b/>
        </w:rPr>
        <w:t xml:space="preserve">w </w:t>
      </w:r>
      <w:proofErr w:type="spellStart"/>
      <w:r w:rsidR="00727EB6" w:rsidRPr="00727EB6">
        <w:rPr>
          <w:rFonts w:ascii="Arial" w:hAnsi="Arial" w:cs="Arial"/>
          <w:b/>
        </w:rPr>
        <w:t>oryginale</w:t>
      </w:r>
      <w:proofErr w:type="spellEnd"/>
      <w:r w:rsidRPr="00B16F64">
        <w:rPr>
          <w:rFonts w:ascii="Arial" w:hAnsi="Arial" w:cs="Arial"/>
        </w:rPr>
        <w:t>.</w:t>
      </w:r>
    </w:p>
    <w:p w14:paraId="344C806B" w14:textId="77777777" w:rsidR="001F414D" w:rsidRDefault="001F414D" w:rsidP="001F414D">
      <w:pPr>
        <w:rPr>
          <w:rFonts w:ascii="Arial" w:hAnsi="Arial" w:cs="Arial"/>
        </w:rPr>
      </w:pPr>
    </w:p>
    <w:p w14:paraId="415B8187" w14:textId="77777777" w:rsidR="00B16F64" w:rsidRDefault="00B16F64" w:rsidP="001F414D">
      <w:pPr>
        <w:rPr>
          <w:rFonts w:ascii="Arial" w:hAnsi="Arial" w:cs="Arial"/>
        </w:rPr>
      </w:pPr>
    </w:p>
    <w:p w14:paraId="6E84E717" w14:textId="77777777" w:rsidR="00B16F64" w:rsidRPr="00B16F64" w:rsidRDefault="00B16F64" w:rsidP="001F414D">
      <w:pPr>
        <w:rPr>
          <w:rFonts w:ascii="Arial" w:hAnsi="Arial" w:cs="Arial"/>
        </w:rPr>
      </w:pPr>
    </w:p>
    <w:p w14:paraId="75E75273" w14:textId="7BA24F65" w:rsidR="001F414D" w:rsidRPr="00B16F64" w:rsidRDefault="001F414D" w:rsidP="00B16F64">
      <w:pPr>
        <w:jc w:val="right"/>
        <w:rPr>
          <w:rFonts w:ascii="Arial" w:hAnsi="Arial" w:cs="Arial"/>
        </w:rPr>
      </w:pP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="00B16F64">
        <w:rPr>
          <w:rFonts w:ascii="Arial" w:hAnsi="Arial" w:cs="Arial"/>
        </w:rPr>
        <w:t xml:space="preserve">  </w:t>
      </w:r>
      <w:r w:rsidRPr="00B16F64">
        <w:rPr>
          <w:rFonts w:ascii="Arial" w:hAnsi="Arial" w:cs="Arial"/>
        </w:rPr>
        <w:t>…………………………………………………………</w:t>
      </w:r>
    </w:p>
    <w:p w14:paraId="5AE12EDD" w14:textId="310452DA" w:rsidR="00CE45B3" w:rsidRDefault="00727EB6" w:rsidP="00A245C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                                                   </w:t>
      </w:r>
      <w:r w:rsidR="00A245C9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spellStart"/>
      <w:r w:rsidR="001F414D" w:rsidRPr="00D73528">
        <w:rPr>
          <w:rFonts w:ascii="Arial" w:hAnsi="Arial" w:cs="Arial"/>
        </w:rPr>
        <w:t>data</w:t>
      </w:r>
      <w:proofErr w:type="spellEnd"/>
      <w:r w:rsidR="001F414D" w:rsidRPr="00D73528">
        <w:rPr>
          <w:rFonts w:ascii="Arial" w:hAnsi="Arial" w:cs="Arial"/>
        </w:rPr>
        <w:t xml:space="preserve">, </w:t>
      </w:r>
      <w:proofErr w:type="spellStart"/>
      <w:r w:rsidR="001F414D" w:rsidRPr="00D73528">
        <w:rPr>
          <w:rFonts w:ascii="Arial" w:hAnsi="Arial" w:cs="Arial"/>
        </w:rPr>
        <w:t>czytelny</w:t>
      </w:r>
      <w:proofErr w:type="spellEnd"/>
      <w:r w:rsidR="001F414D" w:rsidRPr="00D73528">
        <w:rPr>
          <w:rFonts w:ascii="Arial" w:hAnsi="Arial" w:cs="Arial"/>
        </w:rPr>
        <w:t xml:space="preserve"> </w:t>
      </w:r>
      <w:proofErr w:type="spellStart"/>
      <w:r w:rsidR="001F414D" w:rsidRPr="00D73528">
        <w:rPr>
          <w:rFonts w:ascii="Arial" w:hAnsi="Arial" w:cs="Arial"/>
        </w:rPr>
        <w:t>podpis</w:t>
      </w:r>
      <w:proofErr w:type="spellEnd"/>
      <w:r w:rsidR="001F414D" w:rsidRPr="00D73528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eastAsia="Times New Roman" w:hAnsi="Arial" w:cs="Arial"/>
          <w:lang w:eastAsia="pl-PL"/>
        </w:rPr>
        <w:t>Uczestnika</w:t>
      </w:r>
      <w:proofErr w:type="spellEnd"/>
      <w:r w:rsidR="00D73528" w:rsidRPr="00D73528">
        <w:rPr>
          <w:rFonts w:ascii="Arial" w:eastAsia="Times New Roman" w:hAnsi="Arial" w:cs="Arial"/>
          <w:lang w:eastAsia="pl-PL"/>
        </w:rPr>
        <w:t xml:space="preserve"> </w:t>
      </w:r>
    </w:p>
    <w:p w14:paraId="6B9FDB34" w14:textId="77777777" w:rsidR="00F80DEA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6EA95BD0" w14:textId="572F604A" w:rsidR="00F80DEA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25B7B839" w14:textId="77777777" w:rsidR="000E3B9C" w:rsidRDefault="000E3B9C" w:rsidP="00EB654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0AAAF7F2" w14:textId="77777777" w:rsidR="00F80DEA" w:rsidRPr="00721659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721659">
        <w:rPr>
          <w:rFonts w:ascii="Times New Roman" w:hAnsi="Times New Roman"/>
          <w:b/>
          <w:bCs/>
          <w:color w:val="000000"/>
        </w:rPr>
        <w:t>Informacje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i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oświadczenie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dotyczące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przetwarzania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danych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osobowych</w:t>
      </w:r>
      <w:proofErr w:type="spellEnd"/>
    </w:p>
    <w:p w14:paraId="5BF6AC52" w14:textId="14231EBA" w:rsidR="00F80DEA" w:rsidRPr="0079174D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21659">
        <w:rPr>
          <w:rFonts w:ascii="Times New Roman" w:hAnsi="Times New Roman"/>
          <w:b/>
          <w:bCs/>
          <w:color w:val="000000"/>
        </w:rPr>
        <w:t xml:space="preserve">w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ramach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realizacji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projektu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r w:rsidR="0079174D" w:rsidRPr="0079174D">
        <w:rPr>
          <w:rStyle w:val="Pogrubienie"/>
          <w:rFonts w:ascii="Times New Roman" w:hAnsi="Times New Roman" w:cs="Times New Roman"/>
        </w:rPr>
        <w:t>„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Bałtyk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bez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barier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zwiększenie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szans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edukacyjnych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dzieci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i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młodzieży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poprzez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wykorzystanie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metod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aktywizujących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– The Baltic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Sea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without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barriers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increasing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eduactional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chances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for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children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and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youth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through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student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engagement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methods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>”</w:t>
      </w:r>
      <w:r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E3B9C">
        <w:rPr>
          <w:rFonts w:ascii="Times New Roman" w:hAnsi="Times New Roman" w:cs="Times New Roman"/>
          <w:b/>
          <w:bCs/>
          <w:color w:val="000000"/>
        </w:rPr>
        <w:br/>
      </w:r>
      <w:r w:rsidRPr="0079174D">
        <w:rPr>
          <w:rFonts w:ascii="Times New Roman" w:hAnsi="Times New Roman" w:cs="Times New Roman"/>
          <w:b/>
          <w:bCs/>
          <w:color w:val="000000"/>
        </w:rPr>
        <w:t xml:space="preserve">w </w:t>
      </w:r>
      <w:proofErr w:type="spellStart"/>
      <w:r w:rsidRPr="0079174D">
        <w:rPr>
          <w:rFonts w:ascii="Times New Roman" w:hAnsi="Times New Roman" w:cs="Times New Roman"/>
          <w:b/>
          <w:bCs/>
          <w:color w:val="000000"/>
        </w:rPr>
        <w:t>związku</w:t>
      </w:r>
      <w:proofErr w:type="spellEnd"/>
      <w:r w:rsidRPr="0079174D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79174D">
        <w:rPr>
          <w:rFonts w:ascii="Times New Roman" w:hAnsi="Times New Roman" w:cs="Times New Roman"/>
          <w:b/>
          <w:bCs/>
          <w:color w:val="000000"/>
        </w:rPr>
        <w:t>refundacj</w:t>
      </w:r>
      <w:r w:rsidR="0093594B" w:rsidRPr="0079174D">
        <w:rPr>
          <w:rFonts w:ascii="Times New Roman" w:hAnsi="Times New Roman" w:cs="Times New Roman"/>
          <w:b/>
          <w:bCs/>
          <w:color w:val="000000"/>
        </w:rPr>
        <w:t>ą</w:t>
      </w:r>
      <w:proofErr w:type="spellEnd"/>
      <w:r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3594B" w:rsidRPr="0079174D">
        <w:rPr>
          <w:rFonts w:ascii="Times New Roman" w:hAnsi="Times New Roman" w:cs="Times New Roman"/>
          <w:b/>
          <w:bCs/>
          <w:color w:val="000000"/>
        </w:rPr>
        <w:t>p</w:t>
      </w:r>
      <w:r w:rsidRPr="0079174D">
        <w:rPr>
          <w:rFonts w:ascii="Times New Roman" w:hAnsi="Times New Roman" w:cs="Times New Roman"/>
          <w:b/>
          <w:bCs/>
          <w:color w:val="000000"/>
        </w:rPr>
        <w:t>oni</w:t>
      </w:r>
      <w:r w:rsidR="0079174D" w:rsidRPr="0079174D">
        <w:rPr>
          <w:rFonts w:ascii="Times New Roman" w:hAnsi="Times New Roman" w:cs="Times New Roman"/>
          <w:b/>
          <w:bCs/>
          <w:color w:val="000000"/>
        </w:rPr>
        <w:t>esionych</w:t>
      </w:r>
      <w:proofErr w:type="spellEnd"/>
      <w:r w:rsidR="0079174D"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b/>
          <w:bCs/>
          <w:color w:val="000000"/>
        </w:rPr>
        <w:t>kosztów</w:t>
      </w:r>
      <w:proofErr w:type="spellEnd"/>
      <w:r w:rsidR="0079174D"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b/>
          <w:bCs/>
          <w:color w:val="000000"/>
        </w:rPr>
        <w:t>podróży</w:t>
      </w:r>
      <w:proofErr w:type="spellEnd"/>
      <w:r w:rsidR="0079174D"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13DA27A" w14:textId="77777777" w:rsidR="00F80DEA" w:rsidRDefault="00F80DEA" w:rsidP="00F80D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48EF03F" w14:textId="77777777" w:rsidR="00F80DEA" w:rsidRDefault="00F80DEA" w:rsidP="00F80D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0AA37722" w14:textId="55BF7EDB" w:rsidR="00F80DEA" w:rsidRPr="00721659" w:rsidRDefault="00F80DEA" w:rsidP="00F80DE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proofErr w:type="spellStart"/>
      <w:r w:rsidRPr="00721659">
        <w:rPr>
          <w:rFonts w:ascii="Times New Roman" w:hAnsi="Times New Roman"/>
          <w:color w:val="000000"/>
        </w:rPr>
        <w:t>Administratorem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color w:val="000000"/>
        </w:rPr>
        <w:t>danych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color w:val="000000"/>
        </w:rPr>
        <w:t>przetwarzanych</w:t>
      </w:r>
      <w:proofErr w:type="spellEnd"/>
      <w:r w:rsidRPr="00721659">
        <w:rPr>
          <w:rFonts w:ascii="Times New Roman" w:hAnsi="Times New Roman"/>
          <w:color w:val="000000"/>
        </w:rPr>
        <w:t xml:space="preserve"> w </w:t>
      </w:r>
      <w:proofErr w:type="spellStart"/>
      <w:r w:rsidRPr="00721659">
        <w:rPr>
          <w:rFonts w:ascii="Times New Roman" w:hAnsi="Times New Roman"/>
          <w:color w:val="000000"/>
        </w:rPr>
        <w:t>ramach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realizacji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projektu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r w:rsidR="0079174D" w:rsidRPr="00115A00">
        <w:rPr>
          <w:rStyle w:val="Pogrubienie"/>
          <w:rFonts w:ascii="Times New Roman" w:hAnsi="Times New Roman" w:cs="Times New Roman"/>
          <w:b w:val="0"/>
        </w:rPr>
        <w:t>„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Bałtyk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bez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barier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zwiększenie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szans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edukacyjnych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dzieci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i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młodzieży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poprzez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wykorzystanie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metod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aktywizujących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– The Baltic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Sea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without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barriers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increasing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eduactional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chances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for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children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and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youth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through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student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engagement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methods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>”</w:t>
      </w:r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jest</w:t>
      </w:r>
      <w:proofErr w:type="spellEnd"/>
      <w:r w:rsidRPr="00721659">
        <w:rPr>
          <w:rFonts w:ascii="Times New Roman" w:hAnsi="Times New Roman"/>
          <w:bCs/>
          <w:color w:val="000000"/>
        </w:rPr>
        <w:t>:</w:t>
      </w:r>
    </w:p>
    <w:p w14:paraId="3C1E0973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</w:rPr>
        <w:t>Fundacja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Rozwoju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Uniwersytetu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Gdańskiego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,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ul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.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Bażyńskiego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1A, 80-952 Gdańsk, </w:t>
      </w:r>
    </w:p>
    <w:p w14:paraId="675D6029" w14:textId="77777777" w:rsidR="00F80DEA" w:rsidRPr="007A6FA5" w:rsidRDefault="00F80DEA" w:rsidP="00F80DE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tel. 58/523-33-63,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e-mail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: </w:t>
      </w:r>
      <w:hyperlink r:id="rId7" w:history="1">
        <w:r w:rsidRPr="00585C0C">
          <w:rPr>
            <w:rStyle w:val="Hipercze"/>
            <w:rFonts w:ascii="TimesNewRomanPS-BoldMT" w:hAnsi="TimesNewRomanPS-BoldMT" w:cs="TimesNewRomanPS-BoldMT"/>
            <w:bCs/>
          </w:rPr>
          <w:t>frug@ug.edu.pl</w:t>
        </w:r>
      </w:hyperlink>
      <w:r>
        <w:rPr>
          <w:rFonts w:ascii="TimesNewRomanPS-BoldMT" w:hAnsi="TimesNewRomanPS-BoldMT" w:cs="TimesNewRomanPS-BoldMT"/>
          <w:bCs/>
          <w:color w:val="000000"/>
        </w:rPr>
        <w:t xml:space="preserve"> </w:t>
      </w:r>
    </w:p>
    <w:p w14:paraId="043EE781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C43F4D6" w14:textId="22527884" w:rsidR="00F80DEA" w:rsidRPr="007A6FA5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celu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zrefundowania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poniesionych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kosztów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podró</w:t>
      </w:r>
      <w:r w:rsidR="00AE735B">
        <w:rPr>
          <w:rFonts w:ascii="TimesNewRomanPSMT" w:hAnsi="TimesNewRomanPSMT" w:cs="TimesNewRomanPSMT"/>
          <w:color w:val="000000"/>
        </w:rPr>
        <w:t>ż</w:t>
      </w:r>
      <w:r w:rsidR="0079174D">
        <w:rPr>
          <w:rFonts w:ascii="TimesNewRomanPSMT" w:hAnsi="TimesNewRomanPSMT" w:cs="TimesNewRomanPSMT"/>
          <w:color w:val="000000"/>
        </w:rPr>
        <w:t>y</w:t>
      </w:r>
      <w:proofErr w:type="spellEnd"/>
      <w:r w:rsidR="0079174D">
        <w:rPr>
          <w:rFonts w:ascii="TimesNewRomanPSMT" w:hAnsi="TimesNewRomanPSMT" w:cs="TimesNewRomanPSMT"/>
          <w:color w:val="000000"/>
        </w:rPr>
        <w:t xml:space="preserve"> na i z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DD3C9B">
        <w:rPr>
          <w:rFonts w:ascii="TimesNewRomanPSMT" w:hAnsi="TimesNewRomanPSMT" w:cs="TimesNewRomanPSMT"/>
          <w:color w:val="000000"/>
        </w:rPr>
        <w:t>kursu</w:t>
      </w:r>
      <w:proofErr w:type="spellEnd"/>
      <w:r w:rsidR="00DD3C9B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DD3C9B">
        <w:rPr>
          <w:rFonts w:ascii="TimesNewRomanPSMT" w:hAnsi="TimesNewRomanPSMT" w:cs="TimesNewRomanPSMT"/>
          <w:color w:val="000000"/>
        </w:rPr>
        <w:t>szkoleniowego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</w:rPr>
        <w:t>Podstawą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prawną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jest</w:t>
      </w:r>
      <w:proofErr w:type="spellEnd"/>
      <w:r>
        <w:rPr>
          <w:rFonts w:ascii="TimesNewRomanPSMT" w:hAnsi="TimesNewRomanPSMT" w:cs="TimesNewRomanPSMT"/>
          <w:color w:val="000000"/>
        </w:rPr>
        <w:t xml:space="preserve">: art. 6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. a),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warunkiem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wyrażenia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art.</w:t>
      </w:r>
      <w:proofErr w:type="spellEnd"/>
      <w:r>
        <w:rPr>
          <w:rFonts w:ascii="TimesNewRomanPSMT" w:hAnsi="TimesNewRomanPSMT" w:cs="TimesNewRomanPSMT"/>
          <w:color w:val="000000"/>
        </w:rPr>
        <w:t xml:space="preserve"> 8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Parlamentu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Europejskiego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Rady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(UE) 2016/679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27</w:t>
      </w:r>
      <w:r>
        <w:rPr>
          <w:rFonts w:ascii="TimesNewRomanPSMT" w:hAnsi="TimesNewRomanPSMT" w:cs="TimesNewRomanPSMT"/>
          <w:color w:val="000000"/>
        </w:rPr>
        <w:t> </w:t>
      </w:r>
      <w:proofErr w:type="spellStart"/>
      <w:r w:rsidRPr="007A6FA5">
        <w:rPr>
          <w:rFonts w:ascii="TimesNewRomanPSMT" w:hAnsi="TimesNewRomanPSMT" w:cs="TimesNewRomanPSMT"/>
          <w:color w:val="000000"/>
        </w:rPr>
        <w:t>kwietnia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2016 r.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osób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fizycznych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związku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przetwarzaniem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osobowych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swobodnego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przepływu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takich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oraz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uchylenia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dyrektywy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95/46/WE (</w:t>
      </w:r>
      <w:proofErr w:type="spellStart"/>
      <w:r w:rsidRPr="007A6FA5">
        <w:rPr>
          <w:rFonts w:ascii="TimesNewRomanPSMT" w:hAnsi="TimesNewRomanPSMT" w:cs="TimesNewRomanPSMT"/>
          <w:color w:val="000000"/>
        </w:rPr>
        <w:t>ogólnego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) (Dz.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Urz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. UE 2016: L.119/1), </w:t>
      </w:r>
      <w:proofErr w:type="spellStart"/>
      <w:r>
        <w:rPr>
          <w:rFonts w:ascii="TimesNewRomanPSMT" w:hAnsi="TimesNewRomanPSMT" w:cs="TimesNewRomanPSMT"/>
          <w:color w:val="000000"/>
        </w:rPr>
        <w:t>dalej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zwanego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RODO</w:t>
      </w:r>
      <w:r>
        <w:rPr>
          <w:rFonts w:ascii="TimesNewRomanPSMT" w:hAnsi="TimesNewRomanPSMT" w:cs="TimesNewRomanPSMT"/>
          <w:color w:val="000000"/>
        </w:rPr>
        <w:t>.</w:t>
      </w:r>
    </w:p>
    <w:p w14:paraId="56149FB1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03F1D25" w14:textId="6FB8BA38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nie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udostępniane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żadnym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podmiotom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trzecim</w:t>
      </w:r>
      <w:proofErr w:type="spellEnd"/>
      <w:r>
        <w:rPr>
          <w:rFonts w:ascii="TimesNewRomanPSMT" w:hAnsi="TimesNewRomanPSMT" w:cs="TimesNewRomanPSMT"/>
          <w:color w:val="000000"/>
        </w:rPr>
        <w:t xml:space="preserve">. Dane </w:t>
      </w:r>
      <w:proofErr w:type="spellStart"/>
      <w:r>
        <w:rPr>
          <w:rFonts w:ascii="TimesNewRomanPSMT" w:hAnsi="TimesNewRomanPSMT" w:cs="TimesNewRomanPSMT"/>
          <w:color w:val="000000"/>
        </w:rPr>
        <w:t>mogą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być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udostępnione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jedynie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sytuacji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gdy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zwróci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>
        <w:rPr>
          <w:rFonts w:ascii="TimesNewRomanPSMT" w:hAnsi="TimesNewRomanPSMT" w:cs="TimesNewRomanPSMT"/>
          <w:color w:val="000000"/>
        </w:rPr>
        <w:t>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uprawniony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organ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oraz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prowadzonej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kontroli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zgodności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dofinansowanego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 w:rsidR="0079174D"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 w:rsidR="0079174D">
        <w:rPr>
          <w:rFonts w:ascii="TimesNewRomanPSMT" w:hAnsi="TimesNewRomanPSMT" w:cs="TimesNewRomanPSMT"/>
          <w:color w:val="000000"/>
        </w:rPr>
        <w:t>ramach</w:t>
      </w:r>
      <w:proofErr w:type="spellEnd"/>
      <w:r w:rsidR="0079174D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79174D">
        <w:rPr>
          <w:rFonts w:ascii="TimesNewRomanPSMT" w:hAnsi="TimesNewRomanPSMT" w:cs="TimesNewRomanPSMT"/>
          <w:color w:val="000000"/>
        </w:rPr>
        <w:t>funduszy</w:t>
      </w:r>
      <w:proofErr w:type="spellEnd"/>
      <w:r w:rsidR="0079174D">
        <w:rPr>
          <w:rFonts w:ascii="TimesNewRomanPSMT" w:hAnsi="TimesNewRomanPSMT" w:cs="TimesNewRomanPSMT"/>
          <w:color w:val="000000"/>
        </w:rPr>
        <w:t xml:space="preserve"> EOG</w:t>
      </w:r>
      <w:r>
        <w:rPr>
          <w:rFonts w:ascii="TimesNewRomanPSMT" w:hAnsi="TimesNewRomanPSMT" w:cs="TimesNewRomanPSMT"/>
          <w:color w:val="000000"/>
        </w:rPr>
        <w:t>.</w:t>
      </w:r>
    </w:p>
    <w:p w14:paraId="404DF819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nie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przekazywane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państwa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trzeciego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14:paraId="232EC107" w14:textId="027DA7ED" w:rsidR="0079174D" w:rsidRPr="0079174D" w:rsidRDefault="00F80DEA" w:rsidP="0079174D">
      <w:pPr>
        <w:spacing w:before="60"/>
        <w:rPr>
          <w:rStyle w:val="markedcontent"/>
          <w:rFonts w:ascii="Times New Roman" w:hAnsi="Times New Roman" w:cs="Times New Roman"/>
        </w:rPr>
      </w:pPr>
      <w:r w:rsidRPr="0079174D">
        <w:rPr>
          <w:rFonts w:ascii="Times New Roman" w:hAnsi="Times New Roman" w:cs="Times New Roman"/>
          <w:color w:val="000000"/>
        </w:rPr>
        <w:lastRenderedPageBreak/>
        <w:t xml:space="preserve">Dane </w:t>
      </w:r>
      <w:proofErr w:type="spellStart"/>
      <w:r w:rsidRPr="0079174D">
        <w:rPr>
          <w:rFonts w:ascii="Times New Roman" w:hAnsi="Times New Roman" w:cs="Times New Roman"/>
          <w:color w:val="000000"/>
        </w:rPr>
        <w:t>zgromadzone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podczas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realizacji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projektu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będą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przechowywane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79174D">
        <w:rPr>
          <w:rFonts w:ascii="Times New Roman" w:hAnsi="Times New Roman" w:cs="Times New Roman"/>
          <w:color w:val="000000"/>
        </w:rPr>
        <w:t>Biurze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Fundacji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Rozwoju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Uniwersytetu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Gdańskiego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color w:val="000000"/>
        </w:rPr>
        <w:t>przez</w:t>
      </w:r>
      <w:proofErr w:type="spellEnd"/>
      <w:r w:rsidR="0079174D"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color w:val="000000"/>
        </w:rPr>
        <w:t>okres</w:t>
      </w:r>
      <w:proofErr w:type="spellEnd"/>
      <w:r w:rsidR="0079174D" w:rsidRPr="007917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9174D" w:rsidRPr="0079174D">
        <w:rPr>
          <w:rFonts w:ascii="Times New Roman" w:hAnsi="Times New Roman" w:cs="Times New Roman"/>
          <w:color w:val="000000"/>
        </w:rPr>
        <w:t>który</w:t>
      </w:r>
      <w:proofErr w:type="spellEnd"/>
      <w:r w:rsidR="0079174D"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uzależniony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od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celu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w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jakim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dane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są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przetwarzane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. Okres,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przez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który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Pani/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Pana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dane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osobowe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będą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przechowywane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obliczany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w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oparciu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o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następujące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kryteria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: </w:t>
      </w:r>
    </w:p>
    <w:p w14:paraId="1F345E2B" w14:textId="77777777" w:rsidR="0079174D" w:rsidRPr="0079174D" w:rsidRDefault="0079174D" w:rsidP="0079174D">
      <w:pPr>
        <w:numPr>
          <w:ilvl w:val="0"/>
          <w:numId w:val="19"/>
        </w:numPr>
        <w:spacing w:before="60"/>
        <w:rPr>
          <w:rStyle w:val="markedcontent"/>
          <w:rFonts w:ascii="Times New Roman" w:hAnsi="Times New Roman" w:cs="Times New Roman"/>
        </w:rPr>
      </w:pPr>
      <w:proofErr w:type="spellStart"/>
      <w:r w:rsidRPr="0079174D">
        <w:rPr>
          <w:rStyle w:val="markedcontent"/>
          <w:rFonts w:ascii="Times New Roman" w:hAnsi="Times New Roman" w:cs="Times New Roman"/>
        </w:rPr>
        <w:t>przepisy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prawa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które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mogą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obligować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przetwarzania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danych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przez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określony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czas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</w:p>
    <w:p w14:paraId="370D5CDB" w14:textId="77777777" w:rsidR="0079174D" w:rsidRPr="0079174D" w:rsidRDefault="0079174D" w:rsidP="0079174D">
      <w:pPr>
        <w:numPr>
          <w:ilvl w:val="0"/>
          <w:numId w:val="19"/>
        </w:numPr>
        <w:spacing w:before="60"/>
        <w:rPr>
          <w:rStyle w:val="markedcontent"/>
          <w:rFonts w:ascii="Times New Roman" w:hAnsi="Times New Roman" w:cs="Times New Roman"/>
        </w:rPr>
      </w:pPr>
      <w:proofErr w:type="spellStart"/>
      <w:r w:rsidRPr="0079174D">
        <w:rPr>
          <w:rStyle w:val="markedcontent"/>
          <w:rFonts w:ascii="Times New Roman" w:hAnsi="Times New Roman" w:cs="Times New Roman"/>
        </w:rPr>
        <w:t>okres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który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niezbędny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obrony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naszych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interesów</w:t>
      </w:r>
      <w:proofErr w:type="spellEnd"/>
      <w:r w:rsidRPr="0079174D">
        <w:rPr>
          <w:rStyle w:val="markedcontent"/>
          <w:rFonts w:ascii="Times New Roman" w:hAnsi="Times New Roman" w:cs="Times New Roman"/>
        </w:rPr>
        <w:t>.</w:t>
      </w:r>
    </w:p>
    <w:p w14:paraId="79B5BAD2" w14:textId="537C17EA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Jednocześnie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dostępu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swoich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ich </w:t>
      </w:r>
      <w:proofErr w:type="spellStart"/>
      <w:r>
        <w:rPr>
          <w:rFonts w:ascii="TimesNewRomanPSMT" w:hAnsi="TimesNewRomanPSMT" w:cs="TimesNewRomanPSMT"/>
          <w:color w:val="000000"/>
        </w:rPr>
        <w:t>sprostowania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lub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usunięcia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 w:rsidRPr="00F80DEA">
        <w:rPr>
          <w:rFonts w:ascii="TimesNewRomanPSMT" w:hAnsi="TimesNewRomanPSMT" w:cs="TimesNewRomanPSMT"/>
        </w:rPr>
        <w:t>Wniesienie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żądania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usunięcia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danych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jest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równoznaczne</w:t>
      </w:r>
      <w:proofErr w:type="spellEnd"/>
      <w:r w:rsidRPr="00F80DEA">
        <w:rPr>
          <w:rFonts w:ascii="TimesNewRomanPSMT" w:hAnsi="TimesNewRomanPSMT" w:cs="TimesNewRomanPSMT"/>
        </w:rPr>
        <w:t xml:space="preserve"> z </w:t>
      </w:r>
      <w:proofErr w:type="spellStart"/>
      <w:r w:rsidRPr="00F80DEA">
        <w:rPr>
          <w:rFonts w:ascii="TimesNewRomanPSMT" w:hAnsi="TimesNewRomanPSMT" w:cs="TimesNewRomanPSMT"/>
        </w:rPr>
        <w:t>brakiem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możliwości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zrefundowania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kosztów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podróży</w:t>
      </w:r>
      <w:proofErr w:type="spellEnd"/>
      <w:r w:rsidRPr="00F80DEA">
        <w:rPr>
          <w:rFonts w:ascii="TimesNewRomanPSMT" w:hAnsi="TimesNewRomanPSMT" w:cs="TimesNewRomanPSMT"/>
        </w:rPr>
        <w:t xml:space="preserve"> o </w:t>
      </w:r>
      <w:proofErr w:type="spellStart"/>
      <w:r w:rsidRPr="00F80DEA">
        <w:rPr>
          <w:rFonts w:ascii="TimesNewRomanPSMT" w:hAnsi="TimesNewRomanPSMT" w:cs="TimesNewRomanPSMT"/>
        </w:rPr>
        <w:t>których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mowa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wyżej</w:t>
      </w:r>
      <w:proofErr w:type="spellEnd"/>
      <w:r w:rsidRPr="00F80DEA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Ponadto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żądania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ograniczenia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przypadkach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w art. 18 RODO.</w:t>
      </w:r>
    </w:p>
    <w:p w14:paraId="4BCD015A" w14:textId="1584F078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jeżeli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stwierdza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że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w </w:t>
      </w:r>
      <w:proofErr w:type="spellStart"/>
      <w:r>
        <w:rPr>
          <w:rFonts w:ascii="TimesNewRomanPSMT" w:hAnsi="TimesNewRomanPSMT" w:cs="TimesNewRomanPSMT"/>
          <w:color w:val="000000"/>
        </w:rPr>
        <w:t>czasie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narusza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obowiązujące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przepisy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wniesienia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skargi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organu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nadzorczego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art. 77 RODO. W </w:t>
      </w:r>
      <w:proofErr w:type="spellStart"/>
      <w:r>
        <w:rPr>
          <w:rFonts w:ascii="TimesNewRomanPSMT" w:hAnsi="TimesNewRomanPSMT" w:cs="TimesNewRomanPSMT"/>
          <w:color w:val="000000"/>
        </w:rPr>
        <w:t>Polsce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organem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nadzorczym</w:t>
      </w:r>
      <w:proofErr w:type="spellEnd"/>
      <w:r>
        <w:rPr>
          <w:rFonts w:ascii="TimesNewRomanPSMT" w:hAnsi="TimesNewRomanPSMT" w:cs="TimesNewRomanPSMT"/>
          <w:color w:val="000000"/>
        </w:rPr>
        <w:t xml:space="preserve">, o </w:t>
      </w:r>
      <w:proofErr w:type="spellStart"/>
      <w:r>
        <w:rPr>
          <w:rFonts w:ascii="TimesNewRomanPSMT" w:hAnsi="TimesNewRomanPSMT" w:cs="TimesNewRomanPSMT"/>
          <w:color w:val="000000"/>
        </w:rPr>
        <w:t>którym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mowa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jest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Prezes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Urzędu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</w:p>
    <w:p w14:paraId="12B9A54D" w14:textId="2809E2AB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</w:t>
      </w:r>
      <w:proofErr w:type="spellStart"/>
      <w:r>
        <w:rPr>
          <w:rFonts w:ascii="TimesNewRomanPSMT" w:hAnsi="TimesNewRomanPSMT" w:cs="TimesNewRomanPSMT"/>
          <w:color w:val="000000"/>
        </w:rPr>
        <w:t>kontaktowe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Inspektora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Fundacji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Rozwoju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Uniwersytetu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Gdańskiego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Gdańsku</w:t>
      </w:r>
      <w:proofErr w:type="spellEnd"/>
      <w:r>
        <w:rPr>
          <w:rFonts w:ascii="TimesNewRomanPSMT" w:hAnsi="TimesNewRomanPSMT" w:cs="TimesNewRomanPSMT"/>
          <w:color w:val="000000"/>
        </w:rPr>
        <w:t xml:space="preserve">; </w:t>
      </w:r>
      <w:proofErr w:type="spellStart"/>
      <w:r>
        <w:rPr>
          <w:rFonts w:ascii="TimesNewRomanPSMT" w:hAnsi="TimesNewRomanPSMT" w:cs="TimesNewRomanPSMT"/>
          <w:color w:val="000000"/>
        </w:rPr>
        <w:t>e-mail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hyperlink r:id="rId8" w:history="1">
        <w:r w:rsidRPr="00585C0C">
          <w:rPr>
            <w:rStyle w:val="Hipercze"/>
            <w:rFonts w:ascii="TimesNewRomanPSMT" w:hAnsi="TimesNewRomanPSMT" w:cs="TimesNewRomanPSMT"/>
          </w:rPr>
          <w:t>frug@ug.edu.pl</w:t>
        </w:r>
      </w:hyperlink>
      <w:r>
        <w:rPr>
          <w:rFonts w:ascii="TimesNewRomanPSMT" w:hAnsi="TimesNewRomanPSMT" w:cs="TimesNewRomanPSMT"/>
          <w:color w:val="000000"/>
        </w:rPr>
        <w:t xml:space="preserve">; tel. 58/523-33-63. </w:t>
      </w:r>
    </w:p>
    <w:p w14:paraId="77073903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Należy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pamiętać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iż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powyższe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służą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wyłącznie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kontaktu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sprawach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związanych</w:t>
      </w:r>
      <w:proofErr w:type="spellEnd"/>
    </w:p>
    <w:p w14:paraId="6B231136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bezpośrednio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przetwarzaniem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. Inspektor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nie </w:t>
      </w:r>
      <w:proofErr w:type="spellStart"/>
      <w:r>
        <w:rPr>
          <w:rFonts w:ascii="TimesNewRomanPSMT" w:hAnsi="TimesNewRomanPSMT" w:cs="TimesNewRomanPSMT"/>
          <w:color w:val="000000"/>
        </w:rPr>
        <w:t>posiada</w:t>
      </w:r>
      <w:proofErr w:type="spellEnd"/>
      <w:r>
        <w:rPr>
          <w:rFonts w:ascii="TimesNewRomanPSMT" w:hAnsi="TimesNewRomanPSMT" w:cs="TimesNewRomanPSMT"/>
          <w:color w:val="000000"/>
        </w:rPr>
        <w:t xml:space="preserve"> i nie</w:t>
      </w:r>
    </w:p>
    <w:p w14:paraId="3B583ED3" w14:textId="1E498101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udziela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informacji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refundacji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poniesionych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kosztów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podróży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14:paraId="436F0862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65AB607" w14:textId="77777777" w:rsidR="00C96ACD" w:rsidRDefault="00C96ACD" w:rsidP="00924D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D0B8A7B" w14:textId="77777777" w:rsidR="00C96ACD" w:rsidRDefault="00C96ACD" w:rsidP="00F80D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C2DFD5E" w14:textId="0105F819" w:rsidR="00F80DEA" w:rsidRDefault="00F80DEA" w:rsidP="00F80D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Oświadczenie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nr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1</w:t>
      </w:r>
    </w:p>
    <w:p w14:paraId="3B5DFED4" w14:textId="0A5B69A8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Zapoznałam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/ </w:t>
      </w:r>
      <w:proofErr w:type="spellStart"/>
      <w:r>
        <w:rPr>
          <w:rFonts w:ascii="TimesNewRomanPSMT" w:hAnsi="TimesNewRomanPSMT" w:cs="TimesNewRomanPSMT"/>
          <w:color w:val="000000"/>
        </w:rPr>
        <w:t>Zapoznałem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informacjami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dotyczącymi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</w:t>
      </w:r>
      <w:r w:rsidR="00115A00">
        <w:rPr>
          <w:rFonts w:ascii="TimesNewRomanPSMT" w:hAnsi="TimesNewRomanPSMT" w:cs="TimesNewRomanPSMT"/>
          <w:color w:val="000000"/>
        </w:rPr>
        <w:t>nych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osobowych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i </w:t>
      </w:r>
      <w:proofErr w:type="spellStart"/>
      <w:r w:rsidR="00115A00">
        <w:rPr>
          <w:rFonts w:ascii="TimesNewRomanPSMT" w:hAnsi="TimesNewRomanPSMT" w:cs="TimesNewRomanPSMT"/>
          <w:color w:val="000000"/>
        </w:rPr>
        <w:t>wyrażam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zgodę</w:t>
      </w:r>
      <w:proofErr w:type="spellEnd"/>
      <w:r>
        <w:rPr>
          <w:rFonts w:ascii="TimesNewRomanPSMT" w:hAnsi="TimesNewRomanPSMT" w:cs="TimesNewRomanPSMT"/>
          <w:color w:val="000000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</w:rPr>
        <w:t>właściwe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podkreślić</w:t>
      </w:r>
      <w:proofErr w:type="spellEnd"/>
      <w:r>
        <w:rPr>
          <w:rFonts w:ascii="TimesNewRomanPSMT" w:hAnsi="TimesNewRomanPSMT" w:cs="TimesNewRomanPSMT"/>
          <w:color w:val="000000"/>
        </w:rPr>
        <w:t xml:space="preserve">) </w:t>
      </w:r>
    </w:p>
    <w:p w14:paraId="2005D246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na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przetwarzanie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b/>
          <w:color w:val="000000"/>
        </w:rPr>
        <w:t>moich</w:t>
      </w:r>
      <w:proofErr w:type="spellEnd"/>
      <w:r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danych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osobowych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</w:p>
    <w:p w14:paraId="1A60974E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48DA60D2" w14:textId="77777777" w:rsidR="00741712" w:rsidRDefault="00741712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</w:p>
    <w:p w14:paraId="069956F1" w14:textId="77777777" w:rsidR="00F80DEA" w:rsidRDefault="00F80DEA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</w:t>
      </w:r>
    </w:p>
    <w:p w14:paraId="43A91997" w14:textId="260E3914" w:rsidR="00F80DEA" w:rsidRPr="00741712" w:rsidRDefault="00F80DEA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spellStart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imię</w:t>
      </w:r>
      <w:proofErr w:type="spellEnd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 xml:space="preserve"> i </w:t>
      </w:r>
      <w:proofErr w:type="spellStart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nazwisko</w:t>
      </w:r>
      <w:proofErr w:type="spellEnd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="00924D49">
        <w:rPr>
          <w:rFonts w:ascii="TimesNewRomanPSMT" w:hAnsi="TimesNewRomanPSMT" w:cs="TimesNewRomanPSMT"/>
          <w:color w:val="000000"/>
          <w:sz w:val="18"/>
          <w:szCs w:val="18"/>
        </w:rPr>
        <w:t>Uczestnika</w:t>
      </w:r>
      <w:proofErr w:type="spellEnd"/>
      <w:r w:rsidR="00115A00">
        <w:rPr>
          <w:rFonts w:ascii="TimesNewRomanPSMT" w:hAnsi="TimesNewRomanPSMT" w:cs="TimesNewRomanPSMT"/>
          <w:color w:val="000000"/>
          <w:sz w:val="18"/>
          <w:szCs w:val="18"/>
        </w:rPr>
        <w:t>)</w:t>
      </w:r>
    </w:p>
    <w:p w14:paraId="49479EFB" w14:textId="77777777" w:rsidR="00F80DEA" w:rsidRPr="00741712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5BAAD6F4" w14:textId="50B25AA4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>
        <w:rPr>
          <w:rFonts w:ascii="TimesNewRomanPSMT" w:hAnsi="TimesNewRomanPSMT" w:cs="TimesNewRomanPSMT"/>
          <w:color w:val="000000"/>
        </w:rPr>
        <w:t>celu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0D1F">
        <w:rPr>
          <w:rFonts w:ascii="TimesNewRomanPSMT" w:hAnsi="TimesNewRomanPSMT" w:cs="TimesNewRomanPSMT"/>
          <w:color w:val="000000"/>
        </w:rPr>
        <w:t>uzyskania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0D1F">
        <w:rPr>
          <w:rFonts w:ascii="TimesNewRomanPSMT" w:hAnsi="TimesNewRomanPSMT" w:cs="TimesNewRomanPSMT"/>
          <w:color w:val="000000"/>
        </w:rPr>
        <w:t>refundacji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</w:t>
      </w:r>
      <w:r w:rsidR="00115A00">
        <w:rPr>
          <w:rFonts w:ascii="TimesNewRomanPSMT" w:hAnsi="TimesNewRomanPSMT" w:cs="TimesNewRomanPSMT"/>
          <w:color w:val="000000"/>
        </w:rPr>
        <w:t>esionych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kosztów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podróży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na i z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24D49">
        <w:rPr>
          <w:rFonts w:ascii="TimesNewRomanPSMT" w:hAnsi="TimesNewRomanPSMT" w:cs="TimesNewRomanPSMT"/>
          <w:color w:val="000000"/>
        </w:rPr>
        <w:t>kursu</w:t>
      </w:r>
      <w:proofErr w:type="spellEnd"/>
      <w:r w:rsidR="00924D49"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 w:rsidR="00924D49">
        <w:rPr>
          <w:rFonts w:ascii="TimesNewRomanPSMT" w:hAnsi="TimesNewRomanPSMT" w:cs="TimesNewRomanPSMT"/>
          <w:color w:val="000000"/>
        </w:rPr>
        <w:t>ramach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projekt</w:t>
      </w:r>
      <w:r w:rsidR="00A245C9">
        <w:rPr>
          <w:rFonts w:ascii="TimesNewRomanPSMT" w:hAnsi="TimesNewRomanPSMT" w:cs="TimesNewRomanPSMT"/>
          <w:color w:val="000000"/>
        </w:rPr>
        <w:t>u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pt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r w:rsidR="00115A00" w:rsidRPr="00115A00">
        <w:rPr>
          <w:rStyle w:val="Pogrubienie"/>
          <w:rFonts w:ascii="Times New Roman" w:hAnsi="Times New Roman" w:cs="Times New Roman"/>
          <w:b w:val="0"/>
        </w:rPr>
        <w:t>„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Bałtyk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bez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barier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–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zwiększenie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szans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edukacyjnych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dzieci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i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młodzieży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poprzez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wykorzystanie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metod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aktywizujących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– The Baltic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Sea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without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barriers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–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increasing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eduactional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chances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for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children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and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youth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through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studen</w:t>
      </w:r>
      <w:r w:rsidR="00115A00">
        <w:rPr>
          <w:rStyle w:val="Uwydatnienie"/>
          <w:rFonts w:ascii="Times New Roman" w:hAnsi="Times New Roman" w:cs="Times New Roman"/>
          <w:bCs/>
        </w:rPr>
        <w:t>t</w:t>
      </w:r>
      <w:proofErr w:type="spellEnd"/>
      <w:r w:rsidR="00115A00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>
        <w:rPr>
          <w:rStyle w:val="Uwydatnienie"/>
          <w:rFonts w:ascii="Times New Roman" w:hAnsi="Times New Roman" w:cs="Times New Roman"/>
          <w:bCs/>
        </w:rPr>
        <w:t>engagement</w:t>
      </w:r>
      <w:proofErr w:type="spellEnd"/>
      <w:r w:rsidR="00115A00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>
        <w:rPr>
          <w:rStyle w:val="Uwydatnienie"/>
          <w:rFonts w:ascii="Times New Roman" w:hAnsi="Times New Roman" w:cs="Times New Roman"/>
          <w:bCs/>
        </w:rPr>
        <w:t>methods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>”</w:t>
      </w:r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="00115A00">
        <w:rPr>
          <w:rFonts w:ascii="TimesNewRomanPS-BoldMT" w:hAnsi="TimesNewRomanPS-BoldMT" w:cs="TimesNewRomanPS-BoldMT"/>
          <w:bCs/>
          <w:color w:val="000000"/>
        </w:rPr>
        <w:t>realizowan</w:t>
      </w:r>
      <w:r w:rsidR="00924D49">
        <w:rPr>
          <w:rFonts w:ascii="TimesNewRomanPS-BoldMT" w:hAnsi="TimesNewRomanPS-BoldMT" w:cs="TimesNewRomanPS-BoldMT"/>
          <w:bCs/>
          <w:color w:val="000000"/>
        </w:rPr>
        <w:t>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przez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Fundację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Rozwoju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Uniwersytetu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Gdańskiego.</w:t>
      </w:r>
    </w:p>
    <w:p w14:paraId="44052B54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Podstawa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prawna</w:t>
      </w:r>
      <w:proofErr w:type="spellEnd"/>
      <w:r>
        <w:rPr>
          <w:rFonts w:ascii="TimesNewRomanPSMT" w:hAnsi="TimesNewRomanPSMT" w:cs="TimesNewRomanPSMT"/>
          <w:color w:val="000000"/>
        </w:rPr>
        <w:t xml:space="preserve">: art. 6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. a),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warunkiem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wyrażenia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art.</w:t>
      </w:r>
      <w:proofErr w:type="spellEnd"/>
      <w:r>
        <w:rPr>
          <w:rFonts w:ascii="TimesNewRomanPSMT" w:hAnsi="TimesNewRomanPSMT" w:cs="TimesNewRomanPSMT"/>
          <w:color w:val="000000"/>
        </w:rPr>
        <w:t xml:space="preserve"> 8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Parlamentu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Europejskiego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Rady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(UE) 2016/679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27</w:t>
      </w:r>
      <w:r>
        <w:rPr>
          <w:rFonts w:ascii="TimesNewRomanPSMT" w:hAnsi="TimesNewRomanPSMT" w:cs="TimesNewRomanPSMT"/>
          <w:color w:val="000000"/>
        </w:rPr>
        <w:t> </w:t>
      </w:r>
      <w:proofErr w:type="spellStart"/>
      <w:r>
        <w:rPr>
          <w:rFonts w:ascii="TimesNewRomanPSMT" w:hAnsi="TimesNewRomanPSMT" w:cs="TimesNewRomanPSMT"/>
          <w:color w:val="000000"/>
        </w:rPr>
        <w:t>kwietnia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2016 r. w 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osób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fizycznych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związku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przetwarzaniem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osobowych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br/>
      </w:r>
      <w:r w:rsidRPr="007A6FA5">
        <w:rPr>
          <w:rFonts w:ascii="TimesNewRomanPSMT" w:hAnsi="TimesNewRomanPSMT" w:cs="TimesNewRomanPSMT"/>
          <w:color w:val="000000"/>
        </w:rPr>
        <w:t xml:space="preserve">i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swobodnego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przepływu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takich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oraz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uchylenia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dyrektywy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95/46/WE (</w:t>
      </w:r>
      <w:proofErr w:type="spellStart"/>
      <w:r w:rsidRPr="007A6FA5">
        <w:rPr>
          <w:rFonts w:ascii="TimesNewRomanPSMT" w:hAnsi="TimesNewRomanPSMT" w:cs="TimesNewRomanPSMT"/>
          <w:color w:val="000000"/>
        </w:rPr>
        <w:t>ogólnego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) (Dz.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Urz</w:t>
      </w:r>
      <w:proofErr w:type="spellEnd"/>
      <w:r w:rsidRPr="007A6FA5">
        <w:rPr>
          <w:rFonts w:ascii="TimesNewRomanPSMT" w:hAnsi="TimesNewRomanPSMT" w:cs="TimesNewRomanPSMT"/>
          <w:color w:val="000000"/>
        </w:rPr>
        <w:t>. UE 2016: L.119/1)</w:t>
      </w:r>
      <w:r>
        <w:rPr>
          <w:rFonts w:ascii="TimesNewRomanPSMT" w:hAnsi="TimesNewRomanPSMT" w:cs="TimesNewRomanPSMT"/>
          <w:color w:val="000000"/>
        </w:rPr>
        <w:t>.</w:t>
      </w:r>
    </w:p>
    <w:p w14:paraId="155C0372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Ponadto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oświadczam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oraz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przyjmuję</w:t>
      </w:r>
      <w:proofErr w:type="spellEnd"/>
      <w:r>
        <w:rPr>
          <w:rFonts w:ascii="TimesNewRomanPSMT" w:hAnsi="TimesNewRomanPSMT" w:cs="TimesNewRomanPSMT"/>
        </w:rPr>
        <w:t xml:space="preserve"> do </w:t>
      </w:r>
      <w:proofErr w:type="spellStart"/>
      <w:r>
        <w:rPr>
          <w:rFonts w:ascii="TimesNewRomanPSMT" w:hAnsi="TimesNewRomanPSMT" w:cs="TimesNewRomanPSMT"/>
        </w:rPr>
        <w:t>wiadomości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że</w:t>
      </w:r>
      <w:proofErr w:type="spellEnd"/>
      <w:r>
        <w:rPr>
          <w:rFonts w:ascii="TimesNewRomanPSMT" w:hAnsi="TimesNewRomanPSMT" w:cs="TimesNewRomanPSMT"/>
        </w:rPr>
        <w:t>:</w:t>
      </w:r>
    </w:p>
    <w:p w14:paraId="05FCDC4C" w14:textId="1CD41963" w:rsidR="00F80DEA" w:rsidRPr="0071332A" w:rsidRDefault="00F80DEA" w:rsidP="00F80D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-426" w:hanging="284"/>
        <w:rPr>
          <w:rFonts w:ascii="TimesNewRomanPSMT" w:hAnsi="TimesNewRomanPSMT" w:cs="TimesNewRomanPSMT"/>
        </w:rPr>
      </w:pPr>
      <w:proofErr w:type="spellStart"/>
      <w:r w:rsidRPr="0071332A">
        <w:rPr>
          <w:rFonts w:ascii="TimesNewRomanPSMT" w:hAnsi="TimesNewRomanPSMT" w:cs="TimesNewRomanPSMT"/>
        </w:rPr>
        <w:t>administratorem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="00370D1F">
        <w:rPr>
          <w:rFonts w:ascii="TimesNewRomanPSMT" w:hAnsi="TimesNewRomanPSMT" w:cs="TimesNewRomanPSMT"/>
        </w:rPr>
        <w:t>moich</w:t>
      </w:r>
      <w:proofErr w:type="spellEnd"/>
      <w:r w:rsidR="00370D1F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danych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osobowych</w:t>
      </w:r>
      <w:proofErr w:type="spellEnd"/>
      <w:r w:rsidRPr="0071332A">
        <w:rPr>
          <w:rFonts w:ascii="TimesNewRomanPSMT" w:hAnsi="TimesNewRomanPSMT" w:cs="TimesNewRomanPSMT"/>
        </w:rPr>
        <w:t xml:space="preserve"> jest </w:t>
      </w:r>
      <w:proofErr w:type="spellStart"/>
      <w:r w:rsidRPr="0071332A">
        <w:rPr>
          <w:rFonts w:ascii="TimesNewRomanPSMT" w:hAnsi="TimesNewRomanPSMT" w:cs="TimesNewRomanPSMT"/>
        </w:rPr>
        <w:t>Fundacja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Rozwoju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Uniwersytetu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Gdańskiego</w:t>
      </w:r>
      <w:proofErr w:type="spellEnd"/>
      <w:r w:rsidRPr="0071332A">
        <w:rPr>
          <w:rFonts w:ascii="TimesNewRomanPSMT" w:hAnsi="TimesNewRomanPSMT" w:cs="TimesNewRomanPSMT"/>
        </w:rPr>
        <w:t>,</w:t>
      </w:r>
    </w:p>
    <w:p w14:paraId="088053B8" w14:textId="766B44E1" w:rsidR="00115A00" w:rsidRPr="0079174D" w:rsidRDefault="00370D1F" w:rsidP="00924D49">
      <w:pPr>
        <w:spacing w:before="60"/>
        <w:rPr>
          <w:rStyle w:val="markedcontent"/>
          <w:rFonts w:ascii="Times New Roman" w:hAnsi="Times New Roman" w:cs="Times New Roman"/>
        </w:rPr>
      </w:pPr>
      <w:proofErr w:type="spellStart"/>
      <w:r>
        <w:rPr>
          <w:rFonts w:ascii="TimesNewRomanPSMT" w:hAnsi="TimesNewRomanPSMT" w:cs="TimesNewRomanPSMT"/>
        </w:rPr>
        <w:t>moje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dane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osobowe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będą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przetwarzane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115A00">
        <w:rPr>
          <w:rFonts w:ascii="TimesNewRomanPSMT" w:hAnsi="TimesNewRomanPSMT" w:cs="TimesNewRomanPSMT"/>
        </w:rPr>
        <w:t>przez</w:t>
      </w:r>
      <w:proofErr w:type="spellEnd"/>
      <w:r w:rsidR="00115A00">
        <w:rPr>
          <w:rFonts w:ascii="TimesNewRomanPSMT" w:hAnsi="TimesNewRomanPSMT" w:cs="TimesNewRomanPSMT"/>
        </w:rPr>
        <w:t xml:space="preserve"> </w:t>
      </w:r>
      <w:proofErr w:type="spellStart"/>
      <w:r w:rsidR="00115A00">
        <w:rPr>
          <w:rFonts w:ascii="TimesNewRomanPSMT" w:hAnsi="TimesNewRomanPSMT" w:cs="TimesNewRomanPSMT"/>
        </w:rPr>
        <w:t>okres</w:t>
      </w:r>
      <w:proofErr w:type="spellEnd"/>
      <w:r w:rsidR="00115A00">
        <w:rPr>
          <w:rFonts w:ascii="TimesNewRomanPSMT" w:hAnsi="TimesNewRomanPSMT" w:cs="TimesNewRomanPSMT"/>
        </w:rPr>
        <w:t xml:space="preserve">, </w:t>
      </w:r>
      <w:proofErr w:type="spellStart"/>
      <w:r w:rsidR="00115A00">
        <w:rPr>
          <w:rFonts w:ascii="TimesNewRomanPSMT" w:hAnsi="TimesNewRomanPSMT" w:cs="TimesNewRomanPSMT"/>
        </w:rPr>
        <w:t>który</w:t>
      </w:r>
      <w:proofErr w:type="spellEnd"/>
      <w:r w:rsidR="00115A00">
        <w:rPr>
          <w:rFonts w:ascii="TimesNewRomanPSMT" w:hAnsi="TimesNewRomanPSMT" w:cs="TimesNewRomanPSMT"/>
        </w:rPr>
        <w:t xml:space="preserve">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obliczany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w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oparciu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o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następujące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kryteria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: </w:t>
      </w:r>
    </w:p>
    <w:p w14:paraId="3E18659A" w14:textId="77777777" w:rsidR="00115A00" w:rsidRDefault="00115A00" w:rsidP="00115A00">
      <w:pPr>
        <w:numPr>
          <w:ilvl w:val="0"/>
          <w:numId w:val="19"/>
        </w:numPr>
        <w:spacing w:before="60"/>
        <w:rPr>
          <w:rStyle w:val="markedcontent"/>
          <w:rFonts w:ascii="Times New Roman" w:hAnsi="Times New Roman" w:cs="Times New Roman"/>
        </w:rPr>
      </w:pPr>
      <w:proofErr w:type="spellStart"/>
      <w:r w:rsidRPr="0079174D">
        <w:rPr>
          <w:rStyle w:val="markedcontent"/>
          <w:rFonts w:ascii="Times New Roman" w:hAnsi="Times New Roman" w:cs="Times New Roman"/>
        </w:rPr>
        <w:t>przepisy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prawa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które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mogą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obligować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przetwarzania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danych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przez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określony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czas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</w:p>
    <w:p w14:paraId="0ACC7D52" w14:textId="196A2457" w:rsidR="00115A00" w:rsidRPr="00115A00" w:rsidRDefault="00115A00" w:rsidP="00115A00">
      <w:pPr>
        <w:numPr>
          <w:ilvl w:val="0"/>
          <w:numId w:val="19"/>
        </w:numPr>
        <w:spacing w:before="60"/>
        <w:rPr>
          <w:rFonts w:ascii="Times New Roman" w:hAnsi="Times New Roman" w:cs="Times New Roman"/>
        </w:rPr>
      </w:pPr>
      <w:proofErr w:type="spellStart"/>
      <w:r w:rsidRPr="00115A00">
        <w:rPr>
          <w:rStyle w:val="markedcontent"/>
          <w:rFonts w:ascii="Times New Roman" w:hAnsi="Times New Roman" w:cs="Times New Roman"/>
        </w:rPr>
        <w:t>okres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który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jest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niezbędny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obrony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naszych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interesów</w:t>
      </w:r>
      <w:proofErr w:type="spellEnd"/>
      <w:r w:rsidRPr="00115A00">
        <w:rPr>
          <w:rStyle w:val="markedcontent"/>
          <w:rFonts w:ascii="Times New Roman" w:hAnsi="Times New Roman" w:cs="Times New Roman"/>
        </w:rPr>
        <w:t>.</w:t>
      </w:r>
    </w:p>
    <w:p w14:paraId="0C93D024" w14:textId="639D9977" w:rsidR="00F80DEA" w:rsidRPr="0071332A" w:rsidRDefault="00F80DEA" w:rsidP="00F80D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</w:rPr>
      </w:pPr>
      <w:r w:rsidRPr="0071332A">
        <w:rPr>
          <w:rFonts w:ascii="TimesNewRomanPSMT" w:hAnsi="TimesNewRomanPSMT" w:cs="TimesNewRomanPSMT"/>
        </w:rPr>
        <w:t xml:space="preserve">mam </w:t>
      </w:r>
      <w:proofErr w:type="spellStart"/>
      <w:r w:rsidRPr="0071332A">
        <w:rPr>
          <w:rFonts w:ascii="TimesNewRomanPSMT" w:hAnsi="TimesNewRomanPSMT" w:cs="TimesNewRomanPSMT"/>
        </w:rPr>
        <w:t>prawo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dostępu</w:t>
      </w:r>
      <w:proofErr w:type="spellEnd"/>
      <w:r w:rsidRPr="0071332A">
        <w:rPr>
          <w:rFonts w:ascii="TimesNewRomanPSMT" w:hAnsi="TimesNewRomanPSMT" w:cs="TimesNewRomanPSMT"/>
        </w:rPr>
        <w:t xml:space="preserve"> do </w:t>
      </w:r>
      <w:proofErr w:type="spellStart"/>
      <w:r w:rsidRPr="0071332A">
        <w:rPr>
          <w:rFonts w:ascii="TimesNewRomanPSMT" w:hAnsi="TimesNewRomanPSMT" w:cs="TimesNewRomanPSMT"/>
        </w:rPr>
        <w:t>treści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="00370D1F">
        <w:rPr>
          <w:rFonts w:ascii="TimesNewRomanPSMT" w:hAnsi="TimesNewRomanPSMT" w:cs="TimesNewRomanPSMT"/>
        </w:rPr>
        <w:t>moich</w:t>
      </w:r>
      <w:proofErr w:type="spellEnd"/>
      <w:r w:rsidR="00370D1F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danych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osobowych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i</w:t>
      </w:r>
      <w:proofErr w:type="spellEnd"/>
      <w:r w:rsidRPr="0071332A">
        <w:rPr>
          <w:rFonts w:ascii="TimesNewRomanPSMT" w:hAnsi="TimesNewRomanPSMT" w:cs="TimesNewRomanPSMT"/>
        </w:rPr>
        <w:t xml:space="preserve"> ich </w:t>
      </w:r>
      <w:proofErr w:type="spellStart"/>
      <w:r w:rsidRPr="0071332A">
        <w:rPr>
          <w:rFonts w:ascii="TimesNewRomanPSMT" w:hAnsi="TimesNewRomanPSMT" w:cs="TimesNewRomanPSMT"/>
        </w:rPr>
        <w:t>poprawiania</w:t>
      </w:r>
      <w:proofErr w:type="spellEnd"/>
      <w:r w:rsidRPr="0071332A">
        <w:rPr>
          <w:rFonts w:ascii="TimesNewRomanPSMT" w:hAnsi="TimesNewRomanPSMT" w:cs="TimesNewRomanPSMT"/>
        </w:rPr>
        <w:t>.</w:t>
      </w:r>
    </w:p>
    <w:p w14:paraId="5309B583" w14:textId="77777777" w:rsidR="00AE735B" w:rsidRDefault="00AE735B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2337220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</w:t>
      </w:r>
    </w:p>
    <w:p w14:paraId="1F6B0DFC" w14:textId="6E76A216" w:rsidR="00A245C9" w:rsidRPr="00924D49" w:rsidRDefault="00115A00" w:rsidP="00924D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Data i </w:t>
      </w:r>
      <w:proofErr w:type="spellStart"/>
      <w:r w:rsidR="00F80DEA" w:rsidRPr="00115A00">
        <w:rPr>
          <w:rFonts w:ascii="TimesNewRomanPSMT" w:hAnsi="TimesNewRomanPSMT" w:cs="TimesNewRomanPSMT"/>
          <w:color w:val="000000"/>
        </w:rPr>
        <w:t>czytelny</w:t>
      </w:r>
      <w:proofErr w:type="spellEnd"/>
      <w:r w:rsidR="00F80DEA" w:rsidRP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F80DEA" w:rsidRPr="00115A00">
        <w:rPr>
          <w:rFonts w:ascii="TimesNewRomanPSMT" w:hAnsi="TimesNewRomanPSMT" w:cs="TimesNewRomanPSMT"/>
          <w:color w:val="000000"/>
        </w:rPr>
        <w:t>podpis</w:t>
      </w:r>
      <w:proofErr w:type="spellEnd"/>
      <w:r w:rsidR="00741712" w:rsidRP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24D49">
        <w:rPr>
          <w:rFonts w:ascii="TimesNewRomanPSMT" w:hAnsi="TimesNewRomanPSMT" w:cs="TimesNewRomanPSMT"/>
          <w:color w:val="000000"/>
        </w:rPr>
        <w:t>Uczestnika</w:t>
      </w:r>
      <w:proofErr w:type="spellEnd"/>
    </w:p>
    <w:p w14:paraId="5E248E70" w14:textId="77777777" w:rsidR="006B0185" w:rsidRDefault="006B0185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00A5CCE" w14:textId="7EC2E39C" w:rsidR="00727EB6" w:rsidRPr="00924D49" w:rsidRDefault="00E0621D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WAŻNE: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Prosimy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wysłać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uzupełniony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wniosek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z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wszystkimi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niezbędnymi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podpisami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dokumentami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potwierdzającymi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poniesione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koszty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na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adres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:</w:t>
      </w:r>
    </w:p>
    <w:p w14:paraId="78247B09" w14:textId="1510C8F9" w:rsidR="00727EB6" w:rsidRPr="00924D49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924D49">
        <w:rPr>
          <w:rFonts w:ascii="Arial" w:hAnsi="Arial" w:cs="Arial"/>
          <w:b/>
          <w:bCs/>
          <w:lang w:val="en-US"/>
        </w:rPr>
        <w:t>Fundacja</w:t>
      </w:r>
      <w:proofErr w:type="spellEnd"/>
      <w:r w:rsidRPr="00924D4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24D49">
        <w:rPr>
          <w:rFonts w:ascii="Arial" w:hAnsi="Arial" w:cs="Arial"/>
          <w:b/>
          <w:bCs/>
          <w:lang w:val="en-US"/>
        </w:rPr>
        <w:t>Rozwoju</w:t>
      </w:r>
      <w:proofErr w:type="spellEnd"/>
      <w:r w:rsidRPr="00924D4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24D49">
        <w:rPr>
          <w:rFonts w:ascii="Arial" w:hAnsi="Arial" w:cs="Arial"/>
          <w:b/>
          <w:bCs/>
          <w:lang w:val="en-US"/>
        </w:rPr>
        <w:t>Uniwersytetu</w:t>
      </w:r>
      <w:proofErr w:type="spellEnd"/>
      <w:r w:rsidRPr="00924D4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24D49">
        <w:rPr>
          <w:rFonts w:ascii="Arial" w:hAnsi="Arial" w:cs="Arial"/>
          <w:b/>
          <w:bCs/>
          <w:lang w:val="en-US"/>
        </w:rPr>
        <w:t>Gdańskiego</w:t>
      </w:r>
      <w:proofErr w:type="spellEnd"/>
    </w:p>
    <w:p w14:paraId="2A90EE40" w14:textId="250C254C" w:rsidR="00727EB6" w:rsidRPr="00924D49" w:rsidRDefault="00115A00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bCs/>
          <w:lang w:val="en-US"/>
        </w:rPr>
      </w:pPr>
      <w:r w:rsidRPr="00924D49">
        <w:rPr>
          <w:rFonts w:ascii="Arial" w:hAnsi="Arial" w:cs="Arial"/>
          <w:b/>
          <w:bCs/>
          <w:lang w:val="en-US"/>
        </w:rPr>
        <w:t>u</w:t>
      </w:r>
      <w:r w:rsidR="00727EB6" w:rsidRPr="00924D49">
        <w:rPr>
          <w:rFonts w:ascii="Arial" w:hAnsi="Arial" w:cs="Arial"/>
          <w:b/>
          <w:bCs/>
          <w:lang w:val="en-US"/>
        </w:rPr>
        <w:t xml:space="preserve">l. </w:t>
      </w:r>
      <w:proofErr w:type="spellStart"/>
      <w:r w:rsidR="00727EB6" w:rsidRPr="00924D49">
        <w:rPr>
          <w:rFonts w:ascii="Arial" w:hAnsi="Arial" w:cs="Arial"/>
          <w:b/>
          <w:bCs/>
          <w:lang w:val="en-US"/>
        </w:rPr>
        <w:t>Ba</w:t>
      </w:r>
      <w:r w:rsidR="0006707B">
        <w:rPr>
          <w:rFonts w:ascii="Arial" w:hAnsi="Arial" w:cs="Arial"/>
          <w:b/>
          <w:bCs/>
          <w:lang w:val="en-US"/>
        </w:rPr>
        <w:t>ż</w:t>
      </w:r>
      <w:r w:rsidR="00727EB6" w:rsidRPr="00924D49">
        <w:rPr>
          <w:rFonts w:ascii="Arial" w:hAnsi="Arial" w:cs="Arial"/>
          <w:b/>
          <w:bCs/>
          <w:lang w:val="en-US"/>
        </w:rPr>
        <w:t>yńskiego</w:t>
      </w:r>
      <w:proofErr w:type="spellEnd"/>
      <w:r w:rsidR="00727EB6" w:rsidRPr="00924D49">
        <w:rPr>
          <w:rFonts w:ascii="Arial" w:hAnsi="Arial" w:cs="Arial"/>
          <w:b/>
          <w:bCs/>
          <w:lang w:val="en-US"/>
        </w:rPr>
        <w:t xml:space="preserve"> 1 a</w:t>
      </w:r>
    </w:p>
    <w:p w14:paraId="4DE90723" w14:textId="2785B048" w:rsidR="00727EB6" w:rsidRPr="00924D49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bCs/>
          <w:lang w:val="en-US"/>
        </w:rPr>
      </w:pPr>
      <w:r w:rsidRPr="00924D49">
        <w:rPr>
          <w:rFonts w:ascii="Arial" w:hAnsi="Arial" w:cs="Arial"/>
          <w:b/>
          <w:bCs/>
          <w:lang w:val="en-US"/>
        </w:rPr>
        <w:t>80-952 Gdańsk</w:t>
      </w:r>
    </w:p>
    <w:p w14:paraId="12998B67" w14:textId="69043EA2" w:rsidR="00727EB6" w:rsidRPr="00924D49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924D49">
        <w:rPr>
          <w:rFonts w:ascii="Arial" w:hAnsi="Arial" w:cs="Arial"/>
          <w:b/>
          <w:bCs/>
          <w:lang w:val="en-US"/>
        </w:rPr>
        <w:t>Dopisek</w:t>
      </w:r>
      <w:proofErr w:type="spellEnd"/>
      <w:r w:rsidRPr="00924D49">
        <w:rPr>
          <w:rFonts w:ascii="Arial" w:hAnsi="Arial" w:cs="Arial"/>
          <w:b/>
          <w:bCs/>
          <w:lang w:val="en-US"/>
        </w:rPr>
        <w:t xml:space="preserve">: </w:t>
      </w:r>
      <w:r w:rsidR="00115A00" w:rsidRPr="00924D49">
        <w:rPr>
          <w:rFonts w:ascii="Arial" w:hAnsi="Arial" w:cs="Arial"/>
          <w:b/>
          <w:bCs/>
          <w:lang w:val="en-US"/>
        </w:rPr>
        <w:t>“</w:t>
      </w:r>
      <w:proofErr w:type="spellStart"/>
      <w:r w:rsidR="00115A00" w:rsidRPr="00924D49">
        <w:rPr>
          <w:rFonts w:ascii="Arial" w:hAnsi="Arial" w:cs="Arial"/>
          <w:b/>
          <w:bCs/>
          <w:lang w:val="en-US"/>
        </w:rPr>
        <w:t>Bałtyk</w:t>
      </w:r>
      <w:proofErr w:type="spellEnd"/>
      <w:r w:rsidR="00115A00" w:rsidRPr="00924D49">
        <w:rPr>
          <w:rFonts w:ascii="Arial" w:hAnsi="Arial" w:cs="Arial"/>
          <w:b/>
          <w:bCs/>
          <w:lang w:val="en-US"/>
        </w:rPr>
        <w:t xml:space="preserve"> bez </w:t>
      </w:r>
      <w:proofErr w:type="spellStart"/>
      <w:r w:rsidR="00115A00" w:rsidRPr="00924D49">
        <w:rPr>
          <w:rFonts w:ascii="Arial" w:hAnsi="Arial" w:cs="Arial"/>
          <w:b/>
          <w:bCs/>
          <w:lang w:val="en-US"/>
        </w:rPr>
        <w:t>barier</w:t>
      </w:r>
      <w:proofErr w:type="spellEnd"/>
      <w:r w:rsidR="00115A00" w:rsidRPr="00924D49">
        <w:rPr>
          <w:rFonts w:ascii="Arial" w:hAnsi="Arial" w:cs="Arial"/>
          <w:b/>
          <w:bCs/>
          <w:lang w:val="en-US"/>
        </w:rPr>
        <w:t>”</w:t>
      </w:r>
    </w:p>
    <w:p w14:paraId="521BB45B" w14:textId="7E76F5C4" w:rsidR="00370D1F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14:paraId="0BE2F309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3E9A66F5" w14:textId="77777777" w:rsidR="00A245C9" w:rsidRDefault="00A245C9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46C9374" w14:textId="77777777" w:rsidR="00A245C9" w:rsidRDefault="00A245C9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1461A9CD" w14:textId="77777777" w:rsidR="00A245C9" w:rsidRDefault="00A245C9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01BBDD17" w14:textId="77777777" w:rsidR="00A245C9" w:rsidRDefault="00A245C9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7A7D28A" w14:textId="6CB800C8" w:rsidR="00727EB6" w:rsidRPr="00924D49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003096"/>
          <w:sz w:val="32"/>
          <w:szCs w:val="32"/>
          <w:lang w:val="en-US"/>
        </w:rPr>
      </w:pPr>
      <w:proofErr w:type="spellStart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Instrukcja</w:t>
      </w:r>
      <w:proofErr w:type="spellEnd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wypełniania</w:t>
      </w:r>
      <w:proofErr w:type="spellEnd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="00331BDE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tab</w:t>
      </w:r>
      <w:r w:rsidR="00A130A9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el</w:t>
      </w:r>
      <w:proofErr w:type="spellEnd"/>
      <w:r w:rsidR="00331BDE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we </w:t>
      </w:r>
      <w:proofErr w:type="spellStart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wniosku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(w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razie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wątpliwości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prosimy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o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kontakt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pod nr tel. 058 523 33 6</w:t>
      </w:r>
      <w:r w:rsidR="00115A00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9</w:t>
      </w:r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(p. Joanna Jaszczołt)</w:t>
      </w:r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:</w:t>
      </w:r>
    </w:p>
    <w:p w14:paraId="3EF70139" w14:textId="77777777" w:rsidR="00695BAB" w:rsidRPr="00695BAB" w:rsidRDefault="00695BAB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0075BE"/>
          <w:sz w:val="32"/>
          <w:szCs w:val="32"/>
          <w:lang w:val="en-US"/>
        </w:rPr>
      </w:pPr>
    </w:p>
    <w:p w14:paraId="1C891590" w14:textId="77777777" w:rsidR="00924D49" w:rsidRPr="001F414D" w:rsidRDefault="00924D49" w:rsidP="00924D49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1a.</w:t>
      </w:r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Uczestnika</w:t>
      </w:r>
      <w:proofErr w:type="spellEnd"/>
      <w:r>
        <w:rPr>
          <w:rFonts w:ascii="Arial" w:hAnsi="Arial" w:cs="Arial"/>
        </w:rPr>
        <w:t xml:space="preserve"> na i z </w:t>
      </w:r>
      <w:proofErr w:type="spellStart"/>
      <w:r>
        <w:rPr>
          <w:rFonts w:ascii="Arial" w:hAnsi="Arial" w:cs="Arial"/>
        </w:rPr>
        <w:t>kursu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projekcie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Bałtyk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barier</w:t>
      </w:r>
      <w:proofErr w:type="spellEnd"/>
      <w:r>
        <w:rPr>
          <w:rFonts w:ascii="Arial" w:hAnsi="Arial" w:cs="Arial"/>
        </w:rPr>
        <w:t xml:space="preserve">“ </w:t>
      </w:r>
      <w:r w:rsidRPr="001F414D">
        <w:rPr>
          <w:rFonts w:ascii="Arial" w:hAnsi="Arial" w:cs="Arial"/>
        </w:rPr>
        <w:t xml:space="preserve">- </w:t>
      </w:r>
      <w:proofErr w:type="spellStart"/>
      <w:r w:rsidRPr="001F414D">
        <w:rPr>
          <w:rFonts w:ascii="Arial" w:hAnsi="Arial" w:cs="Arial"/>
        </w:rPr>
        <w:t>komunikacja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695BAB">
        <w:rPr>
          <w:rFonts w:ascii="Arial" w:hAnsi="Arial" w:cs="Arial"/>
          <w:b/>
          <w:i/>
          <w:u w:val="single"/>
        </w:rPr>
        <w:t>kwoty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podać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do 2 </w:t>
      </w:r>
      <w:proofErr w:type="spellStart"/>
      <w:r w:rsidRPr="00695BAB">
        <w:rPr>
          <w:rFonts w:ascii="Arial" w:hAnsi="Arial" w:cs="Arial"/>
          <w:b/>
          <w:i/>
          <w:u w:val="single"/>
        </w:rPr>
        <w:t>miejsc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po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przecinku</w:t>
      </w:r>
      <w:proofErr w:type="spellEnd"/>
      <w:r w:rsidRPr="00695BAB">
        <w:rPr>
          <w:rFonts w:ascii="Arial" w:hAnsi="Arial" w:cs="Arial"/>
          <w:i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854"/>
        <w:gridCol w:w="1399"/>
      </w:tblGrid>
      <w:tr w:rsidR="00331BDE" w14:paraId="5F7C14BD" w14:textId="77777777" w:rsidTr="00331BDE">
        <w:trPr>
          <w:trHeight w:val="318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276B67DE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przejazdów: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5E7C6FA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66D39EB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3F4FD31" w14:textId="77777777" w:rsidTr="00331BDE">
        <w:trPr>
          <w:trHeight w:val="318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347D17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WYJAZD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9A7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PRZYJAZD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69C4DF01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środek transportu</w:t>
            </w:r>
          </w:p>
        </w:tc>
        <w:tc>
          <w:tcPr>
            <w:tcW w:w="1399" w:type="dxa"/>
            <w:vMerge w:val="restart"/>
            <w:shd w:val="clear" w:color="auto" w:fill="D9D9D9" w:themeFill="background1" w:themeFillShade="D9"/>
            <w:vAlign w:val="center"/>
          </w:tcPr>
          <w:p w14:paraId="40AC102A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koszt przejazdu</w:t>
            </w:r>
          </w:p>
        </w:tc>
      </w:tr>
      <w:tr w:rsidR="00331BDE" w14:paraId="0B0E5D0C" w14:textId="77777777" w:rsidTr="00331BDE">
        <w:trPr>
          <w:trHeight w:val="85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8A203CA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A781EB2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3E62FC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6852F5" w14:textId="77777777" w:rsidR="00331BDE" w:rsidRPr="001F414D" w:rsidRDefault="00331BDE" w:rsidP="00264C00">
            <w:pPr>
              <w:jc w:val="center"/>
              <w:rPr>
                <w:rFonts w:ascii="Arial" w:hAnsi="Arial" w:cs="Aria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54" w:type="dxa"/>
            <w:vMerge/>
          </w:tcPr>
          <w:p w14:paraId="06437320" w14:textId="77777777" w:rsidR="00331BDE" w:rsidRDefault="00331BDE" w:rsidP="00264C00"/>
        </w:tc>
        <w:tc>
          <w:tcPr>
            <w:tcW w:w="1399" w:type="dxa"/>
            <w:vMerge/>
          </w:tcPr>
          <w:p w14:paraId="64A4383D" w14:textId="77777777" w:rsidR="00331BDE" w:rsidRDefault="00331BDE" w:rsidP="00264C00"/>
        </w:tc>
      </w:tr>
      <w:tr w:rsidR="00331BDE" w14:paraId="3E68BA2E" w14:textId="77777777" w:rsidTr="00331BDE">
        <w:trPr>
          <w:trHeight w:val="459"/>
          <w:jc w:val="center"/>
        </w:trPr>
        <w:tc>
          <w:tcPr>
            <w:tcW w:w="1555" w:type="dxa"/>
          </w:tcPr>
          <w:p w14:paraId="41144384" w14:textId="2351165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Warszawa</w:t>
            </w:r>
          </w:p>
        </w:tc>
        <w:tc>
          <w:tcPr>
            <w:tcW w:w="1275" w:type="dxa"/>
          </w:tcPr>
          <w:p w14:paraId="416EF499" w14:textId="78D2D1C8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701" w:type="dxa"/>
          </w:tcPr>
          <w:p w14:paraId="58AA5CA9" w14:textId="4AC6DF1D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6" w:type="dxa"/>
          </w:tcPr>
          <w:p w14:paraId="1AB19963" w14:textId="4A6A464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854" w:type="dxa"/>
          </w:tcPr>
          <w:p w14:paraId="2A562436" w14:textId="6A18185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45B7FCC4" w14:textId="3969D08A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100,00 </w:t>
            </w:r>
          </w:p>
        </w:tc>
      </w:tr>
      <w:tr w:rsidR="00331BDE" w14:paraId="0388848E" w14:textId="77777777" w:rsidTr="00331BDE">
        <w:trPr>
          <w:trHeight w:val="459"/>
          <w:jc w:val="center"/>
        </w:trPr>
        <w:tc>
          <w:tcPr>
            <w:tcW w:w="1555" w:type="dxa"/>
          </w:tcPr>
          <w:p w14:paraId="52BB3B6B" w14:textId="0365CB49" w:rsidR="00331BDE" w:rsidRPr="00331BDE" w:rsidRDefault="00331BDE" w:rsidP="00331BD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Gdynia Główna </w:t>
            </w:r>
          </w:p>
        </w:tc>
        <w:tc>
          <w:tcPr>
            <w:tcW w:w="1275" w:type="dxa"/>
          </w:tcPr>
          <w:p w14:paraId="73E3675D" w14:textId="237ADB8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701" w:type="dxa"/>
          </w:tcPr>
          <w:p w14:paraId="76013F69" w14:textId="3B45B4F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Hel</w:t>
            </w:r>
          </w:p>
        </w:tc>
        <w:tc>
          <w:tcPr>
            <w:tcW w:w="1276" w:type="dxa"/>
          </w:tcPr>
          <w:p w14:paraId="28EA9D40" w14:textId="7C3D6F6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854" w:type="dxa"/>
          </w:tcPr>
          <w:p w14:paraId="4B9F6EB3" w14:textId="5BE6C6C9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3E66A9AF" w14:textId="3F64F23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17,10</w:t>
            </w:r>
          </w:p>
        </w:tc>
      </w:tr>
      <w:tr w:rsidR="00331BDE" w14:paraId="703631B7" w14:textId="77777777" w:rsidTr="00331BDE">
        <w:trPr>
          <w:trHeight w:val="459"/>
          <w:jc w:val="center"/>
        </w:trPr>
        <w:tc>
          <w:tcPr>
            <w:tcW w:w="1555" w:type="dxa"/>
          </w:tcPr>
          <w:p w14:paraId="2751F73B" w14:textId="1EAE43F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Hel</w:t>
            </w:r>
          </w:p>
        </w:tc>
        <w:tc>
          <w:tcPr>
            <w:tcW w:w="1275" w:type="dxa"/>
          </w:tcPr>
          <w:p w14:paraId="0E865C64" w14:textId="53972C65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701" w:type="dxa"/>
          </w:tcPr>
          <w:p w14:paraId="53932685" w14:textId="74253CB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6" w:type="dxa"/>
          </w:tcPr>
          <w:p w14:paraId="4F398D03" w14:textId="503A564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854" w:type="dxa"/>
          </w:tcPr>
          <w:p w14:paraId="6DE39DFA" w14:textId="2D5C889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autobus</w:t>
            </w:r>
          </w:p>
        </w:tc>
        <w:tc>
          <w:tcPr>
            <w:tcW w:w="1399" w:type="dxa"/>
          </w:tcPr>
          <w:p w14:paraId="5030839E" w14:textId="235FCD8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15,00</w:t>
            </w:r>
          </w:p>
        </w:tc>
      </w:tr>
      <w:tr w:rsidR="00331BDE" w14:paraId="60340B1E" w14:textId="77777777" w:rsidTr="00331BDE">
        <w:trPr>
          <w:trHeight w:val="459"/>
          <w:jc w:val="center"/>
        </w:trPr>
        <w:tc>
          <w:tcPr>
            <w:tcW w:w="1555" w:type="dxa"/>
          </w:tcPr>
          <w:p w14:paraId="6A1E3A34" w14:textId="51EFD1F4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5" w:type="dxa"/>
          </w:tcPr>
          <w:p w14:paraId="24ABDF7E" w14:textId="5A0A17A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701" w:type="dxa"/>
          </w:tcPr>
          <w:p w14:paraId="70A9AF40" w14:textId="7334594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Warszawa</w:t>
            </w:r>
          </w:p>
        </w:tc>
        <w:tc>
          <w:tcPr>
            <w:tcW w:w="1276" w:type="dxa"/>
          </w:tcPr>
          <w:p w14:paraId="38B51938" w14:textId="690BEDBA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854" w:type="dxa"/>
          </w:tcPr>
          <w:p w14:paraId="169553A3" w14:textId="3A50F31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79B642F8" w14:textId="4E8BC44D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120,15</w:t>
            </w:r>
          </w:p>
        </w:tc>
      </w:tr>
      <w:tr w:rsidR="00331BDE" w14:paraId="1DEC65A2" w14:textId="77777777" w:rsidTr="00331BDE">
        <w:trPr>
          <w:trHeight w:val="459"/>
          <w:jc w:val="center"/>
        </w:trPr>
        <w:tc>
          <w:tcPr>
            <w:tcW w:w="1555" w:type="dxa"/>
          </w:tcPr>
          <w:p w14:paraId="479B74C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DD0D2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4E76D9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228F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05A662C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70E62A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23500C5" w14:textId="77777777" w:rsidTr="00331BDE">
        <w:trPr>
          <w:trHeight w:val="459"/>
          <w:jc w:val="center"/>
        </w:trPr>
        <w:tc>
          <w:tcPr>
            <w:tcW w:w="1555" w:type="dxa"/>
          </w:tcPr>
          <w:p w14:paraId="1103C91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45B3D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14C6B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D94BD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A2FF7C5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D4103A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5A1B3D4A" w14:textId="77777777" w:rsidTr="00331BDE">
        <w:trPr>
          <w:trHeight w:val="459"/>
          <w:jc w:val="center"/>
        </w:trPr>
        <w:tc>
          <w:tcPr>
            <w:tcW w:w="1555" w:type="dxa"/>
          </w:tcPr>
          <w:p w14:paraId="666B51C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2CC1F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1AF56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4653BA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C06ED73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0D0175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6603AAB" w14:textId="77777777" w:rsidTr="00331BDE">
        <w:trPr>
          <w:trHeight w:val="459"/>
          <w:jc w:val="center"/>
        </w:trPr>
        <w:tc>
          <w:tcPr>
            <w:tcW w:w="1555" w:type="dxa"/>
          </w:tcPr>
          <w:p w14:paraId="620B28E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2E25A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664BE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7BDD5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FE885A3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65BAF49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654D7A8E" w14:textId="77777777" w:rsidTr="00331BDE">
        <w:trPr>
          <w:trHeight w:val="459"/>
          <w:jc w:val="center"/>
        </w:trPr>
        <w:tc>
          <w:tcPr>
            <w:tcW w:w="1555" w:type="dxa"/>
          </w:tcPr>
          <w:p w14:paraId="54B77FF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B542BC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DE085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B06F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8B6F18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D5B5EB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38CC1C82" w14:textId="77777777" w:rsidTr="00331BDE">
        <w:trPr>
          <w:trHeight w:val="459"/>
          <w:jc w:val="center"/>
        </w:trPr>
        <w:tc>
          <w:tcPr>
            <w:tcW w:w="1555" w:type="dxa"/>
          </w:tcPr>
          <w:p w14:paraId="68637EF6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0A9A5A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D0599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vAlign w:val="bottom"/>
          </w:tcPr>
          <w:p w14:paraId="4D0AE3F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OGÓŁEM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35D7F483" w14:textId="62F6A838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252,25 </w:t>
            </w:r>
          </w:p>
        </w:tc>
      </w:tr>
      <w:tr w:rsidR="00331BDE" w14:paraId="11DE6A31" w14:textId="77777777" w:rsidTr="00264C00">
        <w:trPr>
          <w:jc w:val="center"/>
        </w:trPr>
        <w:tc>
          <w:tcPr>
            <w:tcW w:w="9060" w:type="dxa"/>
            <w:gridSpan w:val="6"/>
          </w:tcPr>
          <w:p w14:paraId="096E75AE" w14:textId="77777777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A54E81" w14:textId="41F2E53E" w:rsidR="00331BDE" w:rsidRPr="00331BDE" w:rsidRDefault="00331BDE" w:rsidP="00264C00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zł: </w:t>
            </w:r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dwieście pięćdziesiąt dwa złote 25/100</w:t>
            </w:r>
          </w:p>
          <w:p w14:paraId="79C190D6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683BD1D2" w14:textId="77777777" w:rsidTr="00264C00">
        <w:trPr>
          <w:trHeight w:val="748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1C9C8470" w14:textId="77777777" w:rsidR="00331BDE" w:rsidRPr="001F414D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917DBA" w14:textId="4A44EF3A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podpis </w:t>
            </w:r>
            <w:r w:rsidR="00924D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57911585" w14:textId="77777777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F37E0F" w14:textId="1B8B453D" w:rsidR="00331BDE" w:rsidRPr="00331BDE" w:rsidRDefault="00331BDE" w:rsidP="00264C00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proszę pisać datę i czytelnie się podpisać</w:t>
            </w:r>
          </w:p>
          <w:p w14:paraId="5F37F11F" w14:textId="77777777" w:rsidR="00331BDE" w:rsidRPr="001F414D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002A0CDB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62E6C" w14:textId="77777777" w:rsidR="00924D49" w:rsidRDefault="00924D49" w:rsidP="00924D49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</w:rPr>
      </w:pPr>
    </w:p>
    <w:p w14:paraId="61D21E20" w14:textId="77777777" w:rsidR="00924D49" w:rsidRDefault="00924D49" w:rsidP="00924D49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</w:rPr>
      </w:pPr>
    </w:p>
    <w:p w14:paraId="212A5993" w14:textId="77777777" w:rsidR="00924D49" w:rsidRPr="00DD3C9B" w:rsidRDefault="00924D49" w:rsidP="00924D49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1b.</w:t>
      </w:r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Zestawienie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przejazdów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Uczestnika</w:t>
      </w:r>
      <w:proofErr w:type="spellEnd"/>
      <w:r>
        <w:rPr>
          <w:rFonts w:ascii="Arial" w:hAnsi="Arial" w:cs="Arial"/>
        </w:rPr>
        <w:t xml:space="preserve"> na i z </w:t>
      </w:r>
      <w:proofErr w:type="spellStart"/>
      <w:r>
        <w:rPr>
          <w:rFonts w:ascii="Arial" w:hAnsi="Arial" w:cs="Arial"/>
        </w:rPr>
        <w:t>kursu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projekcie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Bałtyk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barier</w:t>
      </w:r>
      <w:proofErr w:type="spellEnd"/>
      <w:r>
        <w:rPr>
          <w:rFonts w:ascii="Arial" w:hAnsi="Arial" w:cs="Arial"/>
        </w:rPr>
        <w:t xml:space="preserve">“ </w:t>
      </w:r>
      <w:r w:rsidRPr="0020792D">
        <w:rPr>
          <w:rFonts w:ascii="Arial" w:hAnsi="Arial" w:cs="Arial"/>
        </w:rPr>
        <w:t xml:space="preserve">- </w:t>
      </w:r>
      <w:proofErr w:type="spellStart"/>
      <w:r w:rsidRPr="0020792D">
        <w:rPr>
          <w:rFonts w:ascii="Arial" w:hAnsi="Arial" w:cs="Arial"/>
        </w:rPr>
        <w:t>samochód</w:t>
      </w:r>
      <w:proofErr w:type="spellEnd"/>
      <w:r w:rsidRPr="0020792D">
        <w:rPr>
          <w:rFonts w:ascii="Arial" w:hAnsi="Arial" w:cs="Arial"/>
        </w:rPr>
        <w:t>.</w:t>
      </w:r>
    </w:p>
    <w:p w14:paraId="70BB0D55" w14:textId="293A5702" w:rsidR="00924D49" w:rsidRPr="0020792D" w:rsidRDefault="00924D49" w:rsidP="00924D49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</w:rPr>
        <w:t>Marka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pojazdu</w:t>
      </w:r>
      <w:proofErr w:type="spellEnd"/>
      <w:r w:rsidRPr="0020792D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Pr="00924D49">
        <w:rPr>
          <w:rFonts w:ascii="Arial" w:hAnsi="Arial" w:cs="Arial"/>
          <w:color w:val="00B050"/>
        </w:rPr>
        <w:t xml:space="preserve">Ford Focus  </w:t>
      </w:r>
      <w:proofErr w:type="spellStart"/>
      <w:r>
        <w:rPr>
          <w:rFonts w:ascii="Arial" w:hAnsi="Arial" w:cs="Arial"/>
        </w:rPr>
        <w:t>Pojemność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silnika</w:t>
      </w:r>
      <w:proofErr w:type="spellEnd"/>
      <w:r>
        <w:rPr>
          <w:rFonts w:ascii="Arial" w:hAnsi="Arial" w:cs="Arial"/>
        </w:rPr>
        <w:t>: …</w:t>
      </w:r>
      <w:r w:rsidRPr="00924D49">
        <w:rPr>
          <w:rFonts w:ascii="Arial" w:hAnsi="Arial" w:cs="Arial"/>
          <w:color w:val="00B050"/>
        </w:rPr>
        <w:t>1,6</w:t>
      </w:r>
      <w:r>
        <w:rPr>
          <w:rFonts w:ascii="Arial" w:hAnsi="Arial" w:cs="Arial"/>
        </w:rPr>
        <w:t>…………</w:t>
      </w:r>
      <w:r w:rsidRPr="0020792D">
        <w:rPr>
          <w:rFonts w:ascii="Arial" w:hAnsi="Arial" w:cs="Arial"/>
        </w:rPr>
        <w:br/>
      </w:r>
      <w:proofErr w:type="spellStart"/>
      <w:r w:rsidRPr="0020792D">
        <w:rPr>
          <w:rFonts w:ascii="Arial" w:hAnsi="Arial" w:cs="Arial"/>
        </w:rPr>
        <w:t>Nr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rejestracyjny</w:t>
      </w:r>
      <w:proofErr w:type="spellEnd"/>
      <w:r w:rsidRPr="0020792D">
        <w:rPr>
          <w:rFonts w:ascii="Arial" w:hAnsi="Arial" w:cs="Arial"/>
        </w:rPr>
        <w:t>: ……</w:t>
      </w:r>
      <w:r w:rsidRPr="00924D49">
        <w:rPr>
          <w:rFonts w:ascii="Arial" w:hAnsi="Arial" w:cs="Arial"/>
          <w:color w:val="00B050"/>
        </w:rPr>
        <w:t>GD 67584</w:t>
      </w:r>
      <w:r w:rsidRPr="0020792D">
        <w:rPr>
          <w:rFonts w:ascii="Arial" w:hAnsi="Arial" w:cs="Arial"/>
        </w:rPr>
        <w:t>………………</w:t>
      </w:r>
    </w:p>
    <w:p w14:paraId="3E231CD7" w14:textId="032442FB" w:rsidR="00A245C9" w:rsidRPr="0020792D" w:rsidRDefault="00A245C9" w:rsidP="00A245C9">
      <w:pPr>
        <w:rPr>
          <w:rFonts w:ascii="Arial" w:hAnsi="Arial" w:cs="Arial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419"/>
        <w:gridCol w:w="2268"/>
        <w:gridCol w:w="1559"/>
        <w:gridCol w:w="283"/>
        <w:gridCol w:w="1701"/>
      </w:tblGrid>
      <w:tr w:rsidR="00A245C9" w:rsidRPr="0020792D" w14:paraId="42BB10F3" w14:textId="77777777" w:rsidTr="000A42E9">
        <w:trPr>
          <w:trHeight w:val="315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6416334E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Zestawienie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przejazdów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A245C9" w:rsidRPr="0020792D" w14:paraId="3F33E954" w14:textId="77777777" w:rsidTr="000A42E9">
        <w:trPr>
          <w:trHeight w:val="300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861D69" w14:textId="77777777" w:rsidR="00A245C9" w:rsidRPr="0020792D" w:rsidRDefault="00A245C9" w:rsidP="000A42E9">
            <w:pPr>
              <w:ind w:left="-19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230489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371C8E0" w14:textId="77777777" w:rsidR="00A245C9" w:rsidRPr="00E42953" w:rsidRDefault="00A245C9" w:rsidP="000A42E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km</w:t>
            </w:r>
          </w:p>
        </w:tc>
      </w:tr>
      <w:tr w:rsidR="00A245C9" w:rsidRPr="0020792D" w14:paraId="34C90247" w14:textId="77777777" w:rsidTr="000A42E9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8B1EF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2F052E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E6725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BCD85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C40A3A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32F56A46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21E8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</w:t>
            </w:r>
            <w:proofErr w:type="spellStart"/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Smołdzino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7907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03.06.2018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E0C7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Hel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06F6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03.06.2018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8EEF3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</w:t>
            </w:r>
          </w:p>
          <w:p w14:paraId="37E3A31D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189,00 </w:t>
            </w:r>
          </w:p>
        </w:tc>
      </w:tr>
      <w:tr w:rsidR="00A245C9" w:rsidRPr="0020792D" w14:paraId="0F41547A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D800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 xml:space="preserve">Hel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1FF0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06.06.2018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0CE9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proofErr w:type="spellStart"/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Smołdzino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0E81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06.06.2018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C25C2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189,00</w:t>
            </w:r>
          </w:p>
        </w:tc>
      </w:tr>
      <w:tr w:rsidR="00A245C9" w:rsidRPr="0020792D" w14:paraId="6D1836B5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8D5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CF5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5E41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CF7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BDC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382050DC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BF8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8EF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42F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EDA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5A17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443E0220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E0B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895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FB8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999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04CB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18EC81D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5A6E6192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6A7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B6E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2A3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1EB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ACB1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387E256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13727C51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06D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2A8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03A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83A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6561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0A705B7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38CB6A36" w14:textId="77777777" w:rsidTr="000A42E9">
        <w:trPr>
          <w:trHeight w:val="37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E1D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4B6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74C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21BF5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km </w:t>
            </w: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35B696FE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378,00</w:t>
            </w:r>
          </w:p>
        </w:tc>
      </w:tr>
      <w:tr w:rsidR="00924D49" w:rsidRPr="00727EB6" w14:paraId="4AEC3B0C" w14:textId="77777777" w:rsidTr="00505A6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7EE9" w14:textId="77777777" w:rsidR="00924D49" w:rsidRDefault="00924D49" w:rsidP="00505A6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C0E962C" w14:textId="77777777" w:rsidR="00924D49" w:rsidRDefault="00924D49" w:rsidP="00505A6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</w:t>
            </w:r>
            <w:proofErr w:type="spellEnd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……………………………………………………………………………………………………….</w:t>
            </w:r>
          </w:p>
          <w:p w14:paraId="36A3F49F" w14:textId="77777777" w:rsidR="00924D49" w:rsidRPr="00727EB6" w:rsidRDefault="00924D49" w:rsidP="00505A69">
            <w:pPr>
              <w:pBdr>
                <w:top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24D49" w14:paraId="22131330" w14:textId="77777777" w:rsidTr="00505A6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2198B" w14:textId="77777777" w:rsidR="00924D49" w:rsidRPr="001F414D" w:rsidRDefault="00924D49" w:rsidP="00505A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BACFB2" w14:textId="77777777" w:rsidR="00924D49" w:rsidRDefault="00924D49" w:rsidP="00505A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</w:t>
            </w:r>
            <w:proofErr w:type="spellStart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</w:t>
            </w:r>
            <w:proofErr w:type="spellEnd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5BED694" w14:textId="77777777" w:rsidR="00924D49" w:rsidRDefault="00924D49" w:rsidP="00505A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3AA95C" w14:textId="5B164A27" w:rsidR="00924D49" w:rsidRPr="00924D49" w:rsidRDefault="00924D49" w:rsidP="00505A69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proszę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pisać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datę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czytelnie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się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podpisać</w:t>
            </w:r>
            <w:proofErr w:type="spellEnd"/>
          </w:p>
          <w:p w14:paraId="367FEDBD" w14:textId="77777777" w:rsidR="00924D49" w:rsidRPr="001F414D" w:rsidRDefault="00924D49" w:rsidP="00505A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64D031CB" w14:textId="77777777" w:rsidR="00924D49" w:rsidRDefault="00924D49" w:rsidP="00505A6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1C4CA6E" w14:textId="77777777" w:rsidR="00331BDE" w:rsidRDefault="00331BDE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7F9554FB" w14:textId="77777777" w:rsidR="00E0621D" w:rsidRDefault="00E0621D" w:rsidP="00E0621D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</w:rPr>
      </w:pPr>
    </w:p>
    <w:p w14:paraId="1467E26B" w14:textId="3C895174" w:rsidR="00304CB1" w:rsidRPr="0020792D" w:rsidRDefault="00304CB1" w:rsidP="00304CB1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2.</w:t>
      </w:r>
      <w:r w:rsidRPr="0020792D">
        <w:rPr>
          <w:rFonts w:ascii="Arial" w:hAnsi="Arial" w:cs="Arial"/>
        </w:rPr>
        <w:t xml:space="preserve"> Dane do </w:t>
      </w:r>
      <w:proofErr w:type="spellStart"/>
      <w:r w:rsidRPr="0020792D">
        <w:rPr>
          <w:rFonts w:ascii="Arial" w:hAnsi="Arial" w:cs="Arial"/>
        </w:rPr>
        <w:t>przelewu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bankowego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zrefundowanych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ko</w:t>
      </w:r>
      <w:r>
        <w:rPr>
          <w:rFonts w:ascii="Arial" w:hAnsi="Arial" w:cs="Arial"/>
        </w:rPr>
        <w:t>sztów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przejazdu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składającej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wniosek</w:t>
      </w:r>
      <w:proofErr w:type="spellEnd"/>
      <w:r w:rsidRPr="0020792D">
        <w:rPr>
          <w:rFonts w:ascii="Arial" w:hAnsi="Arial" w:cs="Aria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304CB1" w14:paraId="44EB5E19" w14:textId="77777777" w:rsidTr="00264C00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7065DD03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CBA7F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Banku </w:t>
            </w:r>
            <w:r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</w:p>
        </w:tc>
      </w:tr>
      <w:tr w:rsidR="00304CB1" w14:paraId="7D01EC0D" w14:textId="77777777" w:rsidTr="00264C00">
        <w:trPr>
          <w:trHeight w:val="851"/>
        </w:trPr>
        <w:tc>
          <w:tcPr>
            <w:tcW w:w="3823" w:type="dxa"/>
          </w:tcPr>
          <w:p w14:paraId="1485B542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8876616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Nazwa Banku:</w:t>
            </w:r>
          </w:p>
        </w:tc>
        <w:tc>
          <w:tcPr>
            <w:tcW w:w="4961" w:type="dxa"/>
          </w:tcPr>
          <w:p w14:paraId="2D645447" w14:textId="6F92208B" w:rsidR="00304CB1" w:rsidRPr="00304CB1" w:rsidRDefault="00304CB1" w:rsidP="00264C0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BZ WBK</w:t>
            </w:r>
          </w:p>
        </w:tc>
      </w:tr>
      <w:tr w:rsidR="00304CB1" w14:paraId="1A7A5B78" w14:textId="77777777" w:rsidTr="00264C00">
        <w:trPr>
          <w:trHeight w:val="851"/>
        </w:trPr>
        <w:tc>
          <w:tcPr>
            <w:tcW w:w="3823" w:type="dxa"/>
          </w:tcPr>
          <w:p w14:paraId="4DC99AC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434EB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Banku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132F591D" w14:textId="18E52D83" w:rsidR="00304CB1" w:rsidRPr="00304CB1" w:rsidRDefault="00304CB1" w:rsidP="00304CB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3 Maja</w:t>
            </w: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3</w:t>
            </w: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/6, 80-953 Gdańsk</w:t>
            </w:r>
          </w:p>
        </w:tc>
      </w:tr>
      <w:tr w:rsidR="00304CB1" w14:paraId="7AA775D7" w14:textId="77777777" w:rsidTr="00264C00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6313CB54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6C5353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Numer rachunku bankowego Uczestnika: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BC549A8" w14:textId="492A8CEC" w:rsidR="00304CB1" w:rsidRPr="00304CB1" w:rsidRDefault="00304CB1" w:rsidP="00304CB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65 6578 1234 0000 0003 0899 5678</w:t>
            </w:r>
          </w:p>
        </w:tc>
      </w:tr>
      <w:tr w:rsidR="00304CB1" w14:paraId="13E21358" w14:textId="77777777" w:rsidTr="00264C00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0560A1B6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8661B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04CB1" w14:paraId="1057E050" w14:textId="77777777" w:rsidTr="00264C00">
        <w:trPr>
          <w:trHeight w:val="851"/>
        </w:trPr>
        <w:tc>
          <w:tcPr>
            <w:tcW w:w="3823" w:type="dxa"/>
          </w:tcPr>
          <w:p w14:paraId="630CE24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515FF7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 xml:space="preserve">Imię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0792D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4961" w:type="dxa"/>
          </w:tcPr>
          <w:p w14:paraId="4CDB339D" w14:textId="006D18AC" w:rsidR="00304CB1" w:rsidRPr="0020792D" w:rsidRDefault="00304CB1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Izabela Kowalska</w:t>
            </w:r>
          </w:p>
        </w:tc>
      </w:tr>
      <w:tr w:rsidR="00304CB1" w14:paraId="1E2AEB50" w14:textId="77777777" w:rsidTr="00264C00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1645097F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8A1BF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4C1454B" w14:textId="2ECD8FF0" w:rsidR="00304CB1" w:rsidRPr="00304CB1" w:rsidRDefault="00304CB1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Ul. Marynarki Polskiej 5 b/6</w:t>
            </w:r>
          </w:p>
          <w:p w14:paraId="5A5F8980" w14:textId="458C34AC" w:rsidR="00304CB1" w:rsidRPr="0020792D" w:rsidRDefault="00304CB1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71-774 Kraków</w:t>
            </w:r>
          </w:p>
        </w:tc>
      </w:tr>
    </w:tbl>
    <w:p w14:paraId="2DEB1478" w14:textId="77777777" w:rsidR="00E42953" w:rsidRDefault="00E42953" w:rsidP="00826235">
      <w:pPr>
        <w:rPr>
          <w:rFonts w:ascii="Arial" w:hAnsi="Arial" w:cs="Arial"/>
          <w:b/>
        </w:rPr>
      </w:pPr>
    </w:p>
    <w:p w14:paraId="649BB3B0" w14:textId="77777777" w:rsidR="00304CB1" w:rsidRPr="00B16F64" w:rsidRDefault="00304CB1" w:rsidP="00304CB1">
      <w:pPr>
        <w:rPr>
          <w:rFonts w:ascii="Arial" w:hAnsi="Arial" w:cs="Arial"/>
          <w:b/>
        </w:rPr>
      </w:pPr>
      <w:proofErr w:type="spellStart"/>
      <w:r w:rsidRPr="00B16F64">
        <w:rPr>
          <w:rFonts w:ascii="Arial" w:hAnsi="Arial" w:cs="Arial"/>
          <w:b/>
        </w:rPr>
        <w:t>Załączniki</w:t>
      </w:r>
      <w:proofErr w:type="spellEnd"/>
      <w:r w:rsidRPr="00B16F64">
        <w:rPr>
          <w:rFonts w:ascii="Arial" w:hAnsi="Arial" w:cs="Arial"/>
          <w:b/>
        </w:rPr>
        <w:t>:</w:t>
      </w:r>
    </w:p>
    <w:p w14:paraId="44494E30" w14:textId="77777777" w:rsidR="00304CB1" w:rsidRPr="00B16F64" w:rsidRDefault="00304CB1" w:rsidP="00304CB1">
      <w:pPr>
        <w:rPr>
          <w:rFonts w:ascii="Arial" w:hAnsi="Arial" w:cs="Arial"/>
        </w:rPr>
      </w:pPr>
      <w:r w:rsidRPr="00B16F64">
        <w:rPr>
          <w:rFonts w:ascii="Arial" w:hAnsi="Arial" w:cs="Arial"/>
        </w:rPr>
        <w:t xml:space="preserve">1. </w:t>
      </w:r>
      <w:proofErr w:type="spellStart"/>
      <w:r w:rsidRPr="00B16F64">
        <w:rPr>
          <w:rFonts w:ascii="Arial" w:hAnsi="Arial" w:cs="Arial"/>
        </w:rPr>
        <w:t>Potwierdzenie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poniesionych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kosztów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tj</w:t>
      </w:r>
      <w:proofErr w:type="spellEnd"/>
      <w:r w:rsidRPr="00B16F64">
        <w:rPr>
          <w:rFonts w:ascii="Arial" w:hAnsi="Arial" w:cs="Arial"/>
        </w:rPr>
        <w:t xml:space="preserve">. </w:t>
      </w:r>
      <w:proofErr w:type="spellStart"/>
      <w:r w:rsidRPr="00B16F64">
        <w:rPr>
          <w:rFonts w:ascii="Arial" w:hAnsi="Arial" w:cs="Arial"/>
        </w:rPr>
        <w:t>bilety</w:t>
      </w:r>
      <w:proofErr w:type="spellEnd"/>
      <w:r w:rsidRPr="00B16F64">
        <w:rPr>
          <w:rFonts w:ascii="Arial" w:hAnsi="Arial" w:cs="Arial"/>
        </w:rPr>
        <w:t xml:space="preserve"> i/</w:t>
      </w:r>
      <w:proofErr w:type="spellStart"/>
      <w:r w:rsidRPr="00B16F64">
        <w:rPr>
          <w:rFonts w:ascii="Arial" w:hAnsi="Arial" w:cs="Arial"/>
        </w:rPr>
        <w:t>lub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faktury</w:t>
      </w:r>
      <w:proofErr w:type="spellEnd"/>
      <w:r>
        <w:rPr>
          <w:rFonts w:ascii="Arial" w:hAnsi="Arial" w:cs="Arial"/>
        </w:rPr>
        <w:t xml:space="preserve"> </w:t>
      </w:r>
      <w:r w:rsidRPr="00727EB6">
        <w:rPr>
          <w:rFonts w:ascii="Arial" w:hAnsi="Arial" w:cs="Arial"/>
          <w:b/>
        </w:rPr>
        <w:t xml:space="preserve">w </w:t>
      </w:r>
      <w:proofErr w:type="spellStart"/>
      <w:r w:rsidRPr="00727EB6">
        <w:rPr>
          <w:rFonts w:ascii="Arial" w:hAnsi="Arial" w:cs="Arial"/>
          <w:b/>
        </w:rPr>
        <w:t>oryginale</w:t>
      </w:r>
      <w:proofErr w:type="spellEnd"/>
      <w:r w:rsidRPr="00B16F64">
        <w:rPr>
          <w:rFonts w:ascii="Arial" w:hAnsi="Arial" w:cs="Arial"/>
        </w:rPr>
        <w:t>.</w:t>
      </w:r>
    </w:p>
    <w:p w14:paraId="4B496CD1" w14:textId="77777777" w:rsidR="00304CB1" w:rsidRDefault="00304CB1" w:rsidP="00304CB1">
      <w:pPr>
        <w:rPr>
          <w:rFonts w:ascii="Arial" w:hAnsi="Arial" w:cs="Arial"/>
        </w:rPr>
      </w:pPr>
    </w:p>
    <w:p w14:paraId="5AE05E8C" w14:textId="77777777" w:rsidR="00304CB1" w:rsidRDefault="00304CB1" w:rsidP="00304CB1">
      <w:pPr>
        <w:rPr>
          <w:rFonts w:ascii="Arial" w:hAnsi="Arial" w:cs="Arial"/>
        </w:rPr>
      </w:pPr>
    </w:p>
    <w:p w14:paraId="6C980BC8" w14:textId="77777777" w:rsidR="00304CB1" w:rsidRPr="00B16F64" w:rsidRDefault="00304CB1" w:rsidP="00304CB1">
      <w:pPr>
        <w:rPr>
          <w:rFonts w:ascii="Arial" w:hAnsi="Arial" w:cs="Arial"/>
        </w:rPr>
      </w:pPr>
    </w:p>
    <w:p w14:paraId="2008D937" w14:textId="1807835F" w:rsidR="00304CB1" w:rsidRPr="00B16F64" w:rsidRDefault="00304CB1" w:rsidP="00304C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B16F64">
        <w:rPr>
          <w:rFonts w:ascii="Arial" w:hAnsi="Arial" w:cs="Arial"/>
        </w:rPr>
        <w:t>……</w:t>
      </w:r>
      <w:proofErr w:type="spellStart"/>
      <w:r w:rsidRPr="00304CB1">
        <w:rPr>
          <w:rFonts w:ascii="Arial" w:hAnsi="Arial" w:cs="Arial"/>
          <w:color w:val="00B050"/>
        </w:rPr>
        <w:t>prosimy</w:t>
      </w:r>
      <w:proofErr w:type="spellEnd"/>
      <w:r w:rsidRPr="00304CB1">
        <w:rPr>
          <w:rFonts w:ascii="Arial" w:hAnsi="Arial" w:cs="Arial"/>
          <w:color w:val="00B050"/>
        </w:rPr>
        <w:t xml:space="preserve"> o </w:t>
      </w:r>
      <w:proofErr w:type="spellStart"/>
      <w:r w:rsidRPr="00304CB1">
        <w:rPr>
          <w:rFonts w:ascii="Arial" w:hAnsi="Arial" w:cs="Arial"/>
          <w:color w:val="00B050"/>
        </w:rPr>
        <w:t>datę</w:t>
      </w:r>
      <w:proofErr w:type="spellEnd"/>
      <w:r w:rsidRPr="00304CB1">
        <w:rPr>
          <w:rFonts w:ascii="Arial" w:hAnsi="Arial" w:cs="Arial"/>
          <w:color w:val="00B050"/>
        </w:rPr>
        <w:t xml:space="preserve"> i </w:t>
      </w:r>
      <w:proofErr w:type="spellStart"/>
      <w:r w:rsidRPr="00304CB1">
        <w:rPr>
          <w:rFonts w:ascii="Arial" w:hAnsi="Arial" w:cs="Arial"/>
          <w:color w:val="00B050"/>
        </w:rPr>
        <w:t>czytelny</w:t>
      </w:r>
      <w:proofErr w:type="spellEnd"/>
      <w:r w:rsidRPr="00304CB1">
        <w:rPr>
          <w:rFonts w:ascii="Arial" w:hAnsi="Arial" w:cs="Arial"/>
          <w:color w:val="00B050"/>
        </w:rPr>
        <w:t xml:space="preserve"> </w:t>
      </w:r>
      <w:proofErr w:type="spellStart"/>
      <w:r w:rsidRPr="00304CB1">
        <w:rPr>
          <w:rFonts w:ascii="Arial" w:hAnsi="Arial" w:cs="Arial"/>
          <w:color w:val="00B050"/>
        </w:rPr>
        <w:t>podpis</w:t>
      </w:r>
      <w:proofErr w:type="spellEnd"/>
      <w:r w:rsidRPr="00B16F64">
        <w:rPr>
          <w:rFonts w:ascii="Arial" w:hAnsi="Arial" w:cs="Arial"/>
        </w:rPr>
        <w:t>……</w:t>
      </w:r>
    </w:p>
    <w:p w14:paraId="26872712" w14:textId="1C7D2A93" w:rsidR="00304CB1" w:rsidRPr="00B16F64" w:rsidRDefault="00304CB1" w:rsidP="00B97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B97E53">
        <w:rPr>
          <w:rFonts w:ascii="Arial" w:hAnsi="Arial" w:cs="Arial"/>
        </w:rPr>
        <w:t xml:space="preserve">                                          </w:t>
      </w:r>
      <w:proofErr w:type="spellStart"/>
      <w:r w:rsidRPr="00B16F64">
        <w:rPr>
          <w:rFonts w:ascii="Arial" w:hAnsi="Arial" w:cs="Arial"/>
        </w:rPr>
        <w:t>data</w:t>
      </w:r>
      <w:proofErr w:type="spellEnd"/>
      <w:r w:rsidRPr="00B16F64">
        <w:rPr>
          <w:rFonts w:ascii="Arial" w:hAnsi="Arial" w:cs="Arial"/>
        </w:rPr>
        <w:t xml:space="preserve">, </w:t>
      </w:r>
      <w:proofErr w:type="spellStart"/>
      <w:r w:rsidRPr="00B16F64">
        <w:rPr>
          <w:rFonts w:ascii="Arial" w:hAnsi="Arial" w:cs="Arial"/>
        </w:rPr>
        <w:t>czytelny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podpis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="00924D49">
        <w:rPr>
          <w:rFonts w:ascii="Arial" w:eastAsia="Times New Roman" w:hAnsi="Arial" w:cs="Arial"/>
          <w:sz w:val="20"/>
          <w:szCs w:val="20"/>
          <w:lang w:eastAsia="pl-PL"/>
        </w:rPr>
        <w:t>Uczestnika</w:t>
      </w:r>
      <w:proofErr w:type="spellEnd"/>
    </w:p>
    <w:p w14:paraId="1A07E53A" w14:textId="77777777" w:rsidR="00826235" w:rsidRDefault="00826235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sectPr w:rsidR="00826235" w:rsidSect="00F573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2376" w14:textId="77777777" w:rsidR="00150D54" w:rsidRDefault="00150D54" w:rsidP="00C16706">
      <w:r>
        <w:separator/>
      </w:r>
    </w:p>
  </w:endnote>
  <w:endnote w:type="continuationSeparator" w:id="0">
    <w:p w14:paraId="42BEAC27" w14:textId="77777777" w:rsidR="00150D54" w:rsidRDefault="00150D54" w:rsidP="00C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CD04" w14:textId="17AD432C" w:rsidR="002D5AA3" w:rsidRDefault="002D5AA3">
    <w:pPr>
      <w:pStyle w:val="Stopka"/>
    </w:pPr>
  </w:p>
  <w:p w14:paraId="0BDE580C" w14:textId="77777777" w:rsidR="008F70E3" w:rsidRPr="00504092" w:rsidRDefault="008F70E3" w:rsidP="008F70E3">
    <w:pPr>
      <w:pStyle w:val="Stopka"/>
      <w:jc w:val="both"/>
      <w:rPr>
        <w:rStyle w:val="Pogrubienie"/>
        <w:rFonts w:ascii="Arial" w:hAnsi="Arial" w:cs="Arial"/>
        <w:b w:val="0"/>
        <w:bCs w:val="0"/>
        <w:sz w:val="18"/>
        <w:szCs w:val="18"/>
      </w:rPr>
    </w:pPr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„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Bałtyk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bez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> 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barier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–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zwiększenie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szans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edukacyjnych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dzieci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i 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młodzieży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poprzez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wykorzystanie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metod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aktywizujących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>”</w:t>
    </w:r>
    <w:r w:rsidRPr="00504092">
      <w:rPr>
        <w:rStyle w:val="Pogrub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korzysta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z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dofinansowania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o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wartości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215 807 EUR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otrzymanego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od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Islandii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,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Liechtensteinu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i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Norwegii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w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ramach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Funduszy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EOG.</w:t>
    </w:r>
    <w:r>
      <w:rPr>
        <w:rStyle w:val="Pogrubienie"/>
        <w:rFonts w:ascii="Arial" w:hAnsi="Arial" w:cs="Arial"/>
        <w:b w:val="0"/>
        <w:bCs w:val="0"/>
        <w:sz w:val="18"/>
        <w:szCs w:val="18"/>
      </w:rPr>
      <w:t>“</w:t>
    </w:r>
  </w:p>
  <w:p w14:paraId="7A05D4E8" w14:textId="6BE47DFA" w:rsidR="00F573DB" w:rsidRPr="00F573DB" w:rsidRDefault="008F70E3" w:rsidP="008F70E3">
    <w:pPr>
      <w:tabs>
        <w:tab w:val="left" w:pos="9072"/>
      </w:tabs>
      <w:spacing w:line="312" w:lineRule="auto"/>
      <w:jc w:val="both"/>
      <w:rPr>
        <w:rFonts w:ascii="Arial" w:hAnsi="Arial" w:cs="Arial"/>
      </w:rPr>
    </w:pPr>
    <w:r w:rsidRPr="00504092">
      <w:rPr>
        <w:rStyle w:val="Pogrubienie"/>
        <w:rFonts w:ascii="Arial" w:hAnsi="Arial" w:cs="Arial"/>
        <w:sz w:val="18"/>
        <w:szCs w:val="18"/>
      </w:rPr>
      <w:t>„</w:t>
    </w:r>
    <w:proofErr w:type="spellStart"/>
    <w:r w:rsidRPr="00504092">
      <w:rPr>
        <w:rFonts w:ascii="Arial" w:hAnsi="Arial" w:cs="Arial"/>
        <w:sz w:val="18"/>
        <w:szCs w:val="18"/>
      </w:rPr>
      <w:t>Korzystamy</w:t>
    </w:r>
    <w:proofErr w:type="spellEnd"/>
    <w:r w:rsidRPr="00504092">
      <w:rPr>
        <w:rFonts w:ascii="Arial" w:hAnsi="Arial" w:cs="Arial"/>
        <w:sz w:val="18"/>
        <w:szCs w:val="18"/>
      </w:rPr>
      <w:t xml:space="preserve"> z </w:t>
    </w:r>
    <w:proofErr w:type="spellStart"/>
    <w:r w:rsidRPr="00504092">
      <w:rPr>
        <w:rFonts w:ascii="Arial" w:hAnsi="Arial" w:cs="Arial"/>
        <w:sz w:val="18"/>
        <w:szCs w:val="18"/>
      </w:rPr>
      <w:t>dofinansowania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Wojewódzkiego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Funduszu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Ochrony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Ś</w:t>
    </w:r>
    <w:r w:rsidRPr="00504092">
      <w:rPr>
        <w:rFonts w:ascii="Arial" w:hAnsi="Arial" w:cs="Arial"/>
        <w:sz w:val="18"/>
        <w:szCs w:val="18"/>
      </w:rPr>
      <w:t>rodowiska</w:t>
    </w:r>
    <w:proofErr w:type="spellEnd"/>
    <w:r w:rsidRPr="00504092">
      <w:rPr>
        <w:rFonts w:ascii="Arial" w:hAnsi="Arial" w:cs="Arial"/>
        <w:sz w:val="18"/>
        <w:szCs w:val="18"/>
      </w:rPr>
      <w:t xml:space="preserve"> i </w:t>
    </w:r>
    <w:proofErr w:type="spellStart"/>
    <w:r w:rsidRPr="00504092">
      <w:rPr>
        <w:rFonts w:ascii="Arial" w:hAnsi="Arial" w:cs="Arial"/>
        <w:sz w:val="18"/>
        <w:szCs w:val="18"/>
      </w:rPr>
      <w:t>Gospodarki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Wodnej</w:t>
    </w:r>
    <w:proofErr w:type="spellEnd"/>
    <w:r w:rsidRPr="00504092">
      <w:rPr>
        <w:rFonts w:ascii="Arial" w:hAnsi="Arial" w:cs="Arial"/>
        <w:sz w:val="18"/>
        <w:szCs w:val="18"/>
      </w:rPr>
      <w:t xml:space="preserve"> w </w:t>
    </w:r>
    <w:proofErr w:type="spellStart"/>
    <w:r w:rsidRPr="00504092">
      <w:rPr>
        <w:rFonts w:ascii="Arial" w:hAnsi="Arial" w:cs="Arial"/>
        <w:sz w:val="18"/>
        <w:szCs w:val="18"/>
      </w:rPr>
      <w:t>Gda</w:t>
    </w:r>
    <w:r>
      <w:rPr>
        <w:rFonts w:ascii="Arial" w:hAnsi="Arial" w:cs="Arial"/>
        <w:sz w:val="18"/>
        <w:szCs w:val="18"/>
      </w:rPr>
      <w:t>ń</w:t>
    </w:r>
    <w:r w:rsidRPr="00504092">
      <w:rPr>
        <w:rFonts w:ascii="Arial" w:hAnsi="Arial" w:cs="Arial"/>
        <w:sz w:val="18"/>
        <w:szCs w:val="18"/>
      </w:rPr>
      <w:t>sku</w:t>
    </w:r>
    <w:proofErr w:type="spellEnd"/>
    <w:r w:rsidRPr="00504092">
      <w:rPr>
        <w:rFonts w:ascii="Arial" w:hAnsi="Arial" w:cs="Arial"/>
        <w:sz w:val="18"/>
        <w:szCs w:val="18"/>
      </w:rPr>
      <w:t>.“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8B5A" w14:textId="77777777" w:rsidR="00924D49" w:rsidRPr="00504092" w:rsidRDefault="00924D49" w:rsidP="00924D49">
    <w:pPr>
      <w:pStyle w:val="Stopka"/>
      <w:jc w:val="both"/>
      <w:rPr>
        <w:rStyle w:val="Pogrubienie"/>
        <w:rFonts w:ascii="Arial" w:hAnsi="Arial" w:cs="Arial"/>
        <w:b w:val="0"/>
        <w:bCs w:val="0"/>
        <w:sz w:val="18"/>
        <w:szCs w:val="18"/>
      </w:rPr>
    </w:pPr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„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Bałtyk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bez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> 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barier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–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zwiększenie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szans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edukacyjnych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dzieci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i 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młodzieży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poprzez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wykorzystanie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metod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aktywizujących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>”</w:t>
    </w:r>
    <w:r w:rsidRPr="00504092">
      <w:rPr>
        <w:rStyle w:val="Pogrub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korzysta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z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dofinansowania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o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wartości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215 807 EUR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otrzymanego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od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Islandii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,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Liechtensteinu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i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Norwegii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w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ramach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Funduszy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EOG.</w:t>
    </w:r>
    <w:r>
      <w:rPr>
        <w:rStyle w:val="Pogrubienie"/>
        <w:rFonts w:ascii="Arial" w:hAnsi="Arial" w:cs="Arial"/>
        <w:b w:val="0"/>
        <w:bCs w:val="0"/>
        <w:sz w:val="18"/>
        <w:szCs w:val="18"/>
      </w:rPr>
      <w:t>“</w:t>
    </w:r>
  </w:p>
  <w:p w14:paraId="3607D8D5" w14:textId="77777777" w:rsidR="00924D49" w:rsidRPr="00504092" w:rsidRDefault="00924D49" w:rsidP="00924D49">
    <w:pPr>
      <w:pStyle w:val="Stopka"/>
      <w:jc w:val="both"/>
      <w:rPr>
        <w:rFonts w:ascii="Arial" w:hAnsi="Arial" w:cs="Arial"/>
        <w:sz w:val="18"/>
        <w:szCs w:val="18"/>
      </w:rPr>
    </w:pPr>
    <w:r w:rsidRPr="00504092">
      <w:rPr>
        <w:rStyle w:val="Pogrubienie"/>
        <w:rFonts w:ascii="Arial" w:hAnsi="Arial" w:cs="Arial"/>
        <w:sz w:val="18"/>
        <w:szCs w:val="18"/>
      </w:rPr>
      <w:t>„</w:t>
    </w:r>
    <w:proofErr w:type="spellStart"/>
    <w:r w:rsidRPr="00504092">
      <w:rPr>
        <w:rFonts w:ascii="Arial" w:hAnsi="Arial" w:cs="Arial"/>
        <w:sz w:val="18"/>
        <w:szCs w:val="18"/>
      </w:rPr>
      <w:t>Korzystamy</w:t>
    </w:r>
    <w:proofErr w:type="spellEnd"/>
    <w:r w:rsidRPr="00504092">
      <w:rPr>
        <w:rFonts w:ascii="Arial" w:hAnsi="Arial" w:cs="Arial"/>
        <w:sz w:val="18"/>
        <w:szCs w:val="18"/>
      </w:rPr>
      <w:t xml:space="preserve"> z </w:t>
    </w:r>
    <w:proofErr w:type="spellStart"/>
    <w:r w:rsidRPr="00504092">
      <w:rPr>
        <w:rFonts w:ascii="Arial" w:hAnsi="Arial" w:cs="Arial"/>
        <w:sz w:val="18"/>
        <w:szCs w:val="18"/>
      </w:rPr>
      <w:t>dofinansowania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Wojewódzkiego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Funduszu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Ochrony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Ś</w:t>
    </w:r>
    <w:r w:rsidRPr="00504092">
      <w:rPr>
        <w:rFonts w:ascii="Arial" w:hAnsi="Arial" w:cs="Arial"/>
        <w:sz w:val="18"/>
        <w:szCs w:val="18"/>
      </w:rPr>
      <w:t>rodowiska</w:t>
    </w:r>
    <w:proofErr w:type="spellEnd"/>
    <w:r w:rsidRPr="00504092">
      <w:rPr>
        <w:rFonts w:ascii="Arial" w:hAnsi="Arial" w:cs="Arial"/>
        <w:sz w:val="18"/>
        <w:szCs w:val="18"/>
      </w:rPr>
      <w:t xml:space="preserve"> i </w:t>
    </w:r>
    <w:proofErr w:type="spellStart"/>
    <w:r w:rsidRPr="00504092">
      <w:rPr>
        <w:rFonts w:ascii="Arial" w:hAnsi="Arial" w:cs="Arial"/>
        <w:sz w:val="18"/>
        <w:szCs w:val="18"/>
      </w:rPr>
      <w:t>Gospodarki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Wodnej</w:t>
    </w:r>
    <w:proofErr w:type="spellEnd"/>
    <w:r w:rsidRPr="00504092">
      <w:rPr>
        <w:rFonts w:ascii="Arial" w:hAnsi="Arial" w:cs="Arial"/>
        <w:sz w:val="18"/>
        <w:szCs w:val="18"/>
      </w:rPr>
      <w:t xml:space="preserve"> w </w:t>
    </w:r>
    <w:proofErr w:type="spellStart"/>
    <w:r w:rsidRPr="00504092">
      <w:rPr>
        <w:rFonts w:ascii="Arial" w:hAnsi="Arial" w:cs="Arial"/>
        <w:sz w:val="18"/>
        <w:szCs w:val="18"/>
      </w:rPr>
      <w:t>Gda</w:t>
    </w:r>
    <w:r>
      <w:rPr>
        <w:rFonts w:ascii="Arial" w:hAnsi="Arial" w:cs="Arial"/>
        <w:sz w:val="18"/>
        <w:szCs w:val="18"/>
      </w:rPr>
      <w:t>ń</w:t>
    </w:r>
    <w:r w:rsidRPr="00504092">
      <w:rPr>
        <w:rFonts w:ascii="Arial" w:hAnsi="Arial" w:cs="Arial"/>
        <w:sz w:val="18"/>
        <w:szCs w:val="18"/>
      </w:rPr>
      <w:t>sku</w:t>
    </w:r>
    <w:proofErr w:type="spellEnd"/>
    <w:r w:rsidRPr="00504092">
      <w:rPr>
        <w:rFonts w:ascii="Arial" w:hAnsi="Arial" w:cs="Arial"/>
        <w:sz w:val="18"/>
        <w:szCs w:val="18"/>
      </w:rPr>
      <w:t>.“</w:t>
    </w:r>
  </w:p>
  <w:p w14:paraId="6C7BF832" w14:textId="77777777" w:rsidR="00924D49" w:rsidRDefault="0092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6FA8" w14:textId="77777777" w:rsidR="00150D54" w:rsidRDefault="00150D54" w:rsidP="00C16706">
      <w:r>
        <w:separator/>
      </w:r>
    </w:p>
  </w:footnote>
  <w:footnote w:type="continuationSeparator" w:id="0">
    <w:p w14:paraId="305F8396" w14:textId="77777777" w:rsidR="00150D54" w:rsidRDefault="00150D54" w:rsidP="00C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3B89" w14:textId="5A99AAEF" w:rsidR="00C16706" w:rsidRPr="00C16706" w:rsidRDefault="00C16706" w:rsidP="00C16706">
    <w:pPr>
      <w:pStyle w:val="Nagwek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DAD6" w14:textId="60D335D7" w:rsidR="0060654B" w:rsidRDefault="00924D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524CA" wp14:editId="34114524">
          <wp:simplePos x="0" y="0"/>
          <wp:positionH relativeFrom="column">
            <wp:posOffset>3741420</wp:posOffset>
          </wp:positionH>
          <wp:positionV relativeFrom="paragraph">
            <wp:posOffset>-69215</wp:posOffset>
          </wp:positionV>
          <wp:extent cx="2148840" cy="114808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54B" w:rsidRPr="00412588">
      <w:rPr>
        <w:noProof/>
        <w:lang w:val="pl-PL" w:eastAsia="pl-PL"/>
      </w:rPr>
      <w:drawing>
        <wp:inline distT="0" distB="0" distL="0" distR="0" wp14:anchorId="5A2F763A" wp14:editId="21C56993">
          <wp:extent cx="1209675" cy="848190"/>
          <wp:effectExtent l="0" t="0" r="0" b="9525"/>
          <wp:docPr id="1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099" cy="85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43A9C" w14:textId="6C08E379" w:rsidR="0060654B" w:rsidRPr="0060654B" w:rsidRDefault="0060654B">
    <w:pPr>
      <w:pStyle w:val="Nagwek"/>
      <w:rPr>
        <w:color w:val="FFFFFF" w:themeColor="background1"/>
      </w:rPr>
    </w:pPr>
    <w:r w:rsidRPr="0060654B">
      <w:rPr>
        <w:color w:val="FFFFFF" w:themeColor="background1"/>
      </w:rPr>
      <w:t>w</w:t>
    </w:r>
  </w:p>
  <w:p w14:paraId="7FF7CB09" w14:textId="2C0B9231" w:rsidR="0060654B" w:rsidRPr="0060654B" w:rsidRDefault="0060654B">
    <w:pPr>
      <w:pStyle w:val="Nagwek"/>
      <w:rPr>
        <w:color w:val="FFFFFF" w:themeColor="background1"/>
      </w:rPr>
    </w:pPr>
    <w:r w:rsidRPr="0060654B">
      <w:rPr>
        <w:color w:val="FFFFFF" w:themeColor="background1"/>
      </w:rPr>
      <w:t>ww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1CA5"/>
    <w:multiLevelType w:val="hybridMultilevel"/>
    <w:tmpl w:val="2416C5A2"/>
    <w:lvl w:ilvl="0" w:tplc="6528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805"/>
    <w:multiLevelType w:val="hybridMultilevel"/>
    <w:tmpl w:val="807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6C26"/>
    <w:multiLevelType w:val="hybridMultilevel"/>
    <w:tmpl w:val="961A0BEA"/>
    <w:lvl w:ilvl="0" w:tplc="AE36F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75F7"/>
    <w:multiLevelType w:val="hybridMultilevel"/>
    <w:tmpl w:val="960CF674"/>
    <w:lvl w:ilvl="0" w:tplc="9494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357C"/>
    <w:multiLevelType w:val="hybridMultilevel"/>
    <w:tmpl w:val="920E9E00"/>
    <w:lvl w:ilvl="0" w:tplc="C592ED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28200A09"/>
    <w:multiLevelType w:val="hybridMultilevel"/>
    <w:tmpl w:val="573C0224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38F"/>
    <w:multiLevelType w:val="hybridMultilevel"/>
    <w:tmpl w:val="5CA2114C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46AE9"/>
    <w:multiLevelType w:val="hybridMultilevel"/>
    <w:tmpl w:val="92EA8664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4DB4"/>
    <w:multiLevelType w:val="hybridMultilevel"/>
    <w:tmpl w:val="CACC9676"/>
    <w:lvl w:ilvl="0" w:tplc="D614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B0FED"/>
    <w:multiLevelType w:val="hybridMultilevel"/>
    <w:tmpl w:val="F90E1C32"/>
    <w:lvl w:ilvl="0" w:tplc="2CD65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85BCD"/>
    <w:multiLevelType w:val="hybridMultilevel"/>
    <w:tmpl w:val="E822F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B3B97"/>
    <w:multiLevelType w:val="hybridMultilevel"/>
    <w:tmpl w:val="F9A4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5EF3"/>
    <w:multiLevelType w:val="hybridMultilevel"/>
    <w:tmpl w:val="31A0454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754C"/>
    <w:multiLevelType w:val="hybridMultilevel"/>
    <w:tmpl w:val="7B4A39C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6E69"/>
    <w:multiLevelType w:val="hybridMultilevel"/>
    <w:tmpl w:val="A44C93CE"/>
    <w:lvl w:ilvl="0" w:tplc="8E1410B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27EB0"/>
    <w:multiLevelType w:val="hybridMultilevel"/>
    <w:tmpl w:val="D9E48C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4015F1"/>
    <w:multiLevelType w:val="hybridMultilevel"/>
    <w:tmpl w:val="DD2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186E"/>
    <w:multiLevelType w:val="hybridMultilevel"/>
    <w:tmpl w:val="B7BAFED6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96A55"/>
    <w:multiLevelType w:val="hybridMultilevel"/>
    <w:tmpl w:val="6FC08216"/>
    <w:lvl w:ilvl="0" w:tplc="F2F6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7"/>
  </w:num>
  <w:num w:numId="6">
    <w:abstractNumId w:val="14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17"/>
  </w:num>
  <w:num w:numId="15">
    <w:abstractNumId w:val="6"/>
  </w:num>
  <w:num w:numId="16">
    <w:abstractNumId w:val="1"/>
  </w:num>
  <w:num w:numId="17">
    <w:abstractNumId w:val="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74"/>
    <w:rsid w:val="00034C9F"/>
    <w:rsid w:val="0006707B"/>
    <w:rsid w:val="000C583A"/>
    <w:rsid w:val="000E3B9C"/>
    <w:rsid w:val="00115A00"/>
    <w:rsid w:val="001237F9"/>
    <w:rsid w:val="00150D54"/>
    <w:rsid w:val="0017720A"/>
    <w:rsid w:val="001801CB"/>
    <w:rsid w:val="001954B2"/>
    <w:rsid w:val="001B7BF8"/>
    <w:rsid w:val="001C6F85"/>
    <w:rsid w:val="001F414D"/>
    <w:rsid w:val="00201C1D"/>
    <w:rsid w:val="00202C07"/>
    <w:rsid w:val="0020792D"/>
    <w:rsid w:val="00244E8E"/>
    <w:rsid w:val="002877CF"/>
    <w:rsid w:val="002D5AA3"/>
    <w:rsid w:val="00304CB1"/>
    <w:rsid w:val="00322C90"/>
    <w:rsid w:val="00325E24"/>
    <w:rsid w:val="00331BDE"/>
    <w:rsid w:val="00363CB6"/>
    <w:rsid w:val="0036675A"/>
    <w:rsid w:val="00370D1F"/>
    <w:rsid w:val="003929A1"/>
    <w:rsid w:val="003A1FE4"/>
    <w:rsid w:val="003E2AC6"/>
    <w:rsid w:val="00440214"/>
    <w:rsid w:val="004E729D"/>
    <w:rsid w:val="0052324D"/>
    <w:rsid w:val="00531386"/>
    <w:rsid w:val="0054015C"/>
    <w:rsid w:val="00565070"/>
    <w:rsid w:val="00597FA6"/>
    <w:rsid w:val="005E0331"/>
    <w:rsid w:val="005E3A63"/>
    <w:rsid w:val="0060654B"/>
    <w:rsid w:val="0068187A"/>
    <w:rsid w:val="00683F6B"/>
    <w:rsid w:val="00695BAB"/>
    <w:rsid w:val="006A5052"/>
    <w:rsid w:val="006B0185"/>
    <w:rsid w:val="006B1FE7"/>
    <w:rsid w:val="006E6FE0"/>
    <w:rsid w:val="00727EB6"/>
    <w:rsid w:val="007312B1"/>
    <w:rsid w:val="00741712"/>
    <w:rsid w:val="00743F53"/>
    <w:rsid w:val="00745BF9"/>
    <w:rsid w:val="00764FD7"/>
    <w:rsid w:val="00766831"/>
    <w:rsid w:val="0079174D"/>
    <w:rsid w:val="007B5E6C"/>
    <w:rsid w:val="007D4DA6"/>
    <w:rsid w:val="00826235"/>
    <w:rsid w:val="00837F6C"/>
    <w:rsid w:val="008D3F36"/>
    <w:rsid w:val="008F70E3"/>
    <w:rsid w:val="00924D49"/>
    <w:rsid w:val="0093594B"/>
    <w:rsid w:val="00942344"/>
    <w:rsid w:val="009472D5"/>
    <w:rsid w:val="00960E90"/>
    <w:rsid w:val="00984808"/>
    <w:rsid w:val="009F6D00"/>
    <w:rsid w:val="00A130A9"/>
    <w:rsid w:val="00A244BB"/>
    <w:rsid w:val="00A245C9"/>
    <w:rsid w:val="00A52E04"/>
    <w:rsid w:val="00A96496"/>
    <w:rsid w:val="00AE3E61"/>
    <w:rsid w:val="00AE5874"/>
    <w:rsid w:val="00AE735B"/>
    <w:rsid w:val="00B16F64"/>
    <w:rsid w:val="00B20665"/>
    <w:rsid w:val="00B303F9"/>
    <w:rsid w:val="00B42943"/>
    <w:rsid w:val="00B551E0"/>
    <w:rsid w:val="00B615C9"/>
    <w:rsid w:val="00B664A0"/>
    <w:rsid w:val="00B8364F"/>
    <w:rsid w:val="00B97E53"/>
    <w:rsid w:val="00BA65C7"/>
    <w:rsid w:val="00BE2A8F"/>
    <w:rsid w:val="00BE6305"/>
    <w:rsid w:val="00C030B3"/>
    <w:rsid w:val="00C16706"/>
    <w:rsid w:val="00C96ACD"/>
    <w:rsid w:val="00C96BBF"/>
    <w:rsid w:val="00CB05C4"/>
    <w:rsid w:val="00CE45B3"/>
    <w:rsid w:val="00CF0897"/>
    <w:rsid w:val="00CF54EF"/>
    <w:rsid w:val="00D12E01"/>
    <w:rsid w:val="00D5142E"/>
    <w:rsid w:val="00D73528"/>
    <w:rsid w:val="00D76A3F"/>
    <w:rsid w:val="00DD0A81"/>
    <w:rsid w:val="00DD3C9B"/>
    <w:rsid w:val="00E0621D"/>
    <w:rsid w:val="00E25C38"/>
    <w:rsid w:val="00E315DB"/>
    <w:rsid w:val="00E42953"/>
    <w:rsid w:val="00E75A0C"/>
    <w:rsid w:val="00EA34F4"/>
    <w:rsid w:val="00EB654F"/>
    <w:rsid w:val="00F2277E"/>
    <w:rsid w:val="00F25F6A"/>
    <w:rsid w:val="00F573DB"/>
    <w:rsid w:val="00F62481"/>
    <w:rsid w:val="00F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A9B4"/>
  <w15:docId w15:val="{627A1FEE-31A8-4D9D-8875-A08EAD68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67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675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706"/>
  </w:style>
  <w:style w:type="paragraph" w:styleId="Stopka">
    <w:name w:val="footer"/>
    <w:basedOn w:val="Normalny"/>
    <w:link w:val="Stopka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06"/>
  </w:style>
  <w:style w:type="character" w:styleId="Pogrubienie">
    <w:name w:val="Strong"/>
    <w:basedOn w:val="Domylnaczcionkaakapitu"/>
    <w:uiPriority w:val="22"/>
    <w:qFormat/>
    <w:rsid w:val="00B664A0"/>
    <w:rPr>
      <w:b/>
      <w:bCs/>
    </w:rPr>
  </w:style>
  <w:style w:type="paragraph" w:customStyle="1" w:styleId="Default">
    <w:name w:val="Default"/>
    <w:rsid w:val="00B664A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664A0"/>
    <w:pPr>
      <w:spacing w:after="200" w:line="276" w:lineRule="auto"/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A0"/>
    <w:pPr>
      <w:spacing w:after="20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A0"/>
    <w:rPr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2D5AA3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0654B"/>
    <w:rPr>
      <w:i/>
      <w:iCs/>
    </w:rPr>
  </w:style>
  <w:style w:type="character" w:customStyle="1" w:styleId="markedcontent">
    <w:name w:val="markedcontent"/>
    <w:rsid w:val="0079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g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ug@ug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szczolt\AppData\Local\Microsoft\Windows\Temporary%20Internet%20Files\Content.Outlook\LSM6RXWS\Template%20Deliverabl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Deliverables</Template>
  <TotalTime>0</TotalTime>
  <Pages>8</Pages>
  <Words>1657</Words>
  <Characters>9943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Jaszczołt</dc:creator>
  <cp:lastModifiedBy>Joanna Jaszczołt</cp:lastModifiedBy>
  <cp:revision>2</cp:revision>
  <cp:lastPrinted>2018-06-01T12:08:00Z</cp:lastPrinted>
  <dcterms:created xsi:type="dcterms:W3CDTF">2022-02-28T07:35:00Z</dcterms:created>
  <dcterms:modified xsi:type="dcterms:W3CDTF">2022-02-28T07:35:00Z</dcterms:modified>
</cp:coreProperties>
</file>